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99" w:rsidRPr="00837E84" w:rsidRDefault="00052999" w:rsidP="00052999">
      <w:r w:rsidRPr="00837E84">
        <w:rPr>
          <w:rFonts w:hint="eastAsia"/>
        </w:rPr>
        <w:t>（様式9Ａ）</w:t>
      </w:r>
    </w:p>
    <w:p w:rsidR="00052999" w:rsidRPr="00837E84" w:rsidRDefault="00052999" w:rsidP="000529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110"/>
        <w:gridCol w:w="1425"/>
        <w:gridCol w:w="2077"/>
      </w:tblGrid>
      <w:tr w:rsidR="00837E84" w:rsidRPr="00837E84" w:rsidTr="00052999">
        <w:trPr>
          <w:trHeight w:val="3300"/>
          <w:jc w:val="center"/>
        </w:trPr>
        <w:tc>
          <w:tcPr>
            <w:tcW w:w="9271" w:type="dxa"/>
            <w:gridSpan w:val="4"/>
            <w:tcBorders>
              <w:top w:val="single" w:sz="12" w:space="0" w:color="auto"/>
              <w:left w:val="single" w:sz="12" w:space="0" w:color="auto"/>
              <w:right w:val="single" w:sz="12" w:space="0" w:color="auto"/>
            </w:tcBorders>
          </w:tcPr>
          <w:p w:rsidR="00052999" w:rsidRPr="00837E84" w:rsidRDefault="00052999" w:rsidP="00052999"/>
          <w:p w:rsidR="00052999" w:rsidRPr="00837E84" w:rsidRDefault="00052999" w:rsidP="00052999">
            <w:pPr>
              <w:jc w:val="center"/>
              <w:rPr>
                <w:sz w:val="32"/>
              </w:rPr>
            </w:pPr>
            <w:r w:rsidRPr="00837E84">
              <w:rPr>
                <w:rFonts w:hint="eastAsia"/>
                <w:sz w:val="32"/>
              </w:rPr>
              <w:t>追　検　査　・　追　選　抜　　願　書</w:t>
            </w:r>
          </w:p>
          <w:p w:rsidR="00052999" w:rsidRPr="00837E84" w:rsidRDefault="00052999" w:rsidP="00052999">
            <w:r w:rsidRPr="00837E84">
              <w:rPr>
                <w:rFonts w:hint="eastAsia"/>
              </w:rPr>
              <w:t xml:space="preserve">　　　　　　　　　　　　　　　　　　　　　　　　　　　　　　　　　</w:t>
            </w:r>
          </w:p>
          <w:p w:rsidR="00052999" w:rsidRPr="00837E84" w:rsidRDefault="00052999" w:rsidP="00052999"/>
          <w:p w:rsidR="00052999" w:rsidRPr="00837E84" w:rsidRDefault="002C7A97" w:rsidP="00052999">
            <w:pPr>
              <w:ind w:firstLineChars="3368" w:firstLine="7055"/>
              <w:rPr>
                <w:sz w:val="22"/>
              </w:rPr>
            </w:pPr>
            <w:r w:rsidRPr="00837E84">
              <w:rPr>
                <w:rFonts w:hint="eastAsia"/>
                <w:sz w:val="22"/>
              </w:rPr>
              <w:t>令和</w:t>
            </w:r>
            <w:r w:rsidR="002329A6" w:rsidRPr="00837E84">
              <w:rPr>
                <w:sz w:val="22"/>
              </w:rPr>
              <w:t>3</w:t>
            </w:r>
            <w:r w:rsidR="00052999" w:rsidRPr="00837E84">
              <w:rPr>
                <w:rFonts w:hint="eastAsia"/>
                <w:sz w:val="22"/>
              </w:rPr>
              <w:t>年3月</w:t>
            </w:r>
            <w:r w:rsidR="00081B25" w:rsidRPr="00837E84">
              <w:rPr>
                <w:sz w:val="22"/>
              </w:rPr>
              <w:t xml:space="preserve">  </w:t>
            </w:r>
            <w:r w:rsidR="00052999" w:rsidRPr="00837E84">
              <w:rPr>
                <w:rFonts w:hint="eastAsia"/>
                <w:sz w:val="22"/>
              </w:rPr>
              <w:t>日</w:t>
            </w:r>
          </w:p>
          <w:p w:rsidR="00052999" w:rsidRPr="00837E84" w:rsidRDefault="00052999" w:rsidP="00052999">
            <w:pPr>
              <w:jc w:val="center"/>
            </w:pPr>
          </w:p>
          <w:p w:rsidR="00052999" w:rsidRPr="00837E84" w:rsidRDefault="00052999" w:rsidP="00052999">
            <w:pPr>
              <w:rPr>
                <w:sz w:val="22"/>
              </w:rPr>
            </w:pPr>
            <w:r w:rsidRPr="00837E84">
              <w:rPr>
                <w:rFonts w:hint="eastAsia"/>
              </w:rPr>
              <w:t xml:space="preserve">　　</w:t>
            </w:r>
            <w:r w:rsidRPr="00837E84">
              <w:rPr>
                <w:rFonts w:hint="eastAsia"/>
                <w:sz w:val="22"/>
              </w:rPr>
              <w:t>福岡県立     　　高等学校長　殿</w:t>
            </w:r>
          </w:p>
          <w:p w:rsidR="00052999" w:rsidRPr="00837E84" w:rsidRDefault="00052999" w:rsidP="00052999"/>
          <w:p w:rsidR="00052999" w:rsidRPr="00837E84" w:rsidRDefault="00052999" w:rsidP="00052999">
            <w:pPr>
              <w:spacing w:line="360" w:lineRule="exact"/>
              <w:ind w:firstLineChars="1683" w:firstLine="4030"/>
              <w:rPr>
                <w:kern w:val="0"/>
                <w:sz w:val="22"/>
              </w:rPr>
            </w:pPr>
            <w:r w:rsidRPr="009D0ECA">
              <w:rPr>
                <w:rFonts w:hint="eastAsia"/>
                <w:spacing w:val="15"/>
                <w:kern w:val="0"/>
                <w:sz w:val="22"/>
                <w:fitText w:val="1055" w:id="1531148288"/>
              </w:rPr>
              <w:t>本人氏</w:t>
            </w:r>
            <w:r w:rsidRPr="009D0ECA">
              <w:rPr>
                <w:rFonts w:hint="eastAsia"/>
                <w:kern w:val="0"/>
                <w:sz w:val="22"/>
                <w:fitText w:val="1055" w:id="1531148288"/>
              </w:rPr>
              <w:t>名</w:t>
            </w:r>
            <w:r w:rsidRPr="00837E84">
              <w:rPr>
                <w:rFonts w:hint="eastAsia"/>
                <w:kern w:val="0"/>
                <w:sz w:val="22"/>
              </w:rPr>
              <w:t xml:space="preserve"> </w:t>
            </w:r>
          </w:p>
          <w:p w:rsidR="00052999" w:rsidRPr="00837E84" w:rsidRDefault="00061A13" w:rsidP="00E20366">
            <w:pPr>
              <w:spacing w:line="360" w:lineRule="exact"/>
              <w:ind w:firstLineChars="2250" w:firstLine="4488"/>
              <w:rPr>
                <w:kern w:val="0"/>
                <w:sz w:val="22"/>
              </w:rPr>
            </w:pPr>
            <w:r w:rsidRPr="00837E84">
              <w:rPr>
                <w:noProof/>
              </w:rPr>
              <mc:AlternateContent>
                <mc:Choice Requires="wps">
                  <w:drawing>
                    <wp:anchor distT="0" distB="0" distL="114300" distR="114300" simplePos="0" relativeHeight="251748864" behindDoc="0" locked="0" layoutInCell="1" allowOverlap="1">
                      <wp:simplePos x="0" y="0"/>
                      <wp:positionH relativeFrom="column">
                        <wp:posOffset>2903220</wp:posOffset>
                      </wp:positionH>
                      <wp:positionV relativeFrom="paragraph">
                        <wp:posOffset>299720</wp:posOffset>
                      </wp:positionV>
                      <wp:extent cx="2771775" cy="0"/>
                      <wp:effectExtent l="11430" t="13335" r="7620" b="5715"/>
                      <wp:wrapNone/>
                      <wp:docPr id="3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CD3F" id="Line 428"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23.6pt" to="446.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T2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"/>
                  </w:pict>
                </mc:Fallback>
              </mc:AlternateContent>
            </w:r>
            <w:r w:rsidR="00052999" w:rsidRPr="00837E84">
              <w:rPr>
                <w:rFonts w:hint="eastAsia"/>
                <w:kern w:val="0"/>
                <w:sz w:val="22"/>
              </w:rPr>
              <w:t xml:space="preserve">（受検番号　　　　　　　　　　　　　　） </w:t>
            </w:r>
            <w:r w:rsidR="00052999" w:rsidRPr="00837E84">
              <w:rPr>
                <w:kern w:val="0"/>
                <w:sz w:val="22"/>
              </w:rPr>
              <w:br/>
            </w:r>
            <w:r w:rsidR="00052999" w:rsidRPr="00837E84">
              <w:rPr>
                <w:rFonts w:hint="eastAsia"/>
                <w:sz w:val="22"/>
              </w:rPr>
              <w:t xml:space="preserve">　　　　　　　　　　　　　　　　　　　　　　　　　　　　　　　　　　　　　　　　　　　　　　　　</w:t>
            </w:r>
          </w:p>
          <w:p w:rsidR="00052999" w:rsidRPr="00837E84" w:rsidRDefault="00061A13" w:rsidP="00052999">
            <w:pPr>
              <w:ind w:firstLineChars="2402" w:firstLine="4551"/>
              <w:rPr>
                <w:sz w:val="22"/>
              </w:rPr>
            </w:pPr>
            <w:r w:rsidRPr="00837E84">
              <w:rPr>
                <w:noProof/>
                <w:sz w:val="20"/>
              </w:rPr>
              <mc:AlternateContent>
                <mc:Choice Requires="wps">
                  <w:drawing>
                    <wp:anchor distT="0" distB="0" distL="114300" distR="114300" simplePos="0" relativeHeight="251746816" behindDoc="0" locked="0" layoutInCell="1" allowOverlap="1">
                      <wp:simplePos x="0" y="0"/>
                      <wp:positionH relativeFrom="column">
                        <wp:posOffset>2908935</wp:posOffset>
                      </wp:positionH>
                      <wp:positionV relativeFrom="paragraph">
                        <wp:posOffset>224155</wp:posOffset>
                      </wp:positionV>
                      <wp:extent cx="2771775" cy="0"/>
                      <wp:effectExtent l="7620" t="13970" r="11430" b="5080"/>
                      <wp:wrapNone/>
                      <wp:docPr id="31"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7F8A1" id="Line 426"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7.65pt" to="447.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4O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"/>
                  </w:pict>
                </mc:Fallback>
              </mc:AlternateContent>
            </w:r>
            <w:r w:rsidR="00052999" w:rsidRPr="00837E84">
              <w:rPr>
                <w:rFonts w:hint="eastAsia"/>
                <w:sz w:val="22"/>
              </w:rPr>
              <w:t xml:space="preserve">保護者氏名            　　   　　　　　</w:t>
            </w:r>
            <w:r w:rsidR="00052999" w:rsidRPr="00837E84">
              <w:rPr>
                <w:sz w:val="22"/>
              </w:rPr>
              <w:fldChar w:fldCharType="begin"/>
            </w:r>
            <w:r w:rsidR="00052999" w:rsidRPr="00837E84">
              <w:rPr>
                <w:sz w:val="22"/>
              </w:rPr>
              <w:instrText xml:space="preserve"> eq \o\ac(</w:instrText>
            </w:r>
            <w:r w:rsidR="00052999" w:rsidRPr="00837E84">
              <w:rPr>
                <w:position w:val="-4"/>
                <w:sz w:val="33"/>
              </w:rPr>
              <w:instrText>○</w:instrText>
            </w:r>
            <w:r w:rsidR="00052999" w:rsidRPr="00837E84">
              <w:rPr>
                <w:sz w:val="22"/>
              </w:rPr>
              <w:instrText>,印)</w:instrText>
            </w:r>
            <w:r w:rsidR="00052999" w:rsidRPr="00837E84">
              <w:rPr>
                <w:sz w:val="22"/>
              </w:rPr>
              <w:fldChar w:fldCharType="end"/>
            </w:r>
            <w:r w:rsidR="00052999" w:rsidRPr="00837E84">
              <w:rPr>
                <w:rFonts w:hint="eastAsia"/>
                <w:sz w:val="22"/>
              </w:rPr>
              <w:br/>
            </w:r>
          </w:p>
          <w:p w:rsidR="00052999" w:rsidRPr="00837E84" w:rsidRDefault="00052999" w:rsidP="00052999">
            <w:pPr>
              <w:ind w:left="201" w:right="226" w:hanging="201"/>
            </w:pPr>
            <w:r w:rsidRPr="00837E84">
              <w:rPr>
                <w:rFonts w:hint="eastAsia"/>
              </w:rPr>
              <w:t xml:space="preserve">　　下記の理由により（追検査・追選抜）（該当に〇を付ける）を受けたいので，証明書類を添え，保護者連署の上，お願いします。</w:t>
            </w:r>
          </w:p>
          <w:p w:rsidR="00052999" w:rsidRPr="00837E84" w:rsidRDefault="00052999" w:rsidP="00052999">
            <w:pPr>
              <w:ind w:left="201" w:right="226" w:hanging="201"/>
            </w:pPr>
          </w:p>
        </w:tc>
      </w:tr>
      <w:tr w:rsidR="00837E84" w:rsidRPr="00837E84" w:rsidTr="00052999">
        <w:trPr>
          <w:trHeight w:val="495"/>
          <w:jc w:val="center"/>
        </w:trPr>
        <w:tc>
          <w:tcPr>
            <w:tcW w:w="1659" w:type="dxa"/>
            <w:tcBorders>
              <w:left w:val="single" w:sz="12" w:space="0" w:color="auto"/>
            </w:tcBorders>
            <w:vAlign w:val="center"/>
          </w:tcPr>
          <w:p w:rsidR="00052999" w:rsidRPr="00837E84" w:rsidRDefault="00052999" w:rsidP="00052999">
            <w:pPr>
              <w:jc w:val="center"/>
            </w:pPr>
            <w:r w:rsidRPr="00837E84">
              <w:rPr>
                <w:rFonts w:hint="eastAsia"/>
              </w:rPr>
              <w:t>区       分</w:t>
            </w:r>
          </w:p>
        </w:tc>
        <w:tc>
          <w:tcPr>
            <w:tcW w:w="4110" w:type="dxa"/>
            <w:vAlign w:val="center"/>
          </w:tcPr>
          <w:p w:rsidR="00052999" w:rsidRPr="00837E84" w:rsidRDefault="00052999" w:rsidP="00052999">
            <w:pPr>
              <w:pStyle w:val="ad"/>
            </w:pPr>
            <w:r w:rsidRPr="00837E84">
              <w:rPr>
                <w:rFonts w:hint="eastAsia"/>
              </w:rPr>
              <w:t>本　　　　　人</w:t>
            </w:r>
          </w:p>
        </w:tc>
        <w:tc>
          <w:tcPr>
            <w:tcW w:w="3502" w:type="dxa"/>
            <w:gridSpan w:val="2"/>
            <w:tcBorders>
              <w:right w:val="single" w:sz="12" w:space="0" w:color="auto"/>
            </w:tcBorders>
            <w:vAlign w:val="center"/>
          </w:tcPr>
          <w:p w:rsidR="00052999" w:rsidRPr="00837E84" w:rsidRDefault="00052999" w:rsidP="00052999">
            <w:pPr>
              <w:pStyle w:val="ad"/>
              <w:ind w:left="831"/>
              <w:jc w:val="both"/>
            </w:pPr>
            <w:r w:rsidRPr="00837E84">
              <w:rPr>
                <w:rFonts w:hint="eastAsia"/>
              </w:rPr>
              <w:t>保　　護　　者</w:t>
            </w:r>
          </w:p>
        </w:tc>
      </w:tr>
      <w:tr w:rsidR="00837E84" w:rsidRPr="00837E84" w:rsidTr="00757646">
        <w:trPr>
          <w:cantSplit/>
          <w:trHeight w:val="495"/>
          <w:jc w:val="center"/>
        </w:trPr>
        <w:tc>
          <w:tcPr>
            <w:tcW w:w="1659" w:type="dxa"/>
            <w:tcBorders>
              <w:left w:val="single" w:sz="12" w:space="0" w:color="auto"/>
              <w:bottom w:val="dashed" w:sz="4" w:space="0" w:color="auto"/>
            </w:tcBorders>
            <w:vAlign w:val="center"/>
          </w:tcPr>
          <w:p w:rsidR="0058393E" w:rsidRPr="00837E84" w:rsidRDefault="0058393E" w:rsidP="00052999">
            <w:pPr>
              <w:jc w:val="center"/>
            </w:pPr>
            <w:r w:rsidRPr="00837E84">
              <w:rPr>
                <w:rFonts w:hint="eastAsia"/>
              </w:rPr>
              <w:t>ふ り が な</w:t>
            </w:r>
          </w:p>
        </w:tc>
        <w:tc>
          <w:tcPr>
            <w:tcW w:w="4110" w:type="dxa"/>
            <w:tcBorders>
              <w:bottom w:val="dashed" w:sz="4" w:space="0" w:color="auto"/>
            </w:tcBorders>
            <w:vAlign w:val="center"/>
          </w:tcPr>
          <w:p w:rsidR="0058393E" w:rsidRPr="00837E84" w:rsidRDefault="0058393E" w:rsidP="00052999">
            <w:pPr>
              <w:pStyle w:val="ad"/>
              <w:widowControl/>
            </w:pPr>
          </w:p>
        </w:tc>
        <w:tc>
          <w:tcPr>
            <w:tcW w:w="3502" w:type="dxa"/>
            <w:gridSpan w:val="2"/>
            <w:tcBorders>
              <w:bottom w:val="dashed" w:sz="4" w:space="0" w:color="auto"/>
              <w:right w:val="single" w:sz="12" w:space="0" w:color="auto"/>
            </w:tcBorders>
            <w:vAlign w:val="center"/>
          </w:tcPr>
          <w:p w:rsidR="0058393E" w:rsidRPr="00837E84" w:rsidRDefault="0058393E" w:rsidP="00052999">
            <w:pPr>
              <w:widowControl/>
              <w:jc w:val="left"/>
            </w:pPr>
          </w:p>
        </w:tc>
      </w:tr>
      <w:tr w:rsidR="00837E84" w:rsidRPr="00837E84" w:rsidTr="00757646">
        <w:trPr>
          <w:cantSplit/>
          <w:trHeight w:val="797"/>
          <w:jc w:val="center"/>
        </w:trPr>
        <w:tc>
          <w:tcPr>
            <w:tcW w:w="1659" w:type="dxa"/>
            <w:tcBorders>
              <w:top w:val="dashed" w:sz="4" w:space="0" w:color="auto"/>
              <w:left w:val="single" w:sz="12" w:space="0" w:color="auto"/>
            </w:tcBorders>
            <w:vAlign w:val="center"/>
          </w:tcPr>
          <w:p w:rsidR="0058393E" w:rsidRPr="00837E84" w:rsidRDefault="0058393E" w:rsidP="00052999">
            <w:pPr>
              <w:jc w:val="center"/>
            </w:pPr>
            <w:r w:rsidRPr="00837E84">
              <w:rPr>
                <w:rFonts w:hint="eastAsia"/>
              </w:rPr>
              <w:t>氏　　　 名</w:t>
            </w:r>
          </w:p>
        </w:tc>
        <w:tc>
          <w:tcPr>
            <w:tcW w:w="4110" w:type="dxa"/>
            <w:tcBorders>
              <w:top w:val="dashed" w:sz="4" w:space="0" w:color="auto"/>
            </w:tcBorders>
          </w:tcPr>
          <w:p w:rsidR="0058393E" w:rsidRPr="00837E84" w:rsidRDefault="0058393E" w:rsidP="00052999"/>
        </w:tc>
        <w:tc>
          <w:tcPr>
            <w:tcW w:w="3502" w:type="dxa"/>
            <w:gridSpan w:val="2"/>
            <w:tcBorders>
              <w:top w:val="dashed" w:sz="4" w:space="0" w:color="auto"/>
              <w:bottom w:val="single" w:sz="4" w:space="0" w:color="auto"/>
              <w:right w:val="single" w:sz="12" w:space="0" w:color="auto"/>
            </w:tcBorders>
          </w:tcPr>
          <w:p w:rsidR="0058393E" w:rsidRPr="00837E84" w:rsidRDefault="0058393E" w:rsidP="00052999"/>
        </w:tc>
      </w:tr>
      <w:tr w:rsidR="00837E84" w:rsidRPr="00837E84" w:rsidTr="00052999">
        <w:trPr>
          <w:trHeight w:val="499"/>
          <w:jc w:val="center"/>
        </w:trPr>
        <w:tc>
          <w:tcPr>
            <w:tcW w:w="1659" w:type="dxa"/>
            <w:tcBorders>
              <w:left w:val="single" w:sz="12" w:space="0" w:color="auto"/>
            </w:tcBorders>
            <w:vAlign w:val="center"/>
          </w:tcPr>
          <w:p w:rsidR="00052999" w:rsidRPr="00837E84" w:rsidRDefault="00052999" w:rsidP="00052999">
            <w:pPr>
              <w:jc w:val="center"/>
            </w:pPr>
            <w:r w:rsidRPr="00837E84">
              <w:rPr>
                <w:rFonts w:hint="eastAsia"/>
              </w:rPr>
              <w:t>生 年 月 日</w:t>
            </w:r>
          </w:p>
        </w:tc>
        <w:tc>
          <w:tcPr>
            <w:tcW w:w="4110" w:type="dxa"/>
            <w:vAlign w:val="center"/>
          </w:tcPr>
          <w:p w:rsidR="00052999" w:rsidRPr="00837E84" w:rsidRDefault="00052999" w:rsidP="00052999">
            <w:pPr>
              <w:jc w:val="center"/>
            </w:pPr>
            <w:r w:rsidRPr="00837E84">
              <w:rPr>
                <w:rFonts w:hint="eastAsia"/>
              </w:rPr>
              <w:t xml:space="preserve">　　　　　年　　　月　　　日生</w:t>
            </w:r>
          </w:p>
        </w:tc>
        <w:tc>
          <w:tcPr>
            <w:tcW w:w="3502" w:type="dxa"/>
            <w:gridSpan w:val="2"/>
            <w:tcBorders>
              <w:right w:val="single" w:sz="12" w:space="0" w:color="auto"/>
              <w:tr2bl w:val="single" w:sz="4" w:space="0" w:color="auto"/>
            </w:tcBorders>
            <w:vAlign w:val="center"/>
          </w:tcPr>
          <w:p w:rsidR="00052999" w:rsidRPr="00837E84" w:rsidRDefault="00052999" w:rsidP="00052999">
            <w:pPr>
              <w:ind w:left="36"/>
              <w:jc w:val="center"/>
            </w:pPr>
            <w:r w:rsidRPr="00837E84">
              <w:rPr>
                <w:rFonts w:hint="eastAsia"/>
              </w:rPr>
              <w:t xml:space="preserve">　　</w:t>
            </w:r>
          </w:p>
        </w:tc>
      </w:tr>
      <w:tr w:rsidR="00837E84" w:rsidRPr="00837E84" w:rsidTr="00052999">
        <w:trPr>
          <w:cantSplit/>
          <w:trHeight w:val="690"/>
          <w:jc w:val="center"/>
        </w:trPr>
        <w:tc>
          <w:tcPr>
            <w:tcW w:w="1659" w:type="dxa"/>
            <w:tcBorders>
              <w:left w:val="single" w:sz="12" w:space="0" w:color="auto"/>
            </w:tcBorders>
            <w:vAlign w:val="center"/>
          </w:tcPr>
          <w:p w:rsidR="00052999" w:rsidRPr="00837E84" w:rsidRDefault="00052999" w:rsidP="00052999">
            <w:pPr>
              <w:jc w:val="center"/>
            </w:pPr>
            <w:r w:rsidRPr="00837E84">
              <w:rPr>
                <w:rFonts w:hint="eastAsia"/>
                <w:kern w:val="0"/>
                <w:fitText w:val="1089" w:id="1531148289"/>
              </w:rPr>
              <w:t xml:space="preserve">現　住　</w:t>
            </w:r>
            <w:r w:rsidRPr="00837E84">
              <w:rPr>
                <w:rFonts w:hint="eastAsia"/>
                <w:spacing w:val="15"/>
                <w:kern w:val="0"/>
                <w:fitText w:val="1089" w:id="1531148289"/>
              </w:rPr>
              <w:t>所</w:t>
            </w:r>
          </w:p>
        </w:tc>
        <w:tc>
          <w:tcPr>
            <w:tcW w:w="4110" w:type="dxa"/>
            <w:vAlign w:val="center"/>
          </w:tcPr>
          <w:p w:rsidR="00052999" w:rsidRPr="00837E84" w:rsidRDefault="00052999" w:rsidP="00052999">
            <w:pPr>
              <w:jc w:val="center"/>
            </w:pPr>
          </w:p>
        </w:tc>
        <w:tc>
          <w:tcPr>
            <w:tcW w:w="3502" w:type="dxa"/>
            <w:gridSpan w:val="2"/>
            <w:tcBorders>
              <w:right w:val="single" w:sz="12" w:space="0" w:color="auto"/>
            </w:tcBorders>
            <w:vAlign w:val="center"/>
          </w:tcPr>
          <w:p w:rsidR="00052999" w:rsidRPr="00837E84" w:rsidRDefault="00052999" w:rsidP="00052999">
            <w:pPr>
              <w:jc w:val="center"/>
            </w:pPr>
          </w:p>
        </w:tc>
      </w:tr>
      <w:tr w:rsidR="00837E84" w:rsidRPr="00837E84" w:rsidTr="00052999">
        <w:trPr>
          <w:cantSplit/>
          <w:trHeight w:val="650"/>
          <w:jc w:val="center"/>
        </w:trPr>
        <w:tc>
          <w:tcPr>
            <w:tcW w:w="1659" w:type="dxa"/>
            <w:tcBorders>
              <w:left w:val="single" w:sz="12" w:space="0" w:color="auto"/>
            </w:tcBorders>
            <w:vAlign w:val="center"/>
          </w:tcPr>
          <w:p w:rsidR="00052999" w:rsidRPr="00837E84" w:rsidRDefault="00052999" w:rsidP="0058393E">
            <w:pPr>
              <w:pStyle w:val="ad"/>
            </w:pPr>
            <w:r w:rsidRPr="00837E84">
              <w:rPr>
                <w:rFonts w:hint="eastAsia"/>
                <w:spacing w:val="30"/>
                <w:kern w:val="0"/>
                <w:fitText w:val="1089" w:id="1531148290"/>
              </w:rPr>
              <w:t>出身学校</w:t>
            </w:r>
          </w:p>
        </w:tc>
        <w:tc>
          <w:tcPr>
            <w:tcW w:w="4110" w:type="dxa"/>
            <w:vAlign w:val="center"/>
          </w:tcPr>
          <w:p w:rsidR="00052999" w:rsidRPr="00837E84" w:rsidRDefault="00052999" w:rsidP="00052999">
            <w:pPr>
              <w:jc w:val="center"/>
            </w:pPr>
          </w:p>
        </w:tc>
        <w:tc>
          <w:tcPr>
            <w:tcW w:w="1425" w:type="dxa"/>
            <w:vAlign w:val="center"/>
          </w:tcPr>
          <w:p w:rsidR="00052999" w:rsidRPr="00837E84" w:rsidRDefault="00052999" w:rsidP="00052999">
            <w:pPr>
              <w:jc w:val="center"/>
            </w:pPr>
            <w:r w:rsidRPr="00837E84">
              <w:rPr>
                <w:rFonts w:hint="eastAsia"/>
              </w:rPr>
              <w:t>本人との関係</w:t>
            </w:r>
          </w:p>
        </w:tc>
        <w:tc>
          <w:tcPr>
            <w:tcW w:w="2077" w:type="dxa"/>
            <w:tcBorders>
              <w:right w:val="single" w:sz="12" w:space="0" w:color="auto"/>
            </w:tcBorders>
            <w:vAlign w:val="center"/>
          </w:tcPr>
          <w:p w:rsidR="00052999" w:rsidRPr="00837E84" w:rsidRDefault="00052999" w:rsidP="00052999">
            <w:pPr>
              <w:jc w:val="center"/>
            </w:pPr>
          </w:p>
        </w:tc>
      </w:tr>
      <w:tr w:rsidR="00837E84" w:rsidRPr="00837E84" w:rsidTr="00052999">
        <w:trPr>
          <w:cantSplit/>
          <w:trHeight w:val="1657"/>
          <w:jc w:val="center"/>
        </w:trPr>
        <w:tc>
          <w:tcPr>
            <w:tcW w:w="1659" w:type="dxa"/>
            <w:tcBorders>
              <w:left w:val="single" w:sz="12" w:space="0" w:color="auto"/>
              <w:bottom w:val="single" w:sz="4" w:space="0" w:color="auto"/>
            </w:tcBorders>
            <w:vAlign w:val="center"/>
          </w:tcPr>
          <w:p w:rsidR="00052999" w:rsidRPr="00837E84" w:rsidRDefault="00052999" w:rsidP="00052999">
            <w:pPr>
              <w:jc w:val="center"/>
              <w:rPr>
                <w:kern w:val="0"/>
              </w:rPr>
            </w:pPr>
          </w:p>
          <w:p w:rsidR="00052999" w:rsidRPr="00837E84" w:rsidRDefault="00052999" w:rsidP="00052999">
            <w:pPr>
              <w:jc w:val="center"/>
              <w:rPr>
                <w:kern w:val="0"/>
              </w:rPr>
            </w:pPr>
            <w:r w:rsidRPr="00837E84">
              <w:rPr>
                <w:rFonts w:hint="eastAsia"/>
                <w:kern w:val="0"/>
                <w:fitText w:val="1089" w:id="1531148291"/>
              </w:rPr>
              <w:t xml:space="preserve">理　　　</w:t>
            </w:r>
            <w:r w:rsidRPr="00837E84">
              <w:rPr>
                <w:rFonts w:hint="eastAsia"/>
                <w:spacing w:val="15"/>
                <w:kern w:val="0"/>
                <w:fitText w:val="1089" w:id="1531148291"/>
              </w:rPr>
              <w:t>由</w:t>
            </w:r>
          </w:p>
          <w:p w:rsidR="00052999" w:rsidRPr="00837E84" w:rsidRDefault="00061A13" w:rsidP="00052999">
            <w:pPr>
              <w:jc w:val="center"/>
              <w:rPr>
                <w:kern w:val="0"/>
              </w:rPr>
            </w:pPr>
            <w:r w:rsidRPr="00837E84">
              <w:rPr>
                <w:noProof/>
                <w:sz w:val="20"/>
              </w:rPr>
              <mc:AlternateContent>
                <mc:Choice Requires="wps">
                  <w:drawing>
                    <wp:anchor distT="0" distB="0" distL="114300" distR="114300" simplePos="0" relativeHeight="251744768" behindDoc="0" locked="0" layoutInCell="1" allowOverlap="1">
                      <wp:simplePos x="0" y="0"/>
                      <wp:positionH relativeFrom="column">
                        <wp:posOffset>77470</wp:posOffset>
                      </wp:positionH>
                      <wp:positionV relativeFrom="paragraph">
                        <wp:posOffset>157480</wp:posOffset>
                      </wp:positionV>
                      <wp:extent cx="748030" cy="371475"/>
                      <wp:effectExtent l="5080" t="7620" r="8890" b="11430"/>
                      <wp:wrapNone/>
                      <wp:docPr id="30"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0CE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4" o:spid="_x0000_s1026" type="#_x0000_t185" style="position:absolute;left:0;text-align:left;margin-left:6.1pt;margin-top:12.4pt;width:58.9pt;height:29.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GIiAIAACM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"/>
                  </w:pict>
                </mc:Fallback>
              </mc:AlternateContent>
            </w:r>
          </w:p>
          <w:p w:rsidR="00052999" w:rsidRPr="00837E84" w:rsidRDefault="00052999" w:rsidP="00052999">
            <w:pPr>
              <w:jc w:val="center"/>
              <w:rPr>
                <w:kern w:val="0"/>
              </w:rPr>
            </w:pPr>
            <w:r w:rsidRPr="00837E84">
              <w:rPr>
                <w:rFonts w:hint="eastAsia"/>
                <w:kern w:val="0"/>
              </w:rPr>
              <w:t>具体的に記</w:t>
            </w:r>
          </w:p>
          <w:p w:rsidR="00052999" w:rsidRPr="00837E84" w:rsidRDefault="00052999" w:rsidP="00052999">
            <w:pPr>
              <w:pStyle w:val="ad"/>
              <w:rPr>
                <w:kern w:val="0"/>
              </w:rPr>
            </w:pPr>
            <w:r w:rsidRPr="00837E84">
              <w:rPr>
                <w:rFonts w:hint="eastAsia"/>
                <w:kern w:val="0"/>
              </w:rPr>
              <w:t>述すること</w:t>
            </w:r>
          </w:p>
        </w:tc>
        <w:tc>
          <w:tcPr>
            <w:tcW w:w="7612" w:type="dxa"/>
            <w:gridSpan w:val="3"/>
            <w:tcBorders>
              <w:bottom w:val="single" w:sz="4" w:space="0" w:color="auto"/>
              <w:right w:val="single" w:sz="12" w:space="0" w:color="auto"/>
            </w:tcBorders>
            <w:vAlign w:val="center"/>
          </w:tcPr>
          <w:p w:rsidR="00052999" w:rsidRPr="00837E84" w:rsidRDefault="00052999" w:rsidP="00052999">
            <w:pPr>
              <w:jc w:val="center"/>
            </w:pPr>
          </w:p>
        </w:tc>
      </w:tr>
      <w:tr w:rsidR="00837E84" w:rsidRPr="00837E84" w:rsidTr="00052999">
        <w:trPr>
          <w:cantSplit/>
          <w:trHeight w:val="3251"/>
          <w:jc w:val="center"/>
        </w:trPr>
        <w:tc>
          <w:tcPr>
            <w:tcW w:w="9271" w:type="dxa"/>
            <w:gridSpan w:val="4"/>
            <w:tcBorders>
              <w:top w:val="single" w:sz="4" w:space="0" w:color="auto"/>
              <w:left w:val="single" w:sz="12" w:space="0" w:color="auto"/>
              <w:bottom w:val="single" w:sz="12" w:space="0" w:color="auto"/>
              <w:right w:val="single" w:sz="12" w:space="0" w:color="auto"/>
            </w:tcBorders>
          </w:tcPr>
          <w:p w:rsidR="00052999" w:rsidRPr="00837E84" w:rsidRDefault="00052999" w:rsidP="00052999">
            <w:r w:rsidRPr="00837E84">
              <w:rPr>
                <w:rFonts w:hint="eastAsia"/>
              </w:rPr>
              <w:t xml:space="preserve">　　　　</w:t>
            </w:r>
          </w:p>
          <w:p w:rsidR="00052999" w:rsidRPr="00837E84" w:rsidRDefault="00052999" w:rsidP="00052999"/>
          <w:p w:rsidR="00052999" w:rsidRPr="00837E84" w:rsidRDefault="00052999" w:rsidP="00052999">
            <w:pPr>
              <w:ind w:firstLineChars="400" w:firstLine="798"/>
            </w:pPr>
            <w:r w:rsidRPr="00837E84">
              <w:rPr>
                <w:rFonts w:hint="eastAsia"/>
              </w:rPr>
              <w:t>上記のとおり相違ないことを証明します。</w:t>
            </w:r>
          </w:p>
          <w:p w:rsidR="00052999" w:rsidRPr="00837E84" w:rsidRDefault="00052999" w:rsidP="00052999">
            <w:r w:rsidRPr="00837E84">
              <w:rPr>
                <w:rFonts w:hint="eastAsia"/>
              </w:rPr>
              <w:t xml:space="preserve">　　　　</w:t>
            </w:r>
          </w:p>
          <w:p w:rsidR="00052999" w:rsidRPr="00837E84" w:rsidRDefault="002C7A97" w:rsidP="00052999">
            <w:r w:rsidRPr="00837E84">
              <w:rPr>
                <w:rFonts w:hint="eastAsia"/>
              </w:rPr>
              <w:t xml:space="preserve">　　　　　　　令和</w:t>
            </w:r>
            <w:r w:rsidR="002329A6" w:rsidRPr="00837E84">
              <w:rPr>
                <w:rFonts w:hint="eastAsia"/>
              </w:rPr>
              <w:t>3</w:t>
            </w:r>
            <w:r w:rsidR="00052999" w:rsidRPr="00837E84">
              <w:rPr>
                <w:rFonts w:hint="eastAsia"/>
              </w:rPr>
              <w:t>年3月</w:t>
            </w:r>
            <w:r w:rsidR="00081B25" w:rsidRPr="00837E84">
              <w:rPr>
                <w:rFonts w:hint="eastAsia"/>
              </w:rPr>
              <w:t xml:space="preserve">  </w:t>
            </w:r>
            <w:r w:rsidR="00052999" w:rsidRPr="00837E84">
              <w:rPr>
                <w:rFonts w:hint="eastAsia"/>
              </w:rPr>
              <w:t>日</w:t>
            </w:r>
          </w:p>
          <w:p w:rsidR="00052999" w:rsidRPr="00837E84" w:rsidRDefault="00052999" w:rsidP="00052999">
            <w:pPr>
              <w:pStyle w:val="a8"/>
              <w:tabs>
                <w:tab w:val="clear" w:pos="4252"/>
                <w:tab w:val="clear" w:pos="8504"/>
              </w:tabs>
              <w:snapToGrid/>
            </w:pPr>
          </w:p>
          <w:p w:rsidR="00052999" w:rsidRPr="00837E84" w:rsidRDefault="00061A13" w:rsidP="00052999">
            <w:pPr>
              <w:pStyle w:val="a8"/>
              <w:tabs>
                <w:tab w:val="clear" w:pos="4252"/>
                <w:tab w:val="clear" w:pos="8504"/>
              </w:tabs>
              <w:snapToGrid/>
            </w:pPr>
            <w:r w:rsidRPr="00837E84">
              <w:rPr>
                <w:noProof/>
                <w:sz w:val="20"/>
              </w:rPr>
              <mc:AlternateContent>
                <mc:Choice Requires="wps">
                  <w:drawing>
                    <wp:anchor distT="0" distB="0" distL="114300" distR="114300" simplePos="0" relativeHeight="251747840" behindDoc="0" locked="0" layoutInCell="1" allowOverlap="1">
                      <wp:simplePos x="0" y="0"/>
                      <wp:positionH relativeFrom="column">
                        <wp:posOffset>4787265</wp:posOffset>
                      </wp:positionH>
                      <wp:positionV relativeFrom="paragraph">
                        <wp:posOffset>58420</wp:posOffset>
                      </wp:positionV>
                      <wp:extent cx="720090" cy="720090"/>
                      <wp:effectExtent l="9525" t="5715" r="13335" b="7620"/>
                      <wp:wrapNone/>
                      <wp:docPr id="29"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7268B" id="Rectangle 427" o:spid="_x0000_s1026" style="position:absolute;left:0;text-align:left;margin-left:376.95pt;margin-top:4.6pt;width:56.7pt;height:56.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HgA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" filled="f">
                      <v:stroke dashstyle="dash"/>
                    </v:rect>
                  </w:pict>
                </mc:Fallback>
              </mc:AlternateContent>
            </w:r>
          </w:p>
          <w:p w:rsidR="00052999" w:rsidRPr="00837E84" w:rsidRDefault="00052999" w:rsidP="00052999">
            <w:pPr>
              <w:pStyle w:val="a8"/>
              <w:tabs>
                <w:tab w:val="clear" w:pos="4252"/>
                <w:tab w:val="clear" w:pos="8504"/>
              </w:tabs>
              <w:snapToGrid/>
            </w:pPr>
            <w:r w:rsidRPr="00837E84">
              <w:rPr>
                <w:rFonts w:hint="eastAsia"/>
              </w:rPr>
              <w:t xml:space="preserve">　　　　　　　　　　　　　　　　　　　　　　　</w:t>
            </w:r>
          </w:p>
          <w:p w:rsidR="00052999" w:rsidRPr="00837E84" w:rsidRDefault="00052999" w:rsidP="00052999">
            <w:pPr>
              <w:pStyle w:val="a8"/>
              <w:tabs>
                <w:tab w:val="clear" w:pos="4252"/>
                <w:tab w:val="clear" w:pos="8504"/>
              </w:tabs>
              <w:snapToGrid/>
              <w:ind w:firstLineChars="3522" w:firstLine="7025"/>
            </w:pPr>
            <w:r w:rsidRPr="00837E84">
              <w:rPr>
                <w:rFonts w:hint="eastAsia"/>
              </w:rPr>
              <w:t>学校長　　印</w:t>
            </w:r>
          </w:p>
          <w:p w:rsidR="00052999" w:rsidRPr="00837E84" w:rsidRDefault="00061A13" w:rsidP="00052999">
            <w:r w:rsidRPr="00837E84">
              <w:rPr>
                <w:noProof/>
                <w:sz w:val="20"/>
              </w:rPr>
              <mc:AlternateContent>
                <mc:Choice Requires="wps">
                  <w:drawing>
                    <wp:anchor distT="0" distB="0" distL="114300" distR="114300" simplePos="0" relativeHeight="251745792" behindDoc="0" locked="0" layoutInCell="1" allowOverlap="1">
                      <wp:simplePos x="0" y="0"/>
                      <wp:positionH relativeFrom="column">
                        <wp:posOffset>2779395</wp:posOffset>
                      </wp:positionH>
                      <wp:positionV relativeFrom="paragraph">
                        <wp:posOffset>1270</wp:posOffset>
                      </wp:positionV>
                      <wp:extent cx="1647825" cy="0"/>
                      <wp:effectExtent l="11430" t="10160" r="7620" b="8890"/>
                      <wp:wrapNone/>
                      <wp:docPr id="28"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CC7E4" id="Line 425"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1pt" to="34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lN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"/>
                  </w:pict>
                </mc:Fallback>
              </mc:AlternateContent>
            </w:r>
            <w:r w:rsidR="00052999" w:rsidRPr="00837E84">
              <w:rPr>
                <w:rFonts w:hint="eastAsia"/>
              </w:rPr>
              <w:t xml:space="preserve">　　　　　　　　　　　　　　　　　　　　　　　</w:t>
            </w:r>
          </w:p>
        </w:tc>
      </w:tr>
    </w:tbl>
    <w:p w:rsidR="00052999" w:rsidRPr="00837E84" w:rsidRDefault="00052999" w:rsidP="00052999">
      <w:pPr>
        <w:pStyle w:val="10"/>
        <w:sectPr w:rsidR="00052999" w:rsidRPr="00837E84" w:rsidSect="00052999">
          <w:footerReference w:type="default" r:id="rId8"/>
          <w:pgSz w:w="11906" w:h="16838" w:code="9"/>
          <w:pgMar w:top="1134" w:right="1134" w:bottom="1134" w:left="1134" w:header="851" w:footer="283" w:gutter="0"/>
          <w:cols w:space="425"/>
          <w:docGrid w:type="linesAndChars" w:linePitch="329" w:charSpace="-2156"/>
        </w:sectPr>
      </w:pPr>
    </w:p>
    <w:p w:rsidR="001E1FA9" w:rsidRPr="00837E84" w:rsidRDefault="001E1FA9" w:rsidP="001E1FA9">
      <w:pPr>
        <w:pStyle w:val="10"/>
        <w:jc w:val="both"/>
        <w:sectPr w:rsidR="001E1FA9" w:rsidRPr="00837E84" w:rsidSect="00052999">
          <w:footerReference w:type="default" r:id="rId9"/>
          <w:pgSz w:w="11906" w:h="16838" w:code="9"/>
          <w:pgMar w:top="1134" w:right="1134" w:bottom="1134" w:left="1134" w:header="851" w:footer="283" w:gutter="0"/>
          <w:cols w:space="425"/>
          <w:docGrid w:type="linesAndChars" w:linePitch="329" w:charSpace="-2156"/>
        </w:sectPr>
      </w:pPr>
      <w:bookmarkStart w:id="0" w:name="_GoBack"/>
      <w:bookmarkEnd w:id="0"/>
    </w:p>
    <w:p w:rsidR="007630B5" w:rsidRPr="00837E84" w:rsidRDefault="007630B5" w:rsidP="007630B5">
      <w:r w:rsidRPr="00837E84">
        <w:rPr>
          <w:noProof/>
          <w:sz w:val="20"/>
        </w:rPr>
        <w:lastRenderedPageBreak/>
        <mc:AlternateContent>
          <mc:Choice Requires="wps">
            <w:drawing>
              <wp:anchor distT="0" distB="0" distL="114300" distR="114300" simplePos="0" relativeHeight="251801088" behindDoc="0" locked="0" layoutInCell="1" allowOverlap="1" wp14:anchorId="0F3F43D3" wp14:editId="0919BEF0">
                <wp:simplePos x="0" y="0"/>
                <wp:positionH relativeFrom="column">
                  <wp:posOffset>1838325</wp:posOffset>
                </wp:positionH>
                <wp:positionV relativeFrom="paragraph">
                  <wp:posOffset>-86995</wp:posOffset>
                </wp:positionV>
                <wp:extent cx="2247900" cy="533400"/>
                <wp:effectExtent l="0" t="0" r="0" b="0"/>
                <wp:wrapNone/>
                <wp:docPr id="7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Default="00471225" w:rsidP="007630B5">
                            <w:pPr>
                              <w:jc w:val="center"/>
                              <w:rPr>
                                <w:b/>
                                <w:bCs/>
                                <w:sz w:val="40"/>
                                <w:szCs w:val="48"/>
                              </w:rPr>
                            </w:pPr>
                            <w:r>
                              <w:rPr>
                                <w:rFonts w:hint="eastAsia"/>
                                <w:b/>
                                <w:bCs/>
                                <w:sz w:val="40"/>
                                <w:szCs w:val="48"/>
                              </w:rPr>
                              <w:t>【記入例７】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F43D3" id="_x0000_s1052" type="#_x0000_t202" style="position:absolute;left:0;text-align:left;margin-left:144.75pt;margin-top:-6.85pt;width:177pt;height:42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0+ug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" filled="f" stroked="f">
                <v:textbox>
                  <w:txbxContent>
                    <w:p w:rsidR="00471225" w:rsidRDefault="00471225" w:rsidP="007630B5">
                      <w:pPr>
                        <w:jc w:val="center"/>
                        <w:rPr>
                          <w:b/>
                          <w:bCs/>
                          <w:sz w:val="40"/>
                          <w:szCs w:val="48"/>
                        </w:rPr>
                      </w:pPr>
                      <w:r>
                        <w:rPr>
                          <w:rFonts w:hint="eastAsia"/>
                          <w:b/>
                          <w:bCs/>
                          <w:sz w:val="40"/>
                          <w:szCs w:val="48"/>
                        </w:rPr>
                        <w:t>【記入例７】</w:t>
                      </w:r>
                    </w:p>
                  </w:txbxContent>
                </v:textbox>
              </v:shape>
            </w:pict>
          </mc:Fallback>
        </mc:AlternateContent>
      </w:r>
      <w:r w:rsidRPr="00837E84">
        <w:rPr>
          <w:rFonts w:hint="eastAsia"/>
        </w:rPr>
        <w:t>（様式9Ｂ）</w:t>
      </w:r>
    </w:p>
    <w:p w:rsidR="007630B5" w:rsidRPr="00837E84" w:rsidRDefault="007630B5" w:rsidP="007630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1"/>
      </w:tblGrid>
      <w:tr w:rsidR="00837E84" w:rsidRPr="00837E84" w:rsidTr="00512234">
        <w:trPr>
          <w:trHeight w:val="3300"/>
          <w:jc w:val="center"/>
        </w:trPr>
        <w:tc>
          <w:tcPr>
            <w:tcW w:w="9271" w:type="dxa"/>
            <w:tcBorders>
              <w:top w:val="single" w:sz="12" w:space="0" w:color="auto"/>
              <w:left w:val="single" w:sz="12" w:space="0" w:color="auto"/>
              <w:bottom w:val="single" w:sz="12" w:space="0" w:color="auto"/>
              <w:right w:val="single" w:sz="12" w:space="0" w:color="auto"/>
            </w:tcBorders>
          </w:tcPr>
          <w:p w:rsidR="007630B5" w:rsidRPr="00837E84" w:rsidRDefault="007630B5" w:rsidP="00512234"/>
          <w:p w:rsidR="007630B5" w:rsidRPr="00837E84" w:rsidRDefault="007630B5" w:rsidP="00512234">
            <w:pPr>
              <w:jc w:val="center"/>
              <w:rPr>
                <w:sz w:val="32"/>
              </w:rPr>
            </w:pPr>
            <w:r w:rsidRPr="00837E84">
              <w:rPr>
                <w:rFonts w:hint="eastAsia"/>
                <w:sz w:val="32"/>
              </w:rPr>
              <w:t>追　検　査　　受　検　許　可　通　知　書</w:t>
            </w:r>
          </w:p>
          <w:p w:rsidR="007630B5" w:rsidRPr="00837E84" w:rsidRDefault="007630B5" w:rsidP="00512234">
            <w:r w:rsidRPr="00837E84">
              <w:rPr>
                <w:rFonts w:hint="eastAsia"/>
              </w:rPr>
              <w:t xml:space="preserve">　　　　　　　　　　　　　　　　　　　　　　　　　　　　　　　　　</w:t>
            </w:r>
          </w:p>
          <w:p w:rsidR="007630B5" w:rsidRPr="00837E84" w:rsidRDefault="007630B5" w:rsidP="00512234"/>
          <w:p w:rsidR="007630B5" w:rsidRPr="00837E84" w:rsidRDefault="007630B5" w:rsidP="00512234">
            <w:pPr>
              <w:rPr>
                <w:sz w:val="22"/>
              </w:rPr>
            </w:pPr>
            <w:r w:rsidRPr="00837E84">
              <w:rPr>
                <w:rFonts w:hint="eastAsia"/>
                <w:sz w:val="22"/>
              </w:rPr>
              <w:t xml:space="preserve">　　　　　　　　　　　　　　　　　　　　　　　　　　　　　　　　令和3年3月　　日</w:t>
            </w:r>
          </w:p>
          <w:p w:rsidR="007630B5" w:rsidRPr="00837E84" w:rsidRDefault="007630B5" w:rsidP="00512234">
            <w:pPr>
              <w:jc w:val="center"/>
            </w:pPr>
          </w:p>
          <w:p w:rsidR="007630B5" w:rsidRPr="00837E84" w:rsidRDefault="007630B5" w:rsidP="00512234">
            <w:pPr>
              <w:rPr>
                <w:sz w:val="22"/>
              </w:rPr>
            </w:pPr>
            <w:r w:rsidRPr="00837E84">
              <w:rPr>
                <w:rFonts w:hint="eastAsia"/>
              </w:rPr>
              <w:t xml:space="preserve">　　</w:t>
            </w:r>
            <w:r w:rsidRPr="00837E84">
              <w:rPr>
                <w:rFonts w:hint="eastAsia"/>
                <w:sz w:val="22"/>
              </w:rPr>
              <w:t xml:space="preserve">　　　　　　　　　　　　　　学校長　殿</w:t>
            </w:r>
          </w:p>
          <w:p w:rsidR="007630B5" w:rsidRPr="00837E84" w:rsidRDefault="007630B5" w:rsidP="00512234">
            <w:r w:rsidRPr="00837E84">
              <w:rPr>
                <w:noProof/>
                <w:sz w:val="20"/>
              </w:rPr>
              <mc:AlternateContent>
                <mc:Choice Requires="wps">
                  <w:drawing>
                    <wp:anchor distT="0" distB="0" distL="114300" distR="114300" simplePos="0" relativeHeight="251799040" behindDoc="0" locked="0" layoutInCell="1" allowOverlap="1" wp14:anchorId="1AC8C881" wp14:editId="23C0BFA0">
                      <wp:simplePos x="0" y="0"/>
                      <wp:positionH relativeFrom="column">
                        <wp:posOffset>4665980</wp:posOffset>
                      </wp:positionH>
                      <wp:positionV relativeFrom="paragraph">
                        <wp:posOffset>142240</wp:posOffset>
                      </wp:positionV>
                      <wp:extent cx="695325" cy="678815"/>
                      <wp:effectExtent l="12065" t="6985" r="6985" b="9525"/>
                      <wp:wrapNone/>
                      <wp:docPr id="70"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7881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85E03" id="Rectangle 429" o:spid="_x0000_s1026" style="position:absolute;left:0;text-align:left;margin-left:367.4pt;margin-top:11.2pt;width:54.75pt;height:53.4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" filled="f">
                      <v:stroke dashstyle="1 1"/>
                    </v:rect>
                  </w:pict>
                </mc:Fallback>
              </mc:AlternateContent>
            </w:r>
          </w:p>
          <w:p w:rsidR="007630B5" w:rsidRPr="00837E84" w:rsidRDefault="007630B5" w:rsidP="00512234"/>
          <w:p w:rsidR="007630B5" w:rsidRPr="00837E84" w:rsidRDefault="007630B5" w:rsidP="00512234">
            <w:pPr>
              <w:rPr>
                <w:sz w:val="28"/>
                <w:szCs w:val="28"/>
              </w:rPr>
            </w:pPr>
            <w:r w:rsidRPr="00837E84">
              <w:rPr>
                <w:rFonts w:hint="eastAsia"/>
              </w:rPr>
              <w:t xml:space="preserve">　　　　　　　　　　　　　　　　　   </w:t>
            </w:r>
            <w:r w:rsidRPr="00837E84">
              <w:rPr>
                <w:rFonts w:hint="eastAsia"/>
                <w:sz w:val="28"/>
                <w:szCs w:val="28"/>
              </w:rPr>
              <w:t>福岡県立　　　　　高等学校長  印</w:t>
            </w:r>
          </w:p>
          <w:p w:rsidR="007630B5" w:rsidRPr="00837E84" w:rsidRDefault="007630B5" w:rsidP="00512234"/>
          <w:p w:rsidR="007630B5" w:rsidRPr="00837E84" w:rsidRDefault="007630B5" w:rsidP="00512234">
            <w:pPr>
              <w:rPr>
                <w:sz w:val="28"/>
              </w:rPr>
            </w:pPr>
          </w:p>
          <w:p w:rsidR="007630B5" w:rsidRPr="00837E84" w:rsidRDefault="007630B5" w:rsidP="00512234">
            <w:pPr>
              <w:rPr>
                <w:sz w:val="28"/>
              </w:rPr>
            </w:pPr>
          </w:p>
          <w:p w:rsidR="007630B5" w:rsidRPr="00837E84" w:rsidRDefault="007630B5" w:rsidP="00512234">
            <w:pPr>
              <w:ind w:left="201" w:right="226" w:hanging="201"/>
            </w:pPr>
            <w:r w:rsidRPr="00837E84">
              <w:rPr>
                <w:rFonts w:hint="eastAsia"/>
              </w:rPr>
              <w:t xml:space="preserve">　　下記の者に，追検査の受検を許可します。</w:t>
            </w:r>
          </w:p>
          <w:p w:rsidR="007630B5" w:rsidRPr="00837E84" w:rsidRDefault="007630B5" w:rsidP="00512234">
            <w:pPr>
              <w:ind w:left="201" w:right="226" w:hanging="201"/>
            </w:pPr>
            <w:r w:rsidRPr="00837E84">
              <w:rPr>
                <w:rFonts w:hint="eastAsia"/>
              </w:rPr>
              <w:t xml:space="preserve">　　ついては，下記の日時に追検査を実施しますのでお知らせします。</w:t>
            </w:r>
          </w:p>
          <w:p w:rsidR="007630B5" w:rsidRPr="00837E84" w:rsidRDefault="007630B5" w:rsidP="00512234">
            <w:pPr>
              <w:ind w:left="201" w:right="226" w:hanging="201"/>
            </w:pPr>
          </w:p>
          <w:p w:rsidR="007630B5" w:rsidRPr="00837E84" w:rsidRDefault="007630B5" w:rsidP="00512234">
            <w:pPr>
              <w:ind w:left="201" w:right="226" w:hanging="201"/>
            </w:pPr>
          </w:p>
          <w:p w:rsidR="007630B5" w:rsidRPr="00837E84" w:rsidRDefault="007630B5" w:rsidP="00512234">
            <w:pPr>
              <w:ind w:left="201" w:right="226" w:hanging="201"/>
              <w:jc w:val="center"/>
            </w:pPr>
            <w:r w:rsidRPr="00837E84">
              <w:rPr>
                <w:rFonts w:hint="eastAsia"/>
              </w:rPr>
              <w:t>記</w:t>
            </w:r>
          </w:p>
          <w:p w:rsidR="007630B5" w:rsidRPr="00837E84" w:rsidRDefault="00313539" w:rsidP="00512234">
            <w:pPr>
              <w:ind w:left="201" w:right="226" w:hanging="201"/>
            </w:pPr>
            <w:r w:rsidRPr="00837E84">
              <w:rPr>
                <w:noProof/>
              </w:rPr>
              <mc:AlternateContent>
                <mc:Choice Requires="wps">
                  <w:drawing>
                    <wp:anchor distT="0" distB="0" distL="114300" distR="114300" simplePos="0" relativeHeight="251802112" behindDoc="0" locked="0" layoutInCell="1" allowOverlap="1">
                      <wp:simplePos x="0" y="0"/>
                      <wp:positionH relativeFrom="column">
                        <wp:posOffset>2882265</wp:posOffset>
                      </wp:positionH>
                      <wp:positionV relativeFrom="paragraph">
                        <wp:posOffset>50800</wp:posOffset>
                      </wp:positionV>
                      <wp:extent cx="2809875" cy="628650"/>
                      <wp:effectExtent l="0" t="0" r="28575" b="19050"/>
                      <wp:wrapNone/>
                      <wp:docPr id="72" name="正方形/長方形 72"/>
                      <wp:cNvGraphicFramePr/>
                      <a:graphic xmlns:a="http://schemas.openxmlformats.org/drawingml/2006/main">
                        <a:graphicData uri="http://schemas.microsoft.com/office/word/2010/wordprocessingShape">
                          <wps:wsp>
                            <wps:cNvSpPr/>
                            <wps:spPr>
                              <a:xfrm>
                                <a:off x="0" y="0"/>
                                <a:ext cx="28098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1225" w:rsidRPr="0063064E" w:rsidRDefault="00471225" w:rsidP="007C0285">
                                  <w:pPr>
                                    <w:jc w:val="left"/>
                                    <w:rPr>
                                      <w:rFonts w:asciiTheme="majorEastAsia" w:eastAsiaTheme="majorEastAsia" w:hAnsiTheme="majorEastAsia"/>
                                      <w:color w:val="000000" w:themeColor="text1"/>
                                    </w:rPr>
                                  </w:pPr>
                                  <w:r w:rsidRPr="0063064E">
                                    <w:rPr>
                                      <w:rFonts w:asciiTheme="majorEastAsia" w:eastAsiaTheme="majorEastAsia" w:hAnsiTheme="majorEastAsia" w:hint="eastAsia"/>
                                      <w:color w:val="000000" w:themeColor="text1"/>
                                      <w:sz w:val="20"/>
                                    </w:rPr>
                                    <w:t>「集合</w:t>
                                  </w:r>
                                  <w:r w:rsidRPr="0063064E">
                                    <w:rPr>
                                      <w:rFonts w:asciiTheme="majorEastAsia" w:eastAsiaTheme="majorEastAsia" w:hAnsiTheme="majorEastAsia"/>
                                      <w:color w:val="000000" w:themeColor="text1"/>
                                      <w:sz w:val="20"/>
                                    </w:rPr>
                                    <w:t>時刻</w:t>
                                  </w:r>
                                  <w:r w:rsidRPr="0063064E">
                                    <w:rPr>
                                      <w:rFonts w:asciiTheme="majorEastAsia" w:eastAsiaTheme="majorEastAsia" w:hAnsiTheme="majorEastAsia" w:hint="eastAsia"/>
                                      <w:color w:val="000000" w:themeColor="text1"/>
                                      <w:sz w:val="20"/>
                                    </w:rPr>
                                    <w:t>」</w:t>
                                  </w:r>
                                  <w:r w:rsidRPr="0063064E">
                                    <w:rPr>
                                      <w:rFonts w:asciiTheme="majorEastAsia" w:eastAsiaTheme="majorEastAsia" w:hAnsiTheme="majorEastAsia"/>
                                      <w:color w:val="000000" w:themeColor="text1"/>
                                      <w:sz w:val="20"/>
                                    </w:rPr>
                                    <w:t>は、追検査受検者が受検する教科に応じて、</w:t>
                                  </w:r>
                                  <w:r w:rsidRPr="0063064E">
                                    <w:rPr>
                                      <w:rFonts w:asciiTheme="majorEastAsia" w:eastAsiaTheme="majorEastAsia" w:hAnsiTheme="majorEastAsia"/>
                                      <w:color w:val="000000" w:themeColor="text1"/>
                                    </w:rPr>
                                    <w:t>学校</w:t>
                                  </w:r>
                                  <w:r w:rsidRPr="0063064E">
                                    <w:rPr>
                                      <w:rFonts w:asciiTheme="majorEastAsia" w:eastAsiaTheme="majorEastAsia" w:hAnsiTheme="majorEastAsia" w:hint="eastAsia"/>
                                      <w:color w:val="000000" w:themeColor="text1"/>
                                    </w:rPr>
                                    <w:t>長</w:t>
                                  </w:r>
                                  <w:r w:rsidRPr="0063064E">
                                    <w:rPr>
                                      <w:rFonts w:asciiTheme="majorEastAsia" w:eastAsiaTheme="majorEastAsia" w:hAnsiTheme="majorEastAsia"/>
                                      <w:color w:val="000000" w:themeColor="text1"/>
                                    </w:rPr>
                                    <w:t>が適切に定めること</w:t>
                                  </w:r>
                                  <w:r w:rsidRPr="0063064E">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53" style="position:absolute;left:0;text-align:left;margin-left:226.95pt;margin-top:4pt;width:221.25pt;height:4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" filled="f" strokecolor="black [3213]" strokeweight="2pt">
                      <v:textbox>
                        <w:txbxContent>
                          <w:p w:rsidR="00471225" w:rsidRPr="0063064E" w:rsidRDefault="00471225" w:rsidP="007C0285">
                            <w:pPr>
                              <w:jc w:val="left"/>
                              <w:rPr>
                                <w:rFonts w:asciiTheme="majorEastAsia" w:eastAsiaTheme="majorEastAsia" w:hAnsiTheme="majorEastAsia"/>
                                <w:color w:val="000000" w:themeColor="text1"/>
                              </w:rPr>
                            </w:pPr>
                            <w:r w:rsidRPr="0063064E">
                              <w:rPr>
                                <w:rFonts w:asciiTheme="majorEastAsia" w:eastAsiaTheme="majorEastAsia" w:hAnsiTheme="majorEastAsia" w:hint="eastAsia"/>
                                <w:color w:val="000000" w:themeColor="text1"/>
                                <w:sz w:val="20"/>
                              </w:rPr>
                              <w:t>「集合</w:t>
                            </w:r>
                            <w:r w:rsidRPr="0063064E">
                              <w:rPr>
                                <w:rFonts w:asciiTheme="majorEastAsia" w:eastAsiaTheme="majorEastAsia" w:hAnsiTheme="majorEastAsia"/>
                                <w:color w:val="000000" w:themeColor="text1"/>
                                <w:sz w:val="20"/>
                              </w:rPr>
                              <w:t>時刻</w:t>
                            </w:r>
                            <w:r w:rsidRPr="0063064E">
                              <w:rPr>
                                <w:rFonts w:asciiTheme="majorEastAsia" w:eastAsiaTheme="majorEastAsia" w:hAnsiTheme="majorEastAsia" w:hint="eastAsia"/>
                                <w:color w:val="000000" w:themeColor="text1"/>
                                <w:sz w:val="20"/>
                              </w:rPr>
                              <w:t>」</w:t>
                            </w:r>
                            <w:r w:rsidRPr="0063064E">
                              <w:rPr>
                                <w:rFonts w:asciiTheme="majorEastAsia" w:eastAsiaTheme="majorEastAsia" w:hAnsiTheme="majorEastAsia"/>
                                <w:color w:val="000000" w:themeColor="text1"/>
                                <w:sz w:val="20"/>
                              </w:rPr>
                              <w:t>は、追検査受検者が受検する教科に応じて、</w:t>
                            </w:r>
                            <w:r w:rsidRPr="0063064E">
                              <w:rPr>
                                <w:rFonts w:asciiTheme="majorEastAsia" w:eastAsiaTheme="majorEastAsia" w:hAnsiTheme="majorEastAsia"/>
                                <w:color w:val="000000" w:themeColor="text1"/>
                              </w:rPr>
                              <w:t>学校</w:t>
                            </w:r>
                            <w:r w:rsidRPr="0063064E">
                              <w:rPr>
                                <w:rFonts w:asciiTheme="majorEastAsia" w:eastAsiaTheme="majorEastAsia" w:hAnsiTheme="majorEastAsia" w:hint="eastAsia"/>
                                <w:color w:val="000000" w:themeColor="text1"/>
                              </w:rPr>
                              <w:t>長</w:t>
                            </w:r>
                            <w:r w:rsidRPr="0063064E">
                              <w:rPr>
                                <w:rFonts w:asciiTheme="majorEastAsia" w:eastAsiaTheme="majorEastAsia" w:hAnsiTheme="majorEastAsia"/>
                                <w:color w:val="000000" w:themeColor="text1"/>
                              </w:rPr>
                              <w:t>が適切に定めること</w:t>
                            </w:r>
                            <w:r w:rsidRPr="0063064E">
                              <w:rPr>
                                <w:rFonts w:asciiTheme="majorEastAsia" w:eastAsiaTheme="majorEastAsia" w:hAnsiTheme="majorEastAsia" w:hint="eastAsia"/>
                                <w:color w:val="000000" w:themeColor="text1"/>
                              </w:rPr>
                              <w:t>。</w:t>
                            </w:r>
                          </w:p>
                        </w:txbxContent>
                      </v:textbox>
                    </v:rect>
                  </w:pict>
                </mc:Fallback>
              </mc:AlternateContent>
            </w:r>
          </w:p>
          <w:p w:rsidR="007630B5" w:rsidRPr="00837E84" w:rsidRDefault="007630B5" w:rsidP="00512234">
            <w:pPr>
              <w:ind w:right="226"/>
            </w:pPr>
          </w:p>
          <w:p w:rsidR="007630B5" w:rsidRPr="00837E84" w:rsidRDefault="007630B5" w:rsidP="00512234">
            <w:pPr>
              <w:ind w:left="201" w:right="226" w:hanging="201"/>
            </w:pPr>
            <w:r w:rsidRPr="00837E84">
              <w:rPr>
                <w:rFonts w:hint="eastAsia"/>
              </w:rPr>
              <w:t xml:space="preserve">　１　受検番号　　　　　　　　　　志願者氏名</w:t>
            </w:r>
          </w:p>
          <w:p w:rsidR="007630B5" w:rsidRPr="00837E84" w:rsidRDefault="007630B5" w:rsidP="00512234">
            <w:pPr>
              <w:ind w:left="201" w:right="226" w:hanging="201"/>
            </w:pPr>
          </w:p>
          <w:p w:rsidR="007630B5" w:rsidRPr="00837E84" w:rsidRDefault="00313539" w:rsidP="00512234">
            <w:pPr>
              <w:ind w:left="201" w:right="226" w:hanging="201"/>
            </w:pPr>
            <w:r w:rsidRPr="00837E84">
              <w:rPr>
                <w:noProof/>
              </w:rPr>
              <mc:AlternateContent>
                <mc:Choice Requires="wps">
                  <w:drawing>
                    <wp:anchor distT="0" distB="0" distL="114300" distR="114300" simplePos="0" relativeHeight="251804160" behindDoc="0" locked="0" layoutInCell="1" allowOverlap="1" wp14:anchorId="24EABBEE" wp14:editId="5C385A6C">
                      <wp:simplePos x="0" y="0"/>
                      <wp:positionH relativeFrom="column">
                        <wp:posOffset>2157730</wp:posOffset>
                      </wp:positionH>
                      <wp:positionV relativeFrom="paragraph">
                        <wp:posOffset>167640</wp:posOffset>
                      </wp:positionV>
                      <wp:extent cx="3171825" cy="981075"/>
                      <wp:effectExtent l="0" t="0" r="28575" b="28575"/>
                      <wp:wrapNone/>
                      <wp:docPr id="73" name="正方形/長方形 73"/>
                      <wp:cNvGraphicFramePr/>
                      <a:graphic xmlns:a="http://schemas.openxmlformats.org/drawingml/2006/main">
                        <a:graphicData uri="http://schemas.microsoft.com/office/word/2010/wordprocessingShape">
                          <wps:wsp>
                            <wps:cNvSpPr/>
                            <wps:spPr>
                              <a:xfrm>
                                <a:off x="0" y="0"/>
                                <a:ext cx="3171825" cy="981075"/>
                              </a:xfrm>
                              <a:prstGeom prst="rect">
                                <a:avLst/>
                              </a:prstGeom>
                              <a:solidFill>
                                <a:schemeClr val="bg1"/>
                              </a:solidFill>
                              <a:ln w="25400" cap="flat" cmpd="sng" algn="ctr">
                                <a:solidFill>
                                  <a:sysClr val="windowText" lastClr="000000"/>
                                </a:solidFill>
                                <a:prstDash val="solid"/>
                              </a:ln>
                              <a:effectLst/>
                            </wps:spPr>
                            <wps:txbx>
                              <w:txbxContent>
                                <w:p w:rsidR="00471225" w:rsidRPr="0068022B" w:rsidRDefault="00471225" w:rsidP="007C0285">
                                  <w:pPr>
                                    <w:jc w:val="left"/>
                                    <w:rPr>
                                      <w:rFonts w:asciiTheme="majorEastAsia" w:eastAsiaTheme="majorEastAsia" w:hAnsiTheme="majorEastAsia"/>
                                      <w:color w:val="000000" w:themeColor="text1"/>
                                      <w:sz w:val="20"/>
                                    </w:rPr>
                                  </w:pPr>
                                  <w:r w:rsidRPr="0068022B">
                                    <w:rPr>
                                      <w:rFonts w:asciiTheme="majorEastAsia" w:eastAsiaTheme="majorEastAsia" w:hAnsiTheme="majorEastAsia" w:hint="eastAsia"/>
                                      <w:color w:val="000000" w:themeColor="text1"/>
                                      <w:sz w:val="20"/>
                                    </w:rPr>
                                    <w:t>・「検査時間割」</w:t>
                                  </w:r>
                                  <w:r w:rsidRPr="0068022B">
                                    <w:rPr>
                                      <w:rFonts w:asciiTheme="majorEastAsia" w:eastAsiaTheme="majorEastAsia" w:hAnsiTheme="majorEastAsia"/>
                                      <w:color w:val="000000" w:themeColor="text1"/>
                                      <w:sz w:val="20"/>
                                    </w:rPr>
                                    <w:t>は、追検査受検者が受検する教科に応じて</w:t>
                                  </w:r>
                                  <w:r>
                                    <w:rPr>
                                      <w:rFonts w:asciiTheme="majorEastAsia" w:eastAsiaTheme="majorEastAsia" w:hAnsiTheme="majorEastAsia" w:hint="eastAsia"/>
                                      <w:color w:val="000000" w:themeColor="text1"/>
                                      <w:sz w:val="20"/>
                                    </w:rPr>
                                    <w:t>必要</w:t>
                                  </w:r>
                                  <w:r>
                                    <w:rPr>
                                      <w:rFonts w:asciiTheme="majorEastAsia" w:eastAsiaTheme="majorEastAsia" w:hAnsiTheme="majorEastAsia"/>
                                      <w:color w:val="000000" w:themeColor="text1"/>
                                      <w:sz w:val="20"/>
                                    </w:rPr>
                                    <w:t>ないものに斜線を入れること</w:t>
                                  </w:r>
                                  <w:r w:rsidRPr="0068022B">
                                    <w:rPr>
                                      <w:rFonts w:asciiTheme="majorEastAsia" w:eastAsiaTheme="majorEastAsia" w:hAnsiTheme="majorEastAsia"/>
                                      <w:color w:val="000000" w:themeColor="text1"/>
                                      <w:sz w:val="20"/>
                                    </w:rPr>
                                    <w:t>。</w:t>
                                  </w:r>
                                </w:p>
                                <w:p w:rsidR="00471225" w:rsidRPr="0068022B" w:rsidRDefault="00471225" w:rsidP="007C0285">
                                  <w:pPr>
                                    <w:jc w:val="left"/>
                                    <w:rPr>
                                      <w:rFonts w:asciiTheme="majorEastAsia" w:eastAsiaTheme="majorEastAsia" w:hAnsiTheme="majorEastAsia"/>
                                      <w:color w:val="000000" w:themeColor="text1"/>
                                    </w:rPr>
                                  </w:pPr>
                                  <w:r w:rsidRPr="0068022B">
                                    <w:rPr>
                                      <w:rFonts w:asciiTheme="majorEastAsia" w:eastAsiaTheme="majorEastAsia" w:hAnsiTheme="majorEastAsia" w:hint="eastAsia"/>
                                      <w:color w:val="000000" w:themeColor="text1"/>
                                      <w:sz w:val="20"/>
                                    </w:rPr>
                                    <w:t>・「検査時間割」</w:t>
                                  </w:r>
                                  <w:r w:rsidRPr="0068022B">
                                    <w:rPr>
                                      <w:rFonts w:asciiTheme="majorEastAsia" w:eastAsiaTheme="majorEastAsia" w:hAnsiTheme="majorEastAsia"/>
                                      <w:color w:val="000000" w:themeColor="text1"/>
                                      <w:sz w:val="20"/>
                                    </w:rPr>
                                    <w:t>は、要項（</w:t>
                                  </w:r>
                                  <w:r w:rsidRPr="0068022B">
                                    <w:rPr>
                                      <w:rFonts w:asciiTheme="majorEastAsia" w:eastAsiaTheme="majorEastAsia" w:hAnsiTheme="majorEastAsia" w:hint="eastAsia"/>
                                      <w:color w:val="000000" w:themeColor="text1"/>
                                      <w:sz w:val="20"/>
                                    </w:rPr>
                                    <w:t>三</w:t>
                                  </w:r>
                                  <w:r w:rsidRPr="0068022B">
                                    <w:rPr>
                                      <w:rFonts w:asciiTheme="majorEastAsia" w:eastAsiaTheme="majorEastAsia" w:hAnsiTheme="majorEastAsia"/>
                                      <w:color w:val="000000" w:themeColor="text1"/>
                                      <w:sz w:val="20"/>
                                    </w:rPr>
                                    <w:t>）２</w:t>
                                  </w:r>
                                  <w:r w:rsidRPr="0068022B">
                                    <w:rPr>
                                      <w:rFonts w:asciiTheme="majorEastAsia" w:eastAsiaTheme="majorEastAsia" w:hAnsiTheme="majorEastAsia" w:hint="eastAsia"/>
                                      <w:color w:val="000000" w:themeColor="text1"/>
                                      <w:sz w:val="20"/>
                                    </w:rPr>
                                    <w:t>によること</w:t>
                                  </w:r>
                                  <w:r>
                                    <w:rPr>
                                      <w:rFonts w:asciiTheme="majorEastAsia" w:eastAsiaTheme="majorEastAsia" w:hAnsiTheme="majorEastAsia" w:hint="eastAsia"/>
                                      <w:color w:val="000000" w:themeColor="text1"/>
                                      <w:sz w:val="20"/>
                                    </w:rPr>
                                    <w:t>とし、</w:t>
                                  </w:r>
                                  <w:r w:rsidRPr="0068022B">
                                    <w:rPr>
                                      <w:rFonts w:asciiTheme="majorEastAsia" w:eastAsiaTheme="majorEastAsia" w:hAnsiTheme="majorEastAsia" w:hint="eastAsia"/>
                                      <w:color w:val="000000" w:themeColor="text1"/>
                                      <w:sz w:val="20"/>
                                    </w:rPr>
                                    <w:t>時間</w:t>
                                  </w:r>
                                  <w:r w:rsidRPr="0068022B">
                                    <w:rPr>
                                      <w:rFonts w:asciiTheme="majorEastAsia" w:eastAsiaTheme="majorEastAsia" w:hAnsiTheme="majorEastAsia"/>
                                      <w:color w:val="000000" w:themeColor="text1"/>
                                      <w:sz w:val="20"/>
                                    </w:rPr>
                                    <w:t>の変更は認めない。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ABBEE" id="正方形/長方形 73" o:spid="_x0000_s1054" style="position:absolute;left:0;text-align:left;margin-left:169.9pt;margin-top:13.2pt;width:249.75pt;height:77.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" fillcolor="white [3212]" strokecolor="windowText" strokeweight="2pt">
                      <v:textbox>
                        <w:txbxContent>
                          <w:p w:rsidR="00471225" w:rsidRPr="0068022B" w:rsidRDefault="00471225" w:rsidP="007C0285">
                            <w:pPr>
                              <w:jc w:val="left"/>
                              <w:rPr>
                                <w:rFonts w:asciiTheme="majorEastAsia" w:eastAsiaTheme="majorEastAsia" w:hAnsiTheme="majorEastAsia"/>
                                <w:color w:val="000000" w:themeColor="text1"/>
                                <w:sz w:val="20"/>
                              </w:rPr>
                            </w:pPr>
                            <w:r w:rsidRPr="0068022B">
                              <w:rPr>
                                <w:rFonts w:asciiTheme="majorEastAsia" w:eastAsiaTheme="majorEastAsia" w:hAnsiTheme="majorEastAsia" w:hint="eastAsia"/>
                                <w:color w:val="000000" w:themeColor="text1"/>
                                <w:sz w:val="20"/>
                              </w:rPr>
                              <w:t>・「検査時間割」</w:t>
                            </w:r>
                            <w:r w:rsidRPr="0068022B">
                              <w:rPr>
                                <w:rFonts w:asciiTheme="majorEastAsia" w:eastAsiaTheme="majorEastAsia" w:hAnsiTheme="majorEastAsia"/>
                                <w:color w:val="000000" w:themeColor="text1"/>
                                <w:sz w:val="20"/>
                              </w:rPr>
                              <w:t>は、追検査受検者が受検する教科に応じて</w:t>
                            </w:r>
                            <w:r>
                              <w:rPr>
                                <w:rFonts w:asciiTheme="majorEastAsia" w:eastAsiaTheme="majorEastAsia" w:hAnsiTheme="majorEastAsia" w:hint="eastAsia"/>
                                <w:color w:val="000000" w:themeColor="text1"/>
                                <w:sz w:val="20"/>
                              </w:rPr>
                              <w:t>必要</w:t>
                            </w:r>
                            <w:r>
                              <w:rPr>
                                <w:rFonts w:asciiTheme="majorEastAsia" w:eastAsiaTheme="majorEastAsia" w:hAnsiTheme="majorEastAsia"/>
                                <w:color w:val="000000" w:themeColor="text1"/>
                                <w:sz w:val="20"/>
                              </w:rPr>
                              <w:t>ないものに斜線を入れること</w:t>
                            </w:r>
                            <w:r w:rsidRPr="0068022B">
                              <w:rPr>
                                <w:rFonts w:asciiTheme="majorEastAsia" w:eastAsiaTheme="majorEastAsia" w:hAnsiTheme="majorEastAsia"/>
                                <w:color w:val="000000" w:themeColor="text1"/>
                                <w:sz w:val="20"/>
                              </w:rPr>
                              <w:t>。</w:t>
                            </w:r>
                          </w:p>
                          <w:p w:rsidR="00471225" w:rsidRPr="0068022B" w:rsidRDefault="00471225" w:rsidP="007C0285">
                            <w:pPr>
                              <w:jc w:val="left"/>
                              <w:rPr>
                                <w:rFonts w:asciiTheme="majorEastAsia" w:eastAsiaTheme="majorEastAsia" w:hAnsiTheme="majorEastAsia"/>
                                <w:color w:val="000000" w:themeColor="text1"/>
                              </w:rPr>
                            </w:pPr>
                            <w:r w:rsidRPr="0068022B">
                              <w:rPr>
                                <w:rFonts w:asciiTheme="majorEastAsia" w:eastAsiaTheme="majorEastAsia" w:hAnsiTheme="majorEastAsia" w:hint="eastAsia"/>
                                <w:color w:val="000000" w:themeColor="text1"/>
                                <w:sz w:val="20"/>
                              </w:rPr>
                              <w:t>・「検査時間割」</w:t>
                            </w:r>
                            <w:r w:rsidRPr="0068022B">
                              <w:rPr>
                                <w:rFonts w:asciiTheme="majorEastAsia" w:eastAsiaTheme="majorEastAsia" w:hAnsiTheme="majorEastAsia"/>
                                <w:color w:val="000000" w:themeColor="text1"/>
                                <w:sz w:val="20"/>
                              </w:rPr>
                              <w:t>は、要項（</w:t>
                            </w:r>
                            <w:r w:rsidRPr="0068022B">
                              <w:rPr>
                                <w:rFonts w:asciiTheme="majorEastAsia" w:eastAsiaTheme="majorEastAsia" w:hAnsiTheme="majorEastAsia" w:hint="eastAsia"/>
                                <w:color w:val="000000" w:themeColor="text1"/>
                                <w:sz w:val="20"/>
                              </w:rPr>
                              <w:t>三</w:t>
                            </w:r>
                            <w:r w:rsidRPr="0068022B">
                              <w:rPr>
                                <w:rFonts w:asciiTheme="majorEastAsia" w:eastAsiaTheme="majorEastAsia" w:hAnsiTheme="majorEastAsia"/>
                                <w:color w:val="000000" w:themeColor="text1"/>
                                <w:sz w:val="20"/>
                              </w:rPr>
                              <w:t>）２</w:t>
                            </w:r>
                            <w:r w:rsidRPr="0068022B">
                              <w:rPr>
                                <w:rFonts w:asciiTheme="majorEastAsia" w:eastAsiaTheme="majorEastAsia" w:hAnsiTheme="majorEastAsia" w:hint="eastAsia"/>
                                <w:color w:val="000000" w:themeColor="text1"/>
                                <w:sz w:val="20"/>
                              </w:rPr>
                              <w:t>によること</w:t>
                            </w:r>
                            <w:r>
                              <w:rPr>
                                <w:rFonts w:asciiTheme="majorEastAsia" w:eastAsiaTheme="majorEastAsia" w:hAnsiTheme="majorEastAsia" w:hint="eastAsia"/>
                                <w:color w:val="000000" w:themeColor="text1"/>
                                <w:sz w:val="20"/>
                              </w:rPr>
                              <w:t>とし、</w:t>
                            </w:r>
                            <w:r w:rsidRPr="0068022B">
                              <w:rPr>
                                <w:rFonts w:asciiTheme="majorEastAsia" w:eastAsiaTheme="majorEastAsia" w:hAnsiTheme="majorEastAsia" w:hint="eastAsia"/>
                                <w:color w:val="000000" w:themeColor="text1"/>
                                <w:sz w:val="20"/>
                              </w:rPr>
                              <w:t>時間</w:t>
                            </w:r>
                            <w:r w:rsidRPr="0068022B">
                              <w:rPr>
                                <w:rFonts w:asciiTheme="majorEastAsia" w:eastAsiaTheme="majorEastAsia" w:hAnsiTheme="majorEastAsia"/>
                                <w:color w:val="000000" w:themeColor="text1"/>
                                <w:sz w:val="20"/>
                              </w:rPr>
                              <w:t>の変更は認めない。</w:t>
                            </w:r>
                          </w:p>
                        </w:txbxContent>
                      </v:textbox>
                    </v:rect>
                  </w:pict>
                </mc:Fallback>
              </mc:AlternateContent>
            </w:r>
            <w:r w:rsidR="007630B5" w:rsidRPr="00837E84">
              <w:rPr>
                <w:rFonts w:hint="eastAsia"/>
              </w:rPr>
              <w:t xml:space="preserve">　２　期日</w:t>
            </w:r>
          </w:p>
          <w:p w:rsidR="007630B5" w:rsidRPr="00837E84" w:rsidRDefault="007630B5" w:rsidP="00AF748C">
            <w:pPr>
              <w:ind w:left="201" w:right="226" w:hanging="201"/>
            </w:pPr>
            <w:r w:rsidRPr="00837E84">
              <w:rPr>
                <w:rFonts w:hint="eastAsia"/>
              </w:rPr>
              <w:t xml:space="preserve">　　　令和３年３月２４日（水）</w:t>
            </w:r>
          </w:p>
          <w:p w:rsidR="00AF748C" w:rsidRPr="00837E84" w:rsidRDefault="00AF748C" w:rsidP="00AF748C">
            <w:pPr>
              <w:ind w:left="201" w:right="226" w:hanging="201"/>
            </w:pPr>
          </w:p>
          <w:p w:rsidR="007630B5" w:rsidRPr="00837E84" w:rsidRDefault="007630B5" w:rsidP="00512234">
            <w:pPr>
              <w:ind w:left="201" w:right="226" w:hanging="201"/>
            </w:pPr>
            <w:r w:rsidRPr="00837E84">
              <w:rPr>
                <w:rFonts w:hint="eastAsia"/>
              </w:rPr>
              <w:t xml:space="preserve">　３　</w:t>
            </w:r>
            <w:r w:rsidR="00AF748C" w:rsidRPr="00837E84">
              <w:rPr>
                <w:rFonts w:hint="eastAsia"/>
              </w:rPr>
              <w:t>集合時刻</w:t>
            </w:r>
          </w:p>
          <w:p w:rsidR="007630B5" w:rsidRPr="00837E84" w:rsidRDefault="00AF748C" w:rsidP="00512234">
            <w:pPr>
              <w:ind w:left="201" w:right="226" w:hanging="201"/>
            </w:pPr>
            <w:r w:rsidRPr="00837E84">
              <w:rPr>
                <w:rFonts w:hint="eastAsia"/>
              </w:rPr>
              <w:t xml:space="preserve">　　　午前</w:t>
            </w:r>
            <w:r w:rsidR="00CA7EC3" w:rsidRPr="00837E84">
              <w:rPr>
                <w:rFonts w:hint="eastAsia"/>
              </w:rPr>
              <w:t>１１</w:t>
            </w:r>
            <w:r w:rsidRPr="00837E84">
              <w:rPr>
                <w:rFonts w:hint="eastAsia"/>
              </w:rPr>
              <w:t>時</w:t>
            </w:r>
            <w:r w:rsidR="00CA7EC3" w:rsidRPr="00837E84">
              <w:rPr>
                <w:rFonts w:hint="eastAsia"/>
              </w:rPr>
              <w:t>４５</w:t>
            </w:r>
            <w:r w:rsidRPr="00837E84">
              <w:rPr>
                <w:rFonts w:hint="eastAsia"/>
              </w:rPr>
              <w:t>分</w:t>
            </w:r>
          </w:p>
          <w:p w:rsidR="00AF748C" w:rsidRPr="00837E84" w:rsidRDefault="00AF748C" w:rsidP="00512234">
            <w:pPr>
              <w:ind w:left="201" w:right="226" w:hanging="201"/>
            </w:pPr>
          </w:p>
          <w:p w:rsidR="007630B5" w:rsidRPr="00837E84" w:rsidRDefault="007630B5" w:rsidP="00512234">
            <w:pPr>
              <w:ind w:left="201" w:right="226" w:hanging="201"/>
            </w:pPr>
            <w:r w:rsidRPr="00837E84">
              <w:rPr>
                <w:rFonts w:hint="eastAsia"/>
              </w:rPr>
              <w:t xml:space="preserve">　４　検査時間割</w:t>
            </w:r>
          </w:p>
          <w:tbl>
            <w:tblPr>
              <w:tblStyle w:val="af7"/>
              <w:tblW w:w="0" w:type="auto"/>
              <w:tblInd w:w="201" w:type="dxa"/>
              <w:tblLayout w:type="fixed"/>
              <w:tblLook w:val="04A0" w:firstRow="1" w:lastRow="0" w:firstColumn="1" w:lastColumn="0" w:noHBand="0" w:noVBand="1"/>
            </w:tblPr>
            <w:tblGrid>
              <w:gridCol w:w="2061"/>
              <w:gridCol w:w="2062"/>
              <w:gridCol w:w="2062"/>
              <w:gridCol w:w="2062"/>
            </w:tblGrid>
            <w:tr w:rsidR="00837E84" w:rsidRPr="00837E84" w:rsidTr="00262B99">
              <w:trPr>
                <w:trHeight w:val="250"/>
              </w:trPr>
              <w:tc>
                <w:tcPr>
                  <w:tcW w:w="2061" w:type="dxa"/>
                  <w:tcBorders>
                    <w:bottom w:val="single" w:sz="4" w:space="0" w:color="auto"/>
                  </w:tcBorders>
                </w:tcPr>
                <w:p w:rsidR="007630B5" w:rsidRPr="00837E84" w:rsidRDefault="007630B5" w:rsidP="00512234">
                  <w:pPr>
                    <w:ind w:right="226"/>
                    <w:jc w:val="center"/>
                  </w:pPr>
                  <w:r w:rsidRPr="00837E84">
                    <w:rPr>
                      <w:rFonts w:hint="eastAsia"/>
                    </w:rPr>
                    <w:t>教科</w:t>
                  </w:r>
                </w:p>
              </w:tc>
              <w:tc>
                <w:tcPr>
                  <w:tcW w:w="2062" w:type="dxa"/>
                  <w:tcBorders>
                    <w:bottom w:val="single" w:sz="4" w:space="0" w:color="auto"/>
                  </w:tcBorders>
                </w:tcPr>
                <w:p w:rsidR="007630B5" w:rsidRPr="00837E84" w:rsidRDefault="007630B5" w:rsidP="00512234">
                  <w:pPr>
                    <w:ind w:right="226"/>
                    <w:jc w:val="center"/>
                  </w:pPr>
                  <w:r w:rsidRPr="00837E84">
                    <w:rPr>
                      <w:rFonts w:hint="eastAsia"/>
                    </w:rPr>
                    <w:t>入室と注意</w:t>
                  </w:r>
                </w:p>
              </w:tc>
              <w:tc>
                <w:tcPr>
                  <w:tcW w:w="2062" w:type="dxa"/>
                  <w:tcBorders>
                    <w:bottom w:val="single" w:sz="4" w:space="0" w:color="auto"/>
                  </w:tcBorders>
                </w:tcPr>
                <w:p w:rsidR="007630B5" w:rsidRPr="00837E84" w:rsidRDefault="007630B5" w:rsidP="00512234">
                  <w:pPr>
                    <w:ind w:right="226"/>
                    <w:jc w:val="center"/>
                  </w:pPr>
                  <w:r w:rsidRPr="00837E84">
                    <w:rPr>
                      <w:rFonts w:hint="eastAsia"/>
                    </w:rPr>
                    <w:t>検査時間</w:t>
                  </w:r>
                </w:p>
              </w:tc>
              <w:tc>
                <w:tcPr>
                  <w:tcW w:w="2062" w:type="dxa"/>
                  <w:tcBorders>
                    <w:bottom w:val="single" w:sz="4" w:space="0" w:color="auto"/>
                  </w:tcBorders>
                </w:tcPr>
                <w:p w:rsidR="007630B5" w:rsidRPr="00837E84" w:rsidRDefault="007630B5" w:rsidP="00512234">
                  <w:pPr>
                    <w:ind w:right="226"/>
                    <w:jc w:val="center"/>
                  </w:pPr>
                  <w:r w:rsidRPr="00837E84">
                    <w:rPr>
                      <w:rFonts w:hint="eastAsia"/>
                    </w:rPr>
                    <w:t>休憩</w:t>
                  </w:r>
                </w:p>
              </w:tc>
            </w:tr>
            <w:tr w:rsidR="00837E84" w:rsidRPr="00837E84" w:rsidTr="00262B99">
              <w:trPr>
                <w:trHeight w:val="250"/>
              </w:trPr>
              <w:tc>
                <w:tcPr>
                  <w:tcW w:w="2061" w:type="dxa"/>
                  <w:tcBorders>
                    <w:tl2br w:val="single" w:sz="4" w:space="0" w:color="auto"/>
                  </w:tcBorders>
                </w:tcPr>
                <w:p w:rsidR="00895844" w:rsidRPr="00837E84" w:rsidRDefault="00895844" w:rsidP="00792683">
                  <w:pPr>
                    <w:ind w:right="226"/>
                    <w:jc w:val="center"/>
                  </w:pPr>
                  <w:r w:rsidRPr="00837E84">
                    <w:rPr>
                      <w:rFonts w:hint="eastAsia"/>
                    </w:rPr>
                    <w:t>国語</w:t>
                  </w:r>
                </w:p>
              </w:tc>
              <w:tc>
                <w:tcPr>
                  <w:tcW w:w="2062" w:type="dxa"/>
                  <w:tcBorders>
                    <w:tl2br w:val="single" w:sz="4" w:space="0" w:color="auto"/>
                  </w:tcBorders>
                </w:tcPr>
                <w:p w:rsidR="00895844" w:rsidRPr="00837E84" w:rsidRDefault="00895844" w:rsidP="00792683">
                  <w:pPr>
                    <w:ind w:right="226"/>
                    <w:jc w:val="center"/>
                  </w:pPr>
                  <w:r w:rsidRPr="00837E84">
                    <w:rPr>
                      <w:rFonts w:hint="eastAsia"/>
                    </w:rPr>
                    <w:t>9:30～9:40</w:t>
                  </w:r>
                </w:p>
              </w:tc>
              <w:tc>
                <w:tcPr>
                  <w:tcW w:w="2062" w:type="dxa"/>
                  <w:tcBorders>
                    <w:tl2br w:val="single" w:sz="4" w:space="0" w:color="auto"/>
                  </w:tcBorders>
                </w:tcPr>
                <w:p w:rsidR="00895844" w:rsidRPr="00837E84" w:rsidRDefault="00895844" w:rsidP="00792683">
                  <w:pPr>
                    <w:ind w:right="226"/>
                    <w:jc w:val="center"/>
                  </w:pPr>
                  <w:r w:rsidRPr="00837E84">
                    <w:rPr>
                      <w:rFonts w:hint="eastAsia"/>
                    </w:rPr>
                    <w:t>9:40～10:30</w:t>
                  </w:r>
                </w:p>
              </w:tc>
              <w:tc>
                <w:tcPr>
                  <w:tcW w:w="2062" w:type="dxa"/>
                  <w:tcBorders>
                    <w:tl2br w:val="single" w:sz="4" w:space="0" w:color="auto"/>
                  </w:tcBorders>
                </w:tcPr>
                <w:p w:rsidR="00895844" w:rsidRPr="00837E84" w:rsidRDefault="00895844" w:rsidP="00792683">
                  <w:pPr>
                    <w:ind w:right="226"/>
                    <w:jc w:val="center"/>
                  </w:pPr>
                  <w:r w:rsidRPr="00837E84">
                    <w:rPr>
                      <w:rFonts w:hint="eastAsia"/>
                    </w:rPr>
                    <w:t>10:30～10:50</w:t>
                  </w:r>
                </w:p>
              </w:tc>
            </w:tr>
            <w:tr w:rsidR="00837E84" w:rsidRPr="00837E84" w:rsidTr="00262B99">
              <w:trPr>
                <w:trHeight w:val="236"/>
              </w:trPr>
              <w:tc>
                <w:tcPr>
                  <w:tcW w:w="2061" w:type="dxa"/>
                  <w:tcBorders>
                    <w:tl2br w:val="single" w:sz="4" w:space="0" w:color="auto"/>
                  </w:tcBorders>
                </w:tcPr>
                <w:p w:rsidR="00895844" w:rsidRPr="00837E84" w:rsidRDefault="00895844" w:rsidP="00895844">
                  <w:pPr>
                    <w:ind w:right="226"/>
                    <w:jc w:val="center"/>
                  </w:pPr>
                  <w:r w:rsidRPr="00837E84">
                    <w:rPr>
                      <w:rFonts w:hint="eastAsia"/>
                    </w:rPr>
                    <w:t>数学</w:t>
                  </w:r>
                </w:p>
              </w:tc>
              <w:tc>
                <w:tcPr>
                  <w:tcW w:w="2062" w:type="dxa"/>
                  <w:tcBorders>
                    <w:tl2br w:val="single" w:sz="4" w:space="0" w:color="auto"/>
                  </w:tcBorders>
                </w:tcPr>
                <w:p w:rsidR="00895844" w:rsidRPr="00837E84" w:rsidRDefault="00895844" w:rsidP="00895844">
                  <w:pPr>
                    <w:ind w:right="226"/>
                    <w:jc w:val="center"/>
                  </w:pPr>
                  <w:r w:rsidRPr="00837E84">
                    <w:rPr>
                      <w:rFonts w:hint="eastAsia"/>
                    </w:rPr>
                    <w:t>10:50～10:55</w:t>
                  </w:r>
                </w:p>
              </w:tc>
              <w:tc>
                <w:tcPr>
                  <w:tcW w:w="2062" w:type="dxa"/>
                  <w:tcBorders>
                    <w:tl2br w:val="single" w:sz="4" w:space="0" w:color="auto"/>
                  </w:tcBorders>
                </w:tcPr>
                <w:p w:rsidR="00895844" w:rsidRPr="00837E84" w:rsidRDefault="00895844" w:rsidP="00895844">
                  <w:pPr>
                    <w:ind w:right="226"/>
                    <w:jc w:val="center"/>
                  </w:pPr>
                  <w:r w:rsidRPr="00837E84">
                    <w:rPr>
                      <w:rFonts w:hint="eastAsia"/>
                    </w:rPr>
                    <w:t>10:55～11:45</w:t>
                  </w:r>
                </w:p>
              </w:tc>
              <w:tc>
                <w:tcPr>
                  <w:tcW w:w="2062" w:type="dxa"/>
                  <w:tcBorders>
                    <w:tl2br w:val="single" w:sz="4" w:space="0" w:color="auto"/>
                  </w:tcBorders>
                </w:tcPr>
                <w:p w:rsidR="00895844" w:rsidRPr="00837E84" w:rsidRDefault="00895844" w:rsidP="00895844">
                  <w:pPr>
                    <w:ind w:right="226"/>
                    <w:jc w:val="center"/>
                  </w:pPr>
                  <w:r w:rsidRPr="00837E84">
                    <w:rPr>
                      <w:rFonts w:hint="eastAsia"/>
                    </w:rPr>
                    <w:t>11:45～12:05</w:t>
                  </w:r>
                </w:p>
              </w:tc>
            </w:tr>
            <w:tr w:rsidR="00837E84" w:rsidRPr="00837E84" w:rsidTr="00512234">
              <w:trPr>
                <w:trHeight w:val="250"/>
              </w:trPr>
              <w:tc>
                <w:tcPr>
                  <w:tcW w:w="2061" w:type="dxa"/>
                </w:tcPr>
                <w:p w:rsidR="00895844" w:rsidRPr="00837E84" w:rsidRDefault="00895844" w:rsidP="00895844">
                  <w:pPr>
                    <w:ind w:right="226"/>
                    <w:jc w:val="center"/>
                  </w:pPr>
                  <w:r w:rsidRPr="00837E84">
                    <w:rPr>
                      <w:rFonts w:hint="eastAsia"/>
                    </w:rPr>
                    <w:t>社会</w:t>
                  </w:r>
                </w:p>
              </w:tc>
              <w:tc>
                <w:tcPr>
                  <w:tcW w:w="2062" w:type="dxa"/>
                </w:tcPr>
                <w:p w:rsidR="00895844" w:rsidRPr="00837E84" w:rsidRDefault="00895844" w:rsidP="00895844">
                  <w:pPr>
                    <w:ind w:right="226"/>
                    <w:jc w:val="center"/>
                  </w:pPr>
                  <w:r w:rsidRPr="00837E84">
                    <w:rPr>
                      <w:rFonts w:hint="eastAsia"/>
                    </w:rPr>
                    <w:t>12:05～12:10</w:t>
                  </w:r>
                </w:p>
              </w:tc>
              <w:tc>
                <w:tcPr>
                  <w:tcW w:w="2062" w:type="dxa"/>
                </w:tcPr>
                <w:p w:rsidR="00895844" w:rsidRPr="00837E84" w:rsidRDefault="00895844" w:rsidP="00895844">
                  <w:pPr>
                    <w:ind w:right="226"/>
                    <w:jc w:val="center"/>
                  </w:pPr>
                  <w:r w:rsidRPr="00837E84">
                    <w:rPr>
                      <w:rFonts w:hint="eastAsia"/>
                    </w:rPr>
                    <w:t>12:10～13:00</w:t>
                  </w:r>
                </w:p>
              </w:tc>
              <w:tc>
                <w:tcPr>
                  <w:tcW w:w="2062" w:type="dxa"/>
                </w:tcPr>
                <w:p w:rsidR="00895844" w:rsidRPr="00837E84" w:rsidRDefault="00895844" w:rsidP="00895844">
                  <w:pPr>
                    <w:ind w:right="226"/>
                    <w:jc w:val="center"/>
                  </w:pPr>
                  <w:r w:rsidRPr="00837E84">
                    <w:rPr>
                      <w:rFonts w:hint="eastAsia"/>
                    </w:rPr>
                    <w:t>13:00～13:45</w:t>
                  </w:r>
                </w:p>
              </w:tc>
            </w:tr>
            <w:tr w:rsidR="00837E84" w:rsidRPr="00837E84" w:rsidTr="00175249">
              <w:trPr>
                <w:trHeight w:val="250"/>
              </w:trPr>
              <w:tc>
                <w:tcPr>
                  <w:tcW w:w="2061" w:type="dxa"/>
                </w:tcPr>
                <w:p w:rsidR="00895844" w:rsidRPr="00837E84" w:rsidRDefault="00895844" w:rsidP="00895844">
                  <w:pPr>
                    <w:ind w:right="226"/>
                    <w:jc w:val="center"/>
                  </w:pPr>
                  <w:r w:rsidRPr="00837E84">
                    <w:rPr>
                      <w:rFonts w:hint="eastAsia"/>
                    </w:rPr>
                    <w:t>理科</w:t>
                  </w:r>
                </w:p>
              </w:tc>
              <w:tc>
                <w:tcPr>
                  <w:tcW w:w="2062" w:type="dxa"/>
                </w:tcPr>
                <w:p w:rsidR="00895844" w:rsidRPr="00837E84" w:rsidRDefault="00895844" w:rsidP="00895844">
                  <w:pPr>
                    <w:ind w:right="226"/>
                    <w:jc w:val="center"/>
                  </w:pPr>
                  <w:r w:rsidRPr="00837E84">
                    <w:rPr>
                      <w:rFonts w:hint="eastAsia"/>
                    </w:rPr>
                    <w:t>13:45～13:50</w:t>
                  </w:r>
                </w:p>
              </w:tc>
              <w:tc>
                <w:tcPr>
                  <w:tcW w:w="2062" w:type="dxa"/>
                </w:tcPr>
                <w:p w:rsidR="00895844" w:rsidRPr="00837E84" w:rsidRDefault="00895844" w:rsidP="00895844">
                  <w:pPr>
                    <w:ind w:right="226"/>
                    <w:jc w:val="center"/>
                  </w:pPr>
                  <w:r w:rsidRPr="00837E84">
                    <w:rPr>
                      <w:rFonts w:hint="eastAsia"/>
                    </w:rPr>
                    <w:t>13:50～14:40</w:t>
                  </w:r>
                </w:p>
              </w:tc>
              <w:tc>
                <w:tcPr>
                  <w:tcW w:w="2062" w:type="dxa"/>
                  <w:tcBorders>
                    <w:bottom w:val="single" w:sz="4" w:space="0" w:color="auto"/>
                  </w:tcBorders>
                </w:tcPr>
                <w:p w:rsidR="00895844" w:rsidRPr="00837E84" w:rsidRDefault="00895844" w:rsidP="00895844">
                  <w:pPr>
                    <w:ind w:right="226"/>
                    <w:jc w:val="center"/>
                  </w:pPr>
                  <w:r w:rsidRPr="00837E84">
                    <w:rPr>
                      <w:rFonts w:hint="eastAsia"/>
                    </w:rPr>
                    <w:t>14:40～15:00</w:t>
                  </w:r>
                </w:p>
              </w:tc>
            </w:tr>
            <w:tr w:rsidR="00837E84" w:rsidRPr="00837E84" w:rsidTr="00175249">
              <w:trPr>
                <w:trHeight w:val="250"/>
              </w:trPr>
              <w:tc>
                <w:tcPr>
                  <w:tcW w:w="2061" w:type="dxa"/>
                </w:tcPr>
                <w:p w:rsidR="00895844" w:rsidRPr="00837E84" w:rsidRDefault="00895844" w:rsidP="00895844">
                  <w:pPr>
                    <w:ind w:right="226"/>
                    <w:jc w:val="center"/>
                  </w:pPr>
                  <w:r w:rsidRPr="00837E84">
                    <w:rPr>
                      <w:rFonts w:hint="eastAsia"/>
                    </w:rPr>
                    <w:t>外国語（英語）</w:t>
                  </w:r>
                </w:p>
              </w:tc>
              <w:tc>
                <w:tcPr>
                  <w:tcW w:w="2062" w:type="dxa"/>
                </w:tcPr>
                <w:p w:rsidR="00895844" w:rsidRPr="00837E84" w:rsidRDefault="00895844" w:rsidP="00895844">
                  <w:pPr>
                    <w:ind w:right="226"/>
                    <w:jc w:val="center"/>
                  </w:pPr>
                  <w:r w:rsidRPr="00837E84">
                    <w:rPr>
                      <w:rFonts w:hint="eastAsia"/>
                    </w:rPr>
                    <w:t>15:00～15:05</w:t>
                  </w:r>
                </w:p>
              </w:tc>
              <w:tc>
                <w:tcPr>
                  <w:tcW w:w="2062" w:type="dxa"/>
                </w:tcPr>
                <w:p w:rsidR="00895844" w:rsidRPr="00837E84" w:rsidRDefault="00895844" w:rsidP="00895844">
                  <w:pPr>
                    <w:ind w:right="226"/>
                    <w:jc w:val="center"/>
                  </w:pPr>
                  <w:r w:rsidRPr="00837E84">
                    <w:rPr>
                      <w:rFonts w:hint="eastAsia"/>
                    </w:rPr>
                    <w:t>15:05～16:00</w:t>
                  </w:r>
                </w:p>
              </w:tc>
              <w:tc>
                <w:tcPr>
                  <w:tcW w:w="2062" w:type="dxa"/>
                  <w:tcBorders>
                    <w:tl2br w:val="single" w:sz="4" w:space="0" w:color="auto"/>
                  </w:tcBorders>
                </w:tcPr>
                <w:p w:rsidR="00895844" w:rsidRPr="00837E84" w:rsidRDefault="00895844" w:rsidP="00895844">
                  <w:pPr>
                    <w:ind w:right="226"/>
                    <w:jc w:val="center"/>
                  </w:pPr>
                </w:p>
              </w:tc>
            </w:tr>
          </w:tbl>
          <w:p w:rsidR="00195916" w:rsidRPr="00837E84" w:rsidRDefault="00195916" w:rsidP="00195916">
            <w:pPr>
              <w:ind w:right="226"/>
            </w:pPr>
          </w:p>
          <w:p w:rsidR="007630B5" w:rsidRPr="00837E84" w:rsidRDefault="007630B5" w:rsidP="00512234">
            <w:pPr>
              <w:ind w:left="201" w:right="226" w:hanging="201"/>
            </w:pPr>
            <w:r w:rsidRPr="00837E84">
              <w:rPr>
                <w:rFonts w:hint="eastAsia"/>
              </w:rPr>
              <w:t xml:space="preserve">　５　その他</w:t>
            </w:r>
          </w:p>
          <w:p w:rsidR="00506AB4" w:rsidRPr="00837E84" w:rsidRDefault="007630B5" w:rsidP="00506AB4">
            <w:pPr>
              <w:ind w:left="399" w:right="226" w:hangingChars="200" w:hanging="399"/>
            </w:pPr>
            <w:r w:rsidRPr="00837E84">
              <w:rPr>
                <w:rFonts w:hint="eastAsia"/>
              </w:rPr>
              <w:t xml:space="preserve">　　　</w:t>
            </w:r>
            <w:r w:rsidR="00AC2C24" w:rsidRPr="00837E84">
              <w:rPr>
                <w:rFonts w:hint="eastAsia"/>
              </w:rPr>
              <w:t>所定の「受検できない者」に該当し本検査を受検できなかった者は，追検査当日までに受検可能となったことが確認できない場合は，追検査を受検できません。</w:t>
            </w:r>
          </w:p>
          <w:p w:rsidR="00506AB4" w:rsidRPr="00837E84" w:rsidRDefault="00AC2C24" w:rsidP="00506AB4">
            <w:pPr>
              <w:ind w:left="399" w:right="226" w:hangingChars="200" w:hanging="399"/>
            </w:pPr>
            <w:r w:rsidRPr="00837E84">
              <w:rPr>
                <w:rFonts w:hint="eastAsia"/>
              </w:rPr>
              <w:t xml:space="preserve">　　　なお</w:t>
            </w:r>
            <w:r w:rsidR="00506AB4" w:rsidRPr="00837E84">
              <w:rPr>
                <w:rFonts w:hint="eastAsia"/>
              </w:rPr>
              <w:t>，その確認に当たって</w:t>
            </w:r>
            <w:r w:rsidRPr="00837E84">
              <w:rPr>
                <w:rFonts w:hint="eastAsia"/>
              </w:rPr>
              <w:t>は，</w:t>
            </w:r>
            <w:r w:rsidR="00506AB4" w:rsidRPr="00837E84">
              <w:rPr>
                <w:rFonts w:hint="eastAsia"/>
              </w:rPr>
              <w:t>志願先高等学校長</w:t>
            </w:r>
            <w:r w:rsidRPr="00837E84">
              <w:rPr>
                <w:rFonts w:hint="eastAsia"/>
              </w:rPr>
              <w:t>の指示に従い，</w:t>
            </w:r>
            <w:r w:rsidR="00506AB4" w:rsidRPr="00837E84">
              <w:rPr>
                <w:rFonts w:hint="eastAsia"/>
              </w:rPr>
              <w:t>確認書類の提出等を</w:t>
            </w:r>
            <w:r w:rsidRPr="00837E84">
              <w:rPr>
                <w:rFonts w:hint="eastAsia"/>
              </w:rPr>
              <w:t>お願いします</w:t>
            </w:r>
            <w:r w:rsidR="00506AB4" w:rsidRPr="00837E84">
              <w:rPr>
                <w:rFonts w:hint="eastAsia"/>
              </w:rPr>
              <w:t>。</w:t>
            </w:r>
          </w:p>
          <w:p w:rsidR="007630B5" w:rsidRPr="00837E84" w:rsidRDefault="00506AB4" w:rsidP="00506AB4">
            <w:pPr>
              <w:ind w:left="399" w:right="226" w:hangingChars="200" w:hanging="399"/>
            </w:pPr>
            <w:r w:rsidRPr="00837E84">
              <w:t xml:space="preserve"> </w:t>
            </w:r>
          </w:p>
          <w:p w:rsidR="007630B5" w:rsidRPr="00837E84" w:rsidRDefault="007630B5" w:rsidP="00512234">
            <w:pPr>
              <w:ind w:right="226"/>
            </w:pPr>
          </w:p>
        </w:tc>
      </w:tr>
      <w:tr w:rsidR="007630B5" w:rsidRPr="00837E84" w:rsidTr="00512234">
        <w:trPr>
          <w:trHeight w:val="575"/>
          <w:jc w:val="center"/>
        </w:trPr>
        <w:tc>
          <w:tcPr>
            <w:tcW w:w="9271" w:type="dxa"/>
            <w:tcBorders>
              <w:top w:val="single" w:sz="12" w:space="0" w:color="auto"/>
              <w:left w:val="nil"/>
              <w:bottom w:val="nil"/>
              <w:right w:val="nil"/>
            </w:tcBorders>
          </w:tcPr>
          <w:p w:rsidR="007630B5" w:rsidRPr="00837E84" w:rsidRDefault="007630B5" w:rsidP="00512234">
            <w:pPr>
              <w:ind w:left="598" w:hangingChars="300" w:hanging="598"/>
            </w:pPr>
            <w:r w:rsidRPr="00837E84">
              <w:rPr>
                <w:rFonts w:hint="eastAsia"/>
              </w:rPr>
              <w:t>（注）　この通知書は，追検査の当日，必ず検査の実施場所に持って行き，受検票と一緒に検査監督者に見せること。</w:t>
            </w:r>
          </w:p>
        </w:tc>
      </w:tr>
    </w:tbl>
    <w:p w:rsidR="00313539" w:rsidRPr="00837E84" w:rsidRDefault="00313539" w:rsidP="001E1FA9"/>
    <w:p w:rsidR="00313539" w:rsidRPr="00837E84" w:rsidRDefault="00313539" w:rsidP="001E1FA9"/>
    <w:p w:rsidR="00AC2C24" w:rsidRPr="00837E84" w:rsidRDefault="00AC2C24" w:rsidP="001E1FA9"/>
    <w:p w:rsidR="001E1FA9" w:rsidRPr="00837E84" w:rsidRDefault="001E1FA9" w:rsidP="001E1FA9">
      <w:r w:rsidRPr="00837E84">
        <w:rPr>
          <w:rFonts w:hint="eastAsia"/>
        </w:rPr>
        <w:lastRenderedPageBreak/>
        <w:t>（様式9Ｃ）</w:t>
      </w:r>
    </w:p>
    <w:p w:rsidR="001E1FA9" w:rsidRPr="00837E84" w:rsidRDefault="001E1FA9" w:rsidP="001E1FA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1"/>
      </w:tblGrid>
      <w:tr w:rsidR="00837E84" w:rsidRPr="00837E84" w:rsidTr="006B430E">
        <w:trPr>
          <w:trHeight w:val="3300"/>
          <w:jc w:val="center"/>
        </w:trPr>
        <w:tc>
          <w:tcPr>
            <w:tcW w:w="9271" w:type="dxa"/>
            <w:tcBorders>
              <w:top w:val="single" w:sz="12" w:space="0" w:color="auto"/>
              <w:left w:val="single" w:sz="12" w:space="0" w:color="auto"/>
              <w:bottom w:val="single" w:sz="12" w:space="0" w:color="auto"/>
              <w:right w:val="single" w:sz="12" w:space="0" w:color="auto"/>
            </w:tcBorders>
          </w:tcPr>
          <w:p w:rsidR="001E1FA9" w:rsidRPr="00837E84" w:rsidRDefault="001E1FA9" w:rsidP="006B430E"/>
          <w:p w:rsidR="001E1FA9" w:rsidRPr="00837E84" w:rsidRDefault="00D17DF9" w:rsidP="006B430E">
            <w:pPr>
              <w:jc w:val="center"/>
              <w:rPr>
                <w:sz w:val="32"/>
              </w:rPr>
            </w:pPr>
            <w:r w:rsidRPr="00837E84">
              <w:rPr>
                <w:rFonts w:hint="eastAsia"/>
                <w:sz w:val="32"/>
              </w:rPr>
              <w:t>追　検　査</w:t>
            </w:r>
            <w:r w:rsidR="001E1FA9" w:rsidRPr="00837E84">
              <w:rPr>
                <w:rFonts w:hint="eastAsia"/>
                <w:sz w:val="32"/>
              </w:rPr>
              <w:t xml:space="preserve">　　受　検　不　許　可　通　知</w:t>
            </w:r>
            <w:r w:rsidR="001E1FA9" w:rsidRPr="00837E84">
              <w:rPr>
                <w:sz w:val="32"/>
              </w:rPr>
              <w:t xml:space="preserve">　</w:t>
            </w:r>
            <w:r w:rsidR="001E1FA9" w:rsidRPr="00837E84">
              <w:rPr>
                <w:rFonts w:hint="eastAsia"/>
                <w:sz w:val="32"/>
              </w:rPr>
              <w:t>書</w:t>
            </w:r>
          </w:p>
          <w:p w:rsidR="001E1FA9" w:rsidRPr="00837E84" w:rsidRDefault="001E1FA9" w:rsidP="006B430E">
            <w:r w:rsidRPr="00837E84">
              <w:rPr>
                <w:rFonts w:hint="eastAsia"/>
              </w:rPr>
              <w:t xml:space="preserve">　　　　　　　　　　　　　　　　　　　　　　　　　　　　　　　　　</w:t>
            </w:r>
          </w:p>
          <w:p w:rsidR="001E1FA9" w:rsidRPr="00837E84" w:rsidRDefault="001E1FA9" w:rsidP="006B430E"/>
          <w:p w:rsidR="001E1FA9" w:rsidRPr="00837E84" w:rsidRDefault="001E1FA9" w:rsidP="006B430E">
            <w:pPr>
              <w:rPr>
                <w:sz w:val="22"/>
              </w:rPr>
            </w:pPr>
            <w:r w:rsidRPr="00837E84">
              <w:rPr>
                <w:rFonts w:hint="eastAsia"/>
                <w:sz w:val="22"/>
              </w:rPr>
              <w:t xml:space="preserve">　　　　　　　　　　　　　　　　　　　　　　　　　　　　　　　　令和3年3月　　日</w:t>
            </w:r>
          </w:p>
          <w:p w:rsidR="001E1FA9" w:rsidRPr="00837E84" w:rsidRDefault="001E1FA9" w:rsidP="006B430E">
            <w:pPr>
              <w:jc w:val="center"/>
            </w:pPr>
          </w:p>
          <w:p w:rsidR="001E1FA9" w:rsidRPr="00837E84" w:rsidRDefault="001E1FA9" w:rsidP="006B430E">
            <w:pPr>
              <w:rPr>
                <w:sz w:val="22"/>
              </w:rPr>
            </w:pPr>
            <w:r w:rsidRPr="00837E84">
              <w:rPr>
                <w:rFonts w:hint="eastAsia"/>
              </w:rPr>
              <w:t xml:space="preserve">　　</w:t>
            </w:r>
            <w:r w:rsidRPr="00837E84">
              <w:rPr>
                <w:rFonts w:hint="eastAsia"/>
                <w:sz w:val="22"/>
              </w:rPr>
              <w:t xml:space="preserve">　　　　　　　　　　　　　　学校長　殿</w:t>
            </w:r>
          </w:p>
          <w:p w:rsidR="001E1FA9" w:rsidRPr="00837E84" w:rsidRDefault="001E1FA9" w:rsidP="006B430E">
            <w:r w:rsidRPr="00837E84">
              <w:rPr>
                <w:noProof/>
                <w:sz w:val="20"/>
              </w:rPr>
              <mc:AlternateContent>
                <mc:Choice Requires="wps">
                  <w:drawing>
                    <wp:anchor distT="0" distB="0" distL="114300" distR="114300" simplePos="0" relativeHeight="251794944" behindDoc="0" locked="0" layoutInCell="1" allowOverlap="1" wp14:anchorId="7A9F21E2" wp14:editId="45E3C217">
                      <wp:simplePos x="0" y="0"/>
                      <wp:positionH relativeFrom="column">
                        <wp:posOffset>4665980</wp:posOffset>
                      </wp:positionH>
                      <wp:positionV relativeFrom="paragraph">
                        <wp:posOffset>132715</wp:posOffset>
                      </wp:positionV>
                      <wp:extent cx="695325" cy="678815"/>
                      <wp:effectExtent l="12065" t="6985" r="6985" b="9525"/>
                      <wp:wrapNone/>
                      <wp:docPr id="69"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7881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FB4AA" id="Rectangle 437" o:spid="_x0000_s1026" style="position:absolute;left:0;text-align:left;margin-left:367.4pt;margin-top:10.45pt;width:54.75pt;height:53.4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" filled="f">
                      <v:stroke dashstyle="1 1"/>
                    </v:rect>
                  </w:pict>
                </mc:Fallback>
              </mc:AlternateContent>
            </w:r>
          </w:p>
          <w:p w:rsidR="001E1FA9" w:rsidRPr="00837E84" w:rsidRDefault="001E1FA9" w:rsidP="006B430E"/>
          <w:p w:rsidR="001E1FA9" w:rsidRPr="00837E84" w:rsidRDefault="001E1FA9" w:rsidP="006B430E">
            <w:pPr>
              <w:rPr>
                <w:sz w:val="28"/>
                <w:szCs w:val="28"/>
              </w:rPr>
            </w:pPr>
            <w:r w:rsidRPr="00837E84">
              <w:rPr>
                <w:rFonts w:hint="eastAsia"/>
              </w:rPr>
              <w:t xml:space="preserve">　　　　　　　　　　　　　　　　　   </w:t>
            </w:r>
            <w:r w:rsidRPr="00837E84">
              <w:rPr>
                <w:rFonts w:hint="eastAsia"/>
                <w:sz w:val="28"/>
                <w:szCs w:val="28"/>
              </w:rPr>
              <w:t>福岡県立　　　　　高等学校長  印</w:t>
            </w:r>
          </w:p>
          <w:p w:rsidR="001E1FA9" w:rsidRPr="00837E84" w:rsidRDefault="001E1FA9" w:rsidP="006B430E"/>
          <w:p w:rsidR="001E1FA9" w:rsidRPr="00837E84" w:rsidRDefault="001E1FA9" w:rsidP="006B430E">
            <w:pPr>
              <w:rPr>
                <w:sz w:val="28"/>
              </w:rPr>
            </w:pPr>
          </w:p>
          <w:p w:rsidR="001E1FA9" w:rsidRPr="00837E84" w:rsidRDefault="001E1FA9" w:rsidP="006B430E">
            <w:pPr>
              <w:rPr>
                <w:sz w:val="28"/>
              </w:rPr>
            </w:pPr>
          </w:p>
          <w:p w:rsidR="001E1FA9" w:rsidRPr="00837E84" w:rsidRDefault="00D17DF9" w:rsidP="006B430E">
            <w:pPr>
              <w:ind w:left="201" w:right="226" w:hanging="201"/>
            </w:pPr>
            <w:r w:rsidRPr="00837E84">
              <w:rPr>
                <w:rFonts w:hint="eastAsia"/>
              </w:rPr>
              <w:t xml:space="preserve">　　下記の者の追検査</w:t>
            </w:r>
            <w:r w:rsidR="001E1FA9" w:rsidRPr="00837E84">
              <w:rPr>
                <w:rFonts w:hint="eastAsia"/>
              </w:rPr>
              <w:t>受検については</w:t>
            </w:r>
            <w:r w:rsidR="001E1FA9" w:rsidRPr="00837E84">
              <w:t>不</w:t>
            </w:r>
            <w:r w:rsidR="001E1FA9" w:rsidRPr="00837E84">
              <w:rPr>
                <w:rFonts w:hint="eastAsia"/>
              </w:rPr>
              <w:t>許可とします。</w:t>
            </w:r>
          </w:p>
          <w:p w:rsidR="001E1FA9" w:rsidRPr="00837E84" w:rsidRDefault="001E1FA9" w:rsidP="006B430E">
            <w:pPr>
              <w:ind w:left="201" w:right="226" w:hanging="201"/>
            </w:pPr>
          </w:p>
          <w:p w:rsidR="001E1FA9" w:rsidRPr="00837E84" w:rsidRDefault="001E1FA9" w:rsidP="006B430E">
            <w:pPr>
              <w:ind w:left="201" w:right="226" w:hanging="201"/>
            </w:pPr>
          </w:p>
          <w:p w:rsidR="001E1FA9" w:rsidRPr="00837E84" w:rsidRDefault="001E1FA9" w:rsidP="006B430E">
            <w:pPr>
              <w:ind w:left="201" w:right="226" w:hanging="201"/>
              <w:jc w:val="center"/>
            </w:pPr>
            <w:r w:rsidRPr="00837E84">
              <w:rPr>
                <w:rFonts w:hint="eastAsia"/>
              </w:rPr>
              <w:t>記</w:t>
            </w:r>
          </w:p>
          <w:p w:rsidR="001E1FA9" w:rsidRPr="00837E84" w:rsidRDefault="001E1FA9" w:rsidP="006B430E">
            <w:pPr>
              <w:ind w:left="201" w:right="226" w:hanging="201"/>
            </w:pPr>
          </w:p>
          <w:p w:rsidR="001E1FA9" w:rsidRPr="00837E84" w:rsidRDefault="001E1FA9" w:rsidP="006B430E">
            <w:pPr>
              <w:ind w:left="201" w:right="226" w:hanging="201"/>
            </w:pPr>
          </w:p>
          <w:p w:rsidR="001E1FA9" w:rsidRPr="00837E84" w:rsidRDefault="001E1FA9" w:rsidP="006B430E">
            <w:pPr>
              <w:ind w:left="201" w:right="226" w:hanging="201"/>
            </w:pPr>
          </w:p>
          <w:p w:rsidR="001E1FA9" w:rsidRPr="00837E84" w:rsidRDefault="001E1FA9" w:rsidP="006B430E">
            <w:pPr>
              <w:ind w:left="201" w:right="226" w:hanging="201"/>
            </w:pPr>
            <w:r w:rsidRPr="00837E84">
              <w:rPr>
                <w:rFonts w:hint="eastAsia"/>
              </w:rPr>
              <w:t xml:space="preserve">　受検番号　　　　　　　　　　志願者氏名</w:t>
            </w:r>
          </w:p>
          <w:p w:rsidR="001E1FA9" w:rsidRPr="00837E84" w:rsidRDefault="001E1FA9" w:rsidP="006B430E">
            <w:pPr>
              <w:ind w:left="201" w:right="226" w:hanging="201"/>
            </w:pPr>
          </w:p>
          <w:p w:rsidR="001E1FA9" w:rsidRPr="00837E84" w:rsidRDefault="001E1FA9" w:rsidP="006B430E">
            <w:pPr>
              <w:ind w:left="201" w:right="226" w:hanging="201"/>
            </w:pPr>
          </w:p>
          <w:p w:rsidR="001E1FA9" w:rsidRPr="00837E84" w:rsidRDefault="001E1FA9" w:rsidP="006B430E">
            <w:pPr>
              <w:ind w:left="201" w:right="226" w:hanging="201"/>
            </w:pPr>
          </w:p>
          <w:p w:rsidR="001E1FA9" w:rsidRPr="00837E84" w:rsidRDefault="001E1FA9" w:rsidP="006B430E">
            <w:pPr>
              <w:ind w:right="226"/>
            </w:pPr>
          </w:p>
        </w:tc>
      </w:tr>
      <w:tr w:rsidR="00837E84" w:rsidRPr="00837E84" w:rsidTr="006B430E">
        <w:trPr>
          <w:trHeight w:val="575"/>
          <w:jc w:val="center"/>
        </w:trPr>
        <w:tc>
          <w:tcPr>
            <w:tcW w:w="9271" w:type="dxa"/>
            <w:tcBorders>
              <w:top w:val="single" w:sz="12" w:space="0" w:color="auto"/>
              <w:left w:val="nil"/>
              <w:bottom w:val="nil"/>
              <w:right w:val="nil"/>
            </w:tcBorders>
          </w:tcPr>
          <w:p w:rsidR="001E1FA9" w:rsidRPr="00837E84" w:rsidRDefault="001E1FA9" w:rsidP="006B430E"/>
        </w:tc>
      </w:tr>
    </w:tbl>
    <w:p w:rsidR="001E1FA9" w:rsidRPr="00837E84" w:rsidRDefault="001E1FA9" w:rsidP="001E1FA9">
      <w:pPr>
        <w:pStyle w:val="10"/>
        <w:jc w:val="both"/>
        <w:sectPr w:rsidR="001E1FA9" w:rsidRPr="00837E84" w:rsidSect="00052999">
          <w:footerReference w:type="default" r:id="rId10"/>
          <w:pgSz w:w="11906" w:h="16838" w:code="9"/>
          <w:pgMar w:top="1134" w:right="1134" w:bottom="1134" w:left="1134" w:header="851" w:footer="283" w:gutter="0"/>
          <w:cols w:space="425"/>
          <w:docGrid w:type="linesAndChars" w:linePitch="329" w:charSpace="-2156"/>
        </w:sectPr>
      </w:pPr>
    </w:p>
    <w:p w:rsidR="00052999" w:rsidRPr="00837E84" w:rsidRDefault="00052999" w:rsidP="00052999">
      <w:r w:rsidRPr="00837E84">
        <w:rPr>
          <w:rFonts w:hint="eastAsia"/>
        </w:rPr>
        <w:lastRenderedPageBreak/>
        <w:t>（様式9</w:t>
      </w:r>
      <w:r w:rsidR="00D17DF9" w:rsidRPr="00837E84">
        <w:rPr>
          <w:rFonts w:hint="eastAsia"/>
        </w:rPr>
        <w:t>Ｄ</w:t>
      </w:r>
      <w:r w:rsidRPr="00837E84">
        <w:rPr>
          <w:rFonts w:hint="eastAsia"/>
        </w:rPr>
        <w:t>）</w:t>
      </w:r>
    </w:p>
    <w:p w:rsidR="00052999" w:rsidRPr="00837E84" w:rsidRDefault="00052999" w:rsidP="000529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1"/>
      </w:tblGrid>
      <w:tr w:rsidR="00837E84" w:rsidRPr="00837E84" w:rsidTr="00052999">
        <w:trPr>
          <w:trHeight w:val="3300"/>
          <w:jc w:val="center"/>
        </w:trPr>
        <w:tc>
          <w:tcPr>
            <w:tcW w:w="9271" w:type="dxa"/>
            <w:tcBorders>
              <w:top w:val="single" w:sz="12" w:space="0" w:color="auto"/>
              <w:left w:val="single" w:sz="12" w:space="0" w:color="auto"/>
              <w:bottom w:val="single" w:sz="12" w:space="0" w:color="auto"/>
              <w:right w:val="single" w:sz="12" w:space="0" w:color="auto"/>
            </w:tcBorders>
          </w:tcPr>
          <w:p w:rsidR="00052999" w:rsidRPr="00837E84" w:rsidRDefault="00052999" w:rsidP="00052999"/>
          <w:p w:rsidR="00052999" w:rsidRPr="00837E84" w:rsidRDefault="00052999" w:rsidP="00052999">
            <w:pPr>
              <w:jc w:val="center"/>
              <w:rPr>
                <w:sz w:val="32"/>
              </w:rPr>
            </w:pPr>
            <w:r w:rsidRPr="00837E84">
              <w:rPr>
                <w:rFonts w:hint="eastAsia"/>
                <w:sz w:val="32"/>
              </w:rPr>
              <w:t xml:space="preserve">追　選　抜　　受　検　許　可　</w:t>
            </w:r>
            <w:r w:rsidR="00C758E4" w:rsidRPr="00837E84">
              <w:rPr>
                <w:rFonts w:hint="eastAsia"/>
                <w:sz w:val="32"/>
              </w:rPr>
              <w:t xml:space="preserve">通　知　</w:t>
            </w:r>
            <w:r w:rsidRPr="00837E84">
              <w:rPr>
                <w:rFonts w:hint="eastAsia"/>
                <w:sz w:val="32"/>
              </w:rPr>
              <w:t>書</w:t>
            </w:r>
          </w:p>
          <w:p w:rsidR="00052999" w:rsidRPr="00837E84" w:rsidRDefault="00052999" w:rsidP="00052999">
            <w:r w:rsidRPr="00837E84">
              <w:rPr>
                <w:rFonts w:hint="eastAsia"/>
              </w:rPr>
              <w:t xml:space="preserve">　　　　　　　　　　　　　　　　　　　　　　　　　　　　　　　　　</w:t>
            </w:r>
          </w:p>
          <w:p w:rsidR="00052999" w:rsidRPr="00837E84" w:rsidRDefault="00052999" w:rsidP="00052999"/>
          <w:p w:rsidR="00052999" w:rsidRPr="00837E84" w:rsidRDefault="00052999" w:rsidP="00052999">
            <w:pPr>
              <w:rPr>
                <w:sz w:val="22"/>
              </w:rPr>
            </w:pPr>
            <w:r w:rsidRPr="00837E84">
              <w:rPr>
                <w:rFonts w:hint="eastAsia"/>
                <w:sz w:val="22"/>
              </w:rPr>
              <w:t xml:space="preserve">　　</w:t>
            </w:r>
            <w:r w:rsidR="002C7A97" w:rsidRPr="00837E84">
              <w:rPr>
                <w:rFonts w:hint="eastAsia"/>
                <w:sz w:val="22"/>
              </w:rPr>
              <w:t xml:space="preserve">　　　　　　　　　　　　　　　　　　　　　　　　　　　　　　令和</w:t>
            </w:r>
            <w:r w:rsidR="002329A6" w:rsidRPr="00837E84">
              <w:rPr>
                <w:rFonts w:hint="eastAsia"/>
                <w:sz w:val="22"/>
              </w:rPr>
              <w:t>3</w:t>
            </w:r>
            <w:r w:rsidRPr="00837E84">
              <w:rPr>
                <w:rFonts w:hint="eastAsia"/>
                <w:sz w:val="22"/>
              </w:rPr>
              <w:t>年3月　　日</w:t>
            </w:r>
          </w:p>
          <w:p w:rsidR="00052999" w:rsidRPr="00837E84" w:rsidRDefault="00052999" w:rsidP="00052999">
            <w:pPr>
              <w:jc w:val="center"/>
            </w:pPr>
          </w:p>
          <w:p w:rsidR="00052999" w:rsidRPr="00837E84" w:rsidRDefault="00052999" w:rsidP="00052999">
            <w:pPr>
              <w:rPr>
                <w:sz w:val="22"/>
              </w:rPr>
            </w:pPr>
            <w:r w:rsidRPr="00837E84">
              <w:rPr>
                <w:rFonts w:hint="eastAsia"/>
              </w:rPr>
              <w:t xml:space="preserve">　　</w:t>
            </w:r>
            <w:r w:rsidR="0058393E" w:rsidRPr="00837E84">
              <w:rPr>
                <w:rFonts w:hint="eastAsia"/>
                <w:sz w:val="22"/>
              </w:rPr>
              <w:t xml:space="preserve">　　　　　　　　　　　　　　</w:t>
            </w:r>
            <w:r w:rsidRPr="00837E84">
              <w:rPr>
                <w:rFonts w:hint="eastAsia"/>
                <w:sz w:val="22"/>
              </w:rPr>
              <w:t>学校長　殿</w:t>
            </w:r>
          </w:p>
          <w:p w:rsidR="00052999" w:rsidRPr="00837E84" w:rsidRDefault="00061A13" w:rsidP="00052999">
            <w:r w:rsidRPr="00837E84">
              <w:rPr>
                <w:noProof/>
                <w:sz w:val="20"/>
              </w:rPr>
              <mc:AlternateContent>
                <mc:Choice Requires="wps">
                  <w:drawing>
                    <wp:anchor distT="0" distB="0" distL="114300" distR="114300" simplePos="0" relativeHeight="251749888" behindDoc="0" locked="0" layoutInCell="1" allowOverlap="1">
                      <wp:simplePos x="0" y="0"/>
                      <wp:positionH relativeFrom="column">
                        <wp:posOffset>4665980</wp:posOffset>
                      </wp:positionH>
                      <wp:positionV relativeFrom="paragraph">
                        <wp:posOffset>142240</wp:posOffset>
                      </wp:positionV>
                      <wp:extent cx="695325" cy="678815"/>
                      <wp:effectExtent l="12065" t="6985" r="6985" b="9525"/>
                      <wp:wrapNone/>
                      <wp:docPr id="27"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7881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71AF6" id="Rectangle 429" o:spid="_x0000_s1026" style="position:absolute;left:0;text-align:left;margin-left:367.4pt;margin-top:11.2pt;width:54.75pt;height:53.4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" filled="f">
                      <v:stroke dashstyle="1 1"/>
                    </v:rect>
                  </w:pict>
                </mc:Fallback>
              </mc:AlternateContent>
            </w:r>
          </w:p>
          <w:p w:rsidR="00052999" w:rsidRPr="00837E84" w:rsidRDefault="00052999" w:rsidP="00052999"/>
          <w:p w:rsidR="00052999" w:rsidRPr="00837E84" w:rsidRDefault="00052999" w:rsidP="00052999">
            <w:pPr>
              <w:rPr>
                <w:sz w:val="28"/>
                <w:szCs w:val="28"/>
              </w:rPr>
            </w:pPr>
            <w:r w:rsidRPr="00837E84">
              <w:rPr>
                <w:rFonts w:hint="eastAsia"/>
              </w:rPr>
              <w:t xml:space="preserve">　　　　　　　　　　　　　　　　　   </w:t>
            </w:r>
            <w:r w:rsidRPr="00837E84">
              <w:rPr>
                <w:rFonts w:hint="eastAsia"/>
                <w:sz w:val="28"/>
                <w:szCs w:val="28"/>
              </w:rPr>
              <w:t>福岡県立　　　　　高等学校長  印</w:t>
            </w:r>
          </w:p>
          <w:p w:rsidR="00052999" w:rsidRPr="00837E84" w:rsidRDefault="00052999" w:rsidP="00052999"/>
          <w:p w:rsidR="00052999" w:rsidRPr="00837E84" w:rsidRDefault="00052999" w:rsidP="00052999">
            <w:pPr>
              <w:rPr>
                <w:sz w:val="28"/>
              </w:rPr>
            </w:pPr>
          </w:p>
          <w:p w:rsidR="00052999" w:rsidRPr="00837E84" w:rsidRDefault="00052999" w:rsidP="00052999">
            <w:pPr>
              <w:rPr>
                <w:sz w:val="28"/>
              </w:rPr>
            </w:pPr>
          </w:p>
          <w:p w:rsidR="00052999" w:rsidRPr="00837E84" w:rsidRDefault="00052999" w:rsidP="00052999">
            <w:pPr>
              <w:ind w:left="201" w:right="226" w:hanging="201"/>
            </w:pPr>
            <w:r w:rsidRPr="00837E84">
              <w:rPr>
                <w:rFonts w:hint="eastAsia"/>
              </w:rPr>
              <w:t xml:space="preserve">　　下記の者に，追選抜の受検を許可します。</w:t>
            </w:r>
          </w:p>
          <w:p w:rsidR="00052999" w:rsidRPr="00837E84" w:rsidRDefault="00052999" w:rsidP="00052999">
            <w:pPr>
              <w:ind w:left="201" w:right="226" w:hanging="201"/>
            </w:pPr>
          </w:p>
          <w:p w:rsidR="00052999" w:rsidRPr="00837E84" w:rsidRDefault="00052999" w:rsidP="00052999">
            <w:pPr>
              <w:ind w:left="201" w:right="226" w:hanging="201"/>
            </w:pPr>
          </w:p>
          <w:p w:rsidR="00052999" w:rsidRPr="00837E84" w:rsidRDefault="00052999" w:rsidP="00052999">
            <w:pPr>
              <w:ind w:left="201" w:right="226" w:hanging="201"/>
              <w:jc w:val="center"/>
            </w:pPr>
            <w:r w:rsidRPr="00837E84">
              <w:rPr>
                <w:rFonts w:hint="eastAsia"/>
              </w:rPr>
              <w:t>記</w:t>
            </w:r>
          </w:p>
          <w:p w:rsidR="00052999" w:rsidRPr="00837E84" w:rsidRDefault="00052999" w:rsidP="00052999">
            <w:pPr>
              <w:ind w:left="201" w:right="226" w:hanging="201"/>
            </w:pPr>
          </w:p>
          <w:p w:rsidR="00052999" w:rsidRPr="00837E84" w:rsidRDefault="00052999" w:rsidP="00052999">
            <w:pPr>
              <w:ind w:left="201" w:right="226" w:hanging="201"/>
            </w:pPr>
          </w:p>
          <w:p w:rsidR="00052999" w:rsidRPr="00837E84" w:rsidRDefault="00052999" w:rsidP="00052999">
            <w:pPr>
              <w:ind w:left="201" w:right="226" w:hanging="201"/>
            </w:pPr>
          </w:p>
          <w:p w:rsidR="00052999" w:rsidRPr="00837E84" w:rsidRDefault="00052999" w:rsidP="00052999">
            <w:pPr>
              <w:ind w:left="201" w:right="226" w:hanging="201"/>
            </w:pPr>
            <w:r w:rsidRPr="00837E84">
              <w:rPr>
                <w:rFonts w:hint="eastAsia"/>
              </w:rPr>
              <w:t xml:space="preserve">　受検番号　　　　　　　　　　志願者氏名</w:t>
            </w:r>
          </w:p>
          <w:p w:rsidR="00052999" w:rsidRPr="00837E84" w:rsidRDefault="00052999" w:rsidP="00052999">
            <w:pPr>
              <w:ind w:left="201" w:right="226" w:hanging="201"/>
            </w:pPr>
          </w:p>
          <w:p w:rsidR="00052999" w:rsidRPr="00837E84" w:rsidRDefault="00052999" w:rsidP="00052999">
            <w:pPr>
              <w:ind w:left="201" w:right="226" w:hanging="201"/>
            </w:pPr>
          </w:p>
          <w:p w:rsidR="00052999" w:rsidRPr="00837E84" w:rsidRDefault="00052999" w:rsidP="00052999">
            <w:pPr>
              <w:ind w:left="201" w:right="226" w:hanging="201"/>
            </w:pPr>
          </w:p>
          <w:p w:rsidR="00A47DB2" w:rsidRPr="00837E84" w:rsidRDefault="00A47DB2" w:rsidP="00A47DB2">
            <w:pPr>
              <w:ind w:right="226"/>
            </w:pPr>
          </w:p>
        </w:tc>
      </w:tr>
      <w:tr w:rsidR="00837E84" w:rsidRPr="00837E84" w:rsidTr="00A47DB2">
        <w:trPr>
          <w:trHeight w:val="575"/>
          <w:jc w:val="center"/>
        </w:trPr>
        <w:tc>
          <w:tcPr>
            <w:tcW w:w="9271" w:type="dxa"/>
            <w:tcBorders>
              <w:top w:val="single" w:sz="12" w:space="0" w:color="auto"/>
              <w:left w:val="nil"/>
              <w:bottom w:val="nil"/>
              <w:right w:val="nil"/>
            </w:tcBorders>
          </w:tcPr>
          <w:p w:rsidR="00A47DB2" w:rsidRPr="00837E84" w:rsidRDefault="00C24A8B" w:rsidP="00E4679B">
            <w:pPr>
              <w:ind w:left="598" w:hangingChars="300" w:hanging="598"/>
            </w:pPr>
            <w:r w:rsidRPr="00837E84">
              <w:rPr>
                <w:rFonts w:hint="eastAsia"/>
              </w:rPr>
              <w:t>（注）</w:t>
            </w:r>
            <w:r w:rsidR="00E4679B" w:rsidRPr="00837E84">
              <w:rPr>
                <w:rFonts w:hint="eastAsia"/>
              </w:rPr>
              <w:t xml:space="preserve">　この通知書は，追選抜の当日，必ず検査の実施場所に持って行き，受検票と一緒に検査監督者に見せること。</w:t>
            </w:r>
          </w:p>
        </w:tc>
      </w:tr>
    </w:tbl>
    <w:p w:rsidR="00052999" w:rsidRPr="00837E84" w:rsidRDefault="00052999" w:rsidP="00A47DB2">
      <w:pPr>
        <w:pStyle w:val="10"/>
        <w:jc w:val="both"/>
        <w:sectPr w:rsidR="00052999" w:rsidRPr="00837E84" w:rsidSect="00052999">
          <w:footerReference w:type="default" r:id="rId11"/>
          <w:pgSz w:w="11906" w:h="16838" w:code="9"/>
          <w:pgMar w:top="1134" w:right="1134" w:bottom="1134" w:left="1134" w:header="851" w:footer="283" w:gutter="0"/>
          <w:cols w:space="425"/>
          <w:docGrid w:type="linesAndChars" w:linePitch="329" w:charSpace="-2156"/>
        </w:sectPr>
      </w:pPr>
    </w:p>
    <w:p w:rsidR="00C758E4" w:rsidRPr="00837E84" w:rsidRDefault="00C758E4" w:rsidP="00C758E4">
      <w:r w:rsidRPr="00837E84">
        <w:rPr>
          <w:rFonts w:hint="eastAsia"/>
        </w:rPr>
        <w:lastRenderedPageBreak/>
        <w:t>（様式9</w:t>
      </w:r>
      <w:r w:rsidR="00D17DF9" w:rsidRPr="00837E84">
        <w:rPr>
          <w:rFonts w:hint="eastAsia"/>
        </w:rPr>
        <w:t>Ｅ</w:t>
      </w:r>
      <w:r w:rsidRPr="00837E84">
        <w:rPr>
          <w:rFonts w:hint="eastAsia"/>
        </w:rPr>
        <w:t>）</w:t>
      </w:r>
    </w:p>
    <w:p w:rsidR="00C758E4" w:rsidRPr="00837E84" w:rsidRDefault="00C758E4" w:rsidP="00C758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1"/>
      </w:tblGrid>
      <w:tr w:rsidR="00837E84" w:rsidRPr="00837E84" w:rsidTr="00C16358">
        <w:trPr>
          <w:trHeight w:val="3300"/>
          <w:jc w:val="center"/>
        </w:trPr>
        <w:tc>
          <w:tcPr>
            <w:tcW w:w="9271" w:type="dxa"/>
            <w:tcBorders>
              <w:top w:val="single" w:sz="12" w:space="0" w:color="auto"/>
              <w:left w:val="single" w:sz="12" w:space="0" w:color="auto"/>
              <w:bottom w:val="single" w:sz="12" w:space="0" w:color="auto"/>
              <w:right w:val="single" w:sz="12" w:space="0" w:color="auto"/>
            </w:tcBorders>
          </w:tcPr>
          <w:p w:rsidR="00C758E4" w:rsidRPr="00837E84" w:rsidRDefault="00C758E4" w:rsidP="00C16358"/>
          <w:p w:rsidR="00C758E4" w:rsidRPr="00837E84" w:rsidRDefault="00C758E4" w:rsidP="00C16358">
            <w:pPr>
              <w:jc w:val="center"/>
              <w:rPr>
                <w:sz w:val="32"/>
              </w:rPr>
            </w:pPr>
            <w:r w:rsidRPr="00837E84">
              <w:rPr>
                <w:rFonts w:hint="eastAsia"/>
                <w:sz w:val="32"/>
              </w:rPr>
              <w:t>追　選　抜　　受　検　不　許　可　通　知</w:t>
            </w:r>
            <w:r w:rsidRPr="00837E84">
              <w:rPr>
                <w:sz w:val="32"/>
              </w:rPr>
              <w:t xml:space="preserve">　</w:t>
            </w:r>
            <w:r w:rsidRPr="00837E84">
              <w:rPr>
                <w:rFonts w:hint="eastAsia"/>
                <w:sz w:val="32"/>
              </w:rPr>
              <w:t>書</w:t>
            </w:r>
          </w:p>
          <w:p w:rsidR="00C758E4" w:rsidRPr="00837E84" w:rsidRDefault="00C758E4" w:rsidP="00C16358">
            <w:r w:rsidRPr="00837E84">
              <w:rPr>
                <w:rFonts w:hint="eastAsia"/>
              </w:rPr>
              <w:t xml:space="preserve">　　　　　　　　　　　　　　　　　　　　　　　　　　　　　　　　　</w:t>
            </w:r>
          </w:p>
          <w:p w:rsidR="00C758E4" w:rsidRPr="00837E84" w:rsidRDefault="00C758E4" w:rsidP="00C16358"/>
          <w:p w:rsidR="00C758E4" w:rsidRPr="00837E84" w:rsidRDefault="00C758E4" w:rsidP="00C16358">
            <w:pPr>
              <w:rPr>
                <w:sz w:val="22"/>
              </w:rPr>
            </w:pPr>
            <w:r w:rsidRPr="00837E84">
              <w:rPr>
                <w:rFonts w:hint="eastAsia"/>
                <w:sz w:val="22"/>
              </w:rPr>
              <w:t xml:space="preserve">　　</w:t>
            </w:r>
            <w:r w:rsidR="002C7A97" w:rsidRPr="00837E84">
              <w:rPr>
                <w:rFonts w:hint="eastAsia"/>
                <w:sz w:val="22"/>
              </w:rPr>
              <w:t xml:space="preserve">　　　　　　　　　　　　　　　　　　　　　　　　　　　　　　令和</w:t>
            </w:r>
            <w:r w:rsidR="002329A6" w:rsidRPr="00837E84">
              <w:rPr>
                <w:rFonts w:hint="eastAsia"/>
                <w:sz w:val="22"/>
              </w:rPr>
              <w:t>3</w:t>
            </w:r>
            <w:r w:rsidRPr="00837E84">
              <w:rPr>
                <w:rFonts w:hint="eastAsia"/>
                <w:sz w:val="22"/>
              </w:rPr>
              <w:t>年3月　　日</w:t>
            </w:r>
          </w:p>
          <w:p w:rsidR="00C758E4" w:rsidRPr="00837E84" w:rsidRDefault="00C758E4" w:rsidP="00C16358">
            <w:pPr>
              <w:jc w:val="center"/>
            </w:pPr>
          </w:p>
          <w:p w:rsidR="00C758E4" w:rsidRPr="00837E84" w:rsidRDefault="00C758E4" w:rsidP="00C16358">
            <w:pPr>
              <w:rPr>
                <w:sz w:val="22"/>
              </w:rPr>
            </w:pPr>
            <w:r w:rsidRPr="00837E84">
              <w:rPr>
                <w:rFonts w:hint="eastAsia"/>
              </w:rPr>
              <w:t xml:space="preserve">　　</w:t>
            </w:r>
            <w:r w:rsidR="0058393E" w:rsidRPr="00837E84">
              <w:rPr>
                <w:rFonts w:hint="eastAsia"/>
                <w:sz w:val="22"/>
              </w:rPr>
              <w:t xml:space="preserve">　　　　　　　　　　　　　　</w:t>
            </w:r>
            <w:r w:rsidRPr="00837E84">
              <w:rPr>
                <w:rFonts w:hint="eastAsia"/>
                <w:sz w:val="22"/>
              </w:rPr>
              <w:t>学校長　殿</w:t>
            </w:r>
          </w:p>
          <w:p w:rsidR="00C758E4" w:rsidRPr="00837E84" w:rsidRDefault="00061A13" w:rsidP="00C16358">
            <w:r w:rsidRPr="00837E84">
              <w:rPr>
                <w:noProof/>
                <w:sz w:val="20"/>
              </w:rPr>
              <mc:AlternateContent>
                <mc:Choice Requires="wps">
                  <w:drawing>
                    <wp:anchor distT="0" distB="0" distL="114300" distR="114300" simplePos="0" relativeHeight="251761152" behindDoc="0" locked="0" layoutInCell="1" allowOverlap="1">
                      <wp:simplePos x="0" y="0"/>
                      <wp:positionH relativeFrom="column">
                        <wp:posOffset>4665980</wp:posOffset>
                      </wp:positionH>
                      <wp:positionV relativeFrom="paragraph">
                        <wp:posOffset>132715</wp:posOffset>
                      </wp:positionV>
                      <wp:extent cx="695325" cy="678815"/>
                      <wp:effectExtent l="12065" t="6985" r="6985" b="9525"/>
                      <wp:wrapNone/>
                      <wp:docPr id="2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7881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7F334" id="Rectangle 437" o:spid="_x0000_s1026" style="position:absolute;left:0;text-align:left;margin-left:367.4pt;margin-top:10.45pt;width:54.75pt;height:53.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" filled="f">
                      <v:stroke dashstyle="1 1"/>
                    </v:rect>
                  </w:pict>
                </mc:Fallback>
              </mc:AlternateContent>
            </w:r>
          </w:p>
          <w:p w:rsidR="00C758E4" w:rsidRPr="00837E84" w:rsidRDefault="00C758E4" w:rsidP="00C16358"/>
          <w:p w:rsidR="00C758E4" w:rsidRPr="00837E84" w:rsidRDefault="00C758E4" w:rsidP="00C16358">
            <w:pPr>
              <w:rPr>
                <w:sz w:val="28"/>
                <w:szCs w:val="28"/>
              </w:rPr>
            </w:pPr>
            <w:r w:rsidRPr="00837E84">
              <w:rPr>
                <w:rFonts w:hint="eastAsia"/>
              </w:rPr>
              <w:t xml:space="preserve">　　　　　　　　　　　　　　　　　   </w:t>
            </w:r>
            <w:r w:rsidRPr="00837E84">
              <w:rPr>
                <w:rFonts w:hint="eastAsia"/>
                <w:sz w:val="28"/>
                <w:szCs w:val="28"/>
              </w:rPr>
              <w:t>福岡県立　　　　　高等学校長  印</w:t>
            </w:r>
          </w:p>
          <w:p w:rsidR="00C758E4" w:rsidRPr="00837E84" w:rsidRDefault="00C758E4" w:rsidP="00C16358"/>
          <w:p w:rsidR="00C758E4" w:rsidRPr="00837E84" w:rsidRDefault="00C758E4" w:rsidP="00C16358">
            <w:pPr>
              <w:rPr>
                <w:sz w:val="28"/>
              </w:rPr>
            </w:pPr>
          </w:p>
          <w:p w:rsidR="00C758E4" w:rsidRPr="00837E84" w:rsidRDefault="00C758E4" w:rsidP="00C16358">
            <w:pPr>
              <w:rPr>
                <w:sz w:val="28"/>
              </w:rPr>
            </w:pPr>
          </w:p>
          <w:p w:rsidR="00C758E4" w:rsidRPr="00837E84" w:rsidRDefault="00C758E4" w:rsidP="00C16358">
            <w:pPr>
              <w:ind w:left="201" w:right="226" w:hanging="201"/>
            </w:pPr>
            <w:r w:rsidRPr="00837E84">
              <w:rPr>
                <w:rFonts w:hint="eastAsia"/>
              </w:rPr>
              <w:t xml:space="preserve">　　下記の者の追選抜受検については</w:t>
            </w:r>
            <w:r w:rsidRPr="00837E84">
              <w:t>不</w:t>
            </w:r>
            <w:r w:rsidRPr="00837E84">
              <w:rPr>
                <w:rFonts w:hint="eastAsia"/>
              </w:rPr>
              <w:t>許可とします。</w:t>
            </w:r>
          </w:p>
          <w:p w:rsidR="00C758E4" w:rsidRPr="00837E84" w:rsidRDefault="00C758E4" w:rsidP="00C16358">
            <w:pPr>
              <w:ind w:left="201" w:right="226" w:hanging="201"/>
            </w:pPr>
          </w:p>
          <w:p w:rsidR="00C758E4" w:rsidRPr="00837E84" w:rsidRDefault="00C758E4" w:rsidP="00C16358">
            <w:pPr>
              <w:ind w:left="201" w:right="226" w:hanging="201"/>
            </w:pPr>
          </w:p>
          <w:p w:rsidR="00C758E4" w:rsidRPr="00837E84" w:rsidRDefault="00C758E4" w:rsidP="00C16358">
            <w:pPr>
              <w:ind w:left="201" w:right="226" w:hanging="201"/>
              <w:jc w:val="center"/>
            </w:pPr>
            <w:r w:rsidRPr="00837E84">
              <w:rPr>
                <w:rFonts w:hint="eastAsia"/>
              </w:rPr>
              <w:t>記</w:t>
            </w:r>
          </w:p>
          <w:p w:rsidR="00C758E4" w:rsidRPr="00837E84" w:rsidRDefault="00C758E4" w:rsidP="00C16358">
            <w:pPr>
              <w:ind w:left="201" w:right="226" w:hanging="201"/>
            </w:pPr>
          </w:p>
          <w:p w:rsidR="00C758E4" w:rsidRPr="00837E84" w:rsidRDefault="00C758E4" w:rsidP="00C16358">
            <w:pPr>
              <w:ind w:left="201" w:right="226" w:hanging="201"/>
            </w:pPr>
          </w:p>
          <w:p w:rsidR="00C758E4" w:rsidRPr="00837E84" w:rsidRDefault="00C758E4" w:rsidP="00C16358">
            <w:pPr>
              <w:ind w:left="201" w:right="226" w:hanging="201"/>
            </w:pPr>
          </w:p>
          <w:p w:rsidR="00C758E4" w:rsidRPr="00837E84" w:rsidRDefault="00C758E4" w:rsidP="00C16358">
            <w:pPr>
              <w:ind w:left="201" w:right="226" w:hanging="201"/>
            </w:pPr>
            <w:r w:rsidRPr="00837E84">
              <w:rPr>
                <w:rFonts w:hint="eastAsia"/>
              </w:rPr>
              <w:t xml:space="preserve">　受検番号　　　　　　　　　　志願者氏名</w:t>
            </w:r>
          </w:p>
          <w:p w:rsidR="00C758E4" w:rsidRPr="00837E84" w:rsidRDefault="00C758E4" w:rsidP="00C16358">
            <w:pPr>
              <w:ind w:left="201" w:right="226" w:hanging="201"/>
            </w:pPr>
          </w:p>
          <w:p w:rsidR="00C758E4" w:rsidRPr="00837E84" w:rsidRDefault="00C758E4" w:rsidP="00C16358">
            <w:pPr>
              <w:ind w:left="201" w:right="226" w:hanging="201"/>
            </w:pPr>
          </w:p>
          <w:p w:rsidR="00C758E4" w:rsidRPr="00837E84" w:rsidRDefault="00C758E4" w:rsidP="00C16358">
            <w:pPr>
              <w:ind w:left="201" w:right="226" w:hanging="201"/>
            </w:pPr>
          </w:p>
          <w:p w:rsidR="00C758E4" w:rsidRPr="00837E84" w:rsidRDefault="00C758E4" w:rsidP="00C16358">
            <w:pPr>
              <w:ind w:right="226"/>
            </w:pPr>
          </w:p>
        </w:tc>
      </w:tr>
      <w:tr w:rsidR="00837E84" w:rsidRPr="00837E84" w:rsidTr="00C16358">
        <w:trPr>
          <w:trHeight w:val="575"/>
          <w:jc w:val="center"/>
        </w:trPr>
        <w:tc>
          <w:tcPr>
            <w:tcW w:w="9271" w:type="dxa"/>
            <w:tcBorders>
              <w:top w:val="single" w:sz="12" w:space="0" w:color="auto"/>
              <w:left w:val="nil"/>
              <w:bottom w:val="nil"/>
              <w:right w:val="nil"/>
            </w:tcBorders>
          </w:tcPr>
          <w:p w:rsidR="002C0F07" w:rsidRPr="00837E84" w:rsidRDefault="002C0F07" w:rsidP="00C16358"/>
        </w:tc>
      </w:tr>
    </w:tbl>
    <w:p w:rsidR="00C758E4" w:rsidRPr="00837E84" w:rsidRDefault="00C758E4" w:rsidP="00C758E4">
      <w:pPr>
        <w:pStyle w:val="10"/>
        <w:jc w:val="both"/>
        <w:sectPr w:rsidR="00C758E4" w:rsidRPr="00837E84" w:rsidSect="00052999">
          <w:footerReference w:type="default" r:id="rId12"/>
          <w:pgSz w:w="11906" w:h="16838" w:code="9"/>
          <w:pgMar w:top="1134" w:right="1134" w:bottom="1134" w:left="1134" w:header="851" w:footer="283" w:gutter="0"/>
          <w:cols w:space="425"/>
          <w:docGrid w:type="linesAndChars" w:linePitch="329" w:charSpace="-2156"/>
        </w:sectPr>
      </w:pPr>
    </w:p>
    <w:p w:rsidR="002C0F07" w:rsidRPr="00837E84" w:rsidRDefault="0086119A" w:rsidP="002C0F07">
      <w:r w:rsidRPr="00837E84">
        <w:rPr>
          <w:noProof/>
          <w:sz w:val="20"/>
        </w:rPr>
        <w:lastRenderedPageBreak/>
        <mc:AlternateContent>
          <mc:Choice Requires="wps">
            <w:drawing>
              <wp:anchor distT="0" distB="0" distL="114300" distR="114300" simplePos="0" relativeHeight="251808256" behindDoc="0" locked="0" layoutInCell="1" allowOverlap="1" wp14:anchorId="438A73FC" wp14:editId="31906729">
                <wp:simplePos x="0" y="0"/>
                <wp:positionH relativeFrom="margin">
                  <wp:align>left</wp:align>
                </wp:positionH>
                <wp:positionV relativeFrom="paragraph">
                  <wp:posOffset>-481965</wp:posOffset>
                </wp:positionV>
                <wp:extent cx="5295900" cy="371475"/>
                <wp:effectExtent l="0" t="0" r="0" b="9525"/>
                <wp:wrapNone/>
                <wp:docPr id="9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Pr="00BD22F0" w:rsidRDefault="00471225" w:rsidP="0086119A">
                            <w:pPr>
                              <w:spacing w:line="400" w:lineRule="exact"/>
                              <w:jc w:val="center"/>
                              <w:rPr>
                                <w:b/>
                                <w:bCs/>
                                <w:sz w:val="36"/>
                                <w:szCs w:val="36"/>
                              </w:rPr>
                            </w:pPr>
                            <w:r w:rsidRPr="00BD22F0">
                              <w:rPr>
                                <w:rFonts w:hint="eastAsia"/>
                                <w:b/>
                                <w:bCs/>
                                <w:sz w:val="36"/>
                                <w:szCs w:val="36"/>
                              </w:rPr>
                              <w:t>【ＦＡＸ</w:t>
                            </w:r>
                            <w:r w:rsidRPr="00BD22F0">
                              <w:rPr>
                                <w:b/>
                                <w:bCs/>
                                <w:sz w:val="36"/>
                                <w:szCs w:val="36"/>
                              </w:rPr>
                              <w:t>：</w:t>
                            </w:r>
                            <w:r w:rsidRPr="00BD22F0">
                              <w:rPr>
                                <w:rFonts w:hint="eastAsia"/>
                                <w:b/>
                                <w:bCs/>
                                <w:sz w:val="36"/>
                                <w:szCs w:val="36"/>
                              </w:rPr>
                              <w:t>3</w:t>
                            </w:r>
                            <w:r w:rsidRPr="00BD22F0">
                              <w:rPr>
                                <w:b/>
                                <w:bCs/>
                                <w:sz w:val="36"/>
                                <w:szCs w:val="36"/>
                              </w:rPr>
                              <w:t>月10日（</w:t>
                            </w:r>
                            <w:r w:rsidRPr="00BD22F0">
                              <w:rPr>
                                <w:rFonts w:hint="eastAsia"/>
                                <w:b/>
                                <w:bCs/>
                                <w:sz w:val="36"/>
                                <w:szCs w:val="36"/>
                              </w:rPr>
                              <w:t>水）午後</w:t>
                            </w:r>
                            <w:r w:rsidRPr="00BD22F0">
                              <w:rPr>
                                <w:b/>
                                <w:bCs/>
                                <w:sz w:val="36"/>
                                <w:szCs w:val="36"/>
                              </w:rPr>
                              <w:t>1時</w:t>
                            </w:r>
                            <w:r w:rsidRPr="00BD22F0">
                              <w:rPr>
                                <w:rFonts w:hint="eastAsia"/>
                                <w:b/>
                                <w:bCs/>
                                <w:sz w:val="36"/>
                                <w:szCs w:val="36"/>
                              </w:rPr>
                              <w:t>～</w:t>
                            </w:r>
                            <w:r w:rsidRPr="00BD22F0">
                              <w:rPr>
                                <w:b/>
                                <w:bCs/>
                                <w:sz w:val="36"/>
                                <w:szCs w:val="36"/>
                              </w:rPr>
                              <w:t>午後</w:t>
                            </w:r>
                            <w:r w:rsidRPr="00BD22F0">
                              <w:rPr>
                                <w:rFonts w:hint="eastAsia"/>
                                <w:b/>
                                <w:bCs/>
                                <w:sz w:val="36"/>
                                <w:szCs w:val="36"/>
                              </w:rPr>
                              <w:t>2時】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73FC" id="_x0000_s1055" type="#_x0000_t202" style="position:absolute;left:0;text-align:left;margin-left:0;margin-top:-37.95pt;width:417pt;height:29.25pt;z-index:25180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7Kug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" filled="f" stroked="f">
                <v:textbox>
                  <w:txbxContent>
                    <w:p w:rsidR="00471225" w:rsidRPr="00BD22F0" w:rsidRDefault="00471225" w:rsidP="0086119A">
                      <w:pPr>
                        <w:spacing w:line="400" w:lineRule="exact"/>
                        <w:jc w:val="center"/>
                        <w:rPr>
                          <w:b/>
                          <w:bCs/>
                          <w:sz w:val="36"/>
                          <w:szCs w:val="36"/>
                        </w:rPr>
                      </w:pPr>
                      <w:r w:rsidRPr="00BD22F0">
                        <w:rPr>
                          <w:rFonts w:hint="eastAsia"/>
                          <w:b/>
                          <w:bCs/>
                          <w:sz w:val="36"/>
                          <w:szCs w:val="36"/>
                        </w:rPr>
                        <w:t>【ＦＡＸ</w:t>
                      </w:r>
                      <w:r w:rsidRPr="00BD22F0">
                        <w:rPr>
                          <w:b/>
                          <w:bCs/>
                          <w:sz w:val="36"/>
                          <w:szCs w:val="36"/>
                        </w:rPr>
                        <w:t>：</w:t>
                      </w:r>
                      <w:r w:rsidRPr="00BD22F0">
                        <w:rPr>
                          <w:rFonts w:hint="eastAsia"/>
                          <w:b/>
                          <w:bCs/>
                          <w:sz w:val="36"/>
                          <w:szCs w:val="36"/>
                        </w:rPr>
                        <w:t>3</w:t>
                      </w:r>
                      <w:r w:rsidRPr="00BD22F0">
                        <w:rPr>
                          <w:b/>
                          <w:bCs/>
                          <w:sz w:val="36"/>
                          <w:szCs w:val="36"/>
                        </w:rPr>
                        <w:t>月10日（</w:t>
                      </w:r>
                      <w:r w:rsidRPr="00BD22F0">
                        <w:rPr>
                          <w:rFonts w:hint="eastAsia"/>
                          <w:b/>
                          <w:bCs/>
                          <w:sz w:val="36"/>
                          <w:szCs w:val="36"/>
                        </w:rPr>
                        <w:t>水）午後</w:t>
                      </w:r>
                      <w:r w:rsidRPr="00BD22F0">
                        <w:rPr>
                          <w:b/>
                          <w:bCs/>
                          <w:sz w:val="36"/>
                          <w:szCs w:val="36"/>
                        </w:rPr>
                        <w:t>1時</w:t>
                      </w:r>
                      <w:r w:rsidRPr="00BD22F0">
                        <w:rPr>
                          <w:rFonts w:hint="eastAsia"/>
                          <w:b/>
                          <w:bCs/>
                          <w:sz w:val="36"/>
                          <w:szCs w:val="36"/>
                        </w:rPr>
                        <w:t>～</w:t>
                      </w:r>
                      <w:r w:rsidRPr="00BD22F0">
                        <w:rPr>
                          <w:b/>
                          <w:bCs/>
                          <w:sz w:val="36"/>
                          <w:szCs w:val="36"/>
                        </w:rPr>
                        <w:t>午後</w:t>
                      </w:r>
                      <w:r w:rsidRPr="00BD22F0">
                        <w:rPr>
                          <w:rFonts w:hint="eastAsia"/>
                          <w:b/>
                          <w:bCs/>
                          <w:sz w:val="36"/>
                          <w:szCs w:val="36"/>
                        </w:rPr>
                        <w:t>2時】</w:t>
                      </w:r>
                    </w:p>
                  </w:txbxContent>
                </v:textbox>
                <w10:wrap anchorx="margin"/>
              </v:shape>
            </w:pict>
          </mc:Fallback>
        </mc:AlternateContent>
      </w:r>
      <w:r w:rsidR="002C0F07" w:rsidRPr="00837E84">
        <w:rPr>
          <w:noProof/>
          <w:sz w:val="20"/>
        </w:rPr>
        <mc:AlternateContent>
          <mc:Choice Requires="wps">
            <w:drawing>
              <wp:anchor distT="0" distB="0" distL="114300" distR="114300" simplePos="0" relativeHeight="251790848" behindDoc="0" locked="0" layoutInCell="1" allowOverlap="1" wp14:anchorId="49503BDB" wp14:editId="26151CDF">
                <wp:simplePos x="0" y="0"/>
                <wp:positionH relativeFrom="column">
                  <wp:posOffset>5261610</wp:posOffset>
                </wp:positionH>
                <wp:positionV relativeFrom="paragraph">
                  <wp:posOffset>-291465</wp:posOffset>
                </wp:positionV>
                <wp:extent cx="1000125" cy="390525"/>
                <wp:effectExtent l="0" t="0" r="0" b="0"/>
                <wp:wrapNone/>
                <wp:docPr id="5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Default="00471225" w:rsidP="002C0F07">
                            <w:pPr>
                              <w:jc w:val="center"/>
                            </w:pPr>
                            <w:r>
                              <w:rPr>
                                <w:rFonts w:hint="eastAsia"/>
                              </w:rPr>
                              <w:t>学校番号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3BDB" id="Text Box 435" o:spid="_x0000_s1056" type="#_x0000_t202" style="position:absolute;left:0;text-align:left;margin-left:414.3pt;margin-top:-22.95pt;width:78.75pt;height:30.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Hp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" filled="f" stroked="f">
                <v:textbox>
                  <w:txbxContent>
                    <w:p w:rsidR="00471225" w:rsidRDefault="00471225" w:rsidP="002C0F07">
                      <w:pPr>
                        <w:jc w:val="center"/>
                      </w:pPr>
                      <w:r>
                        <w:rPr>
                          <w:rFonts w:hint="eastAsia"/>
                        </w:rPr>
                        <w:t>学校番号</w:t>
                      </w:r>
                    </w:p>
                  </w:txbxContent>
                </v:textbox>
              </v:shape>
            </w:pict>
          </mc:Fallback>
        </mc:AlternateContent>
      </w:r>
      <w:r w:rsidR="002C0F07" w:rsidRPr="00837E84">
        <w:rPr>
          <w:noProof/>
          <w:sz w:val="20"/>
        </w:rPr>
        <mc:AlternateContent>
          <mc:Choice Requires="wps">
            <w:drawing>
              <wp:anchor distT="0" distB="0" distL="114300" distR="114300" simplePos="0" relativeHeight="251791872" behindDoc="0" locked="0" layoutInCell="1" allowOverlap="1" wp14:anchorId="13016876" wp14:editId="38113B5A">
                <wp:simplePos x="0" y="0"/>
                <wp:positionH relativeFrom="column">
                  <wp:posOffset>5404485</wp:posOffset>
                </wp:positionH>
                <wp:positionV relativeFrom="paragraph">
                  <wp:posOffset>13335</wp:posOffset>
                </wp:positionV>
                <wp:extent cx="756285" cy="756285"/>
                <wp:effectExtent l="9525" t="9525" r="5715" b="5715"/>
                <wp:wrapNone/>
                <wp:docPr id="67" name="Oval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56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1A25E" id="Oval 436" o:spid="_x0000_s1026" style="position:absolute;left:0;text-align:left;margin-left:425.55pt;margin-top:1.05pt;width:59.55pt;height:59.5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"/>
            </w:pict>
          </mc:Fallback>
        </mc:AlternateContent>
      </w:r>
      <w:r w:rsidR="002C0F07" w:rsidRPr="00837E84">
        <w:rPr>
          <w:rFonts w:hint="eastAsia"/>
        </w:rPr>
        <w:t>（様式9</w:t>
      </w:r>
      <w:r w:rsidR="00D17DF9" w:rsidRPr="00837E84">
        <w:rPr>
          <w:rFonts w:hint="eastAsia"/>
        </w:rPr>
        <w:t>Ｆ</w:t>
      </w:r>
      <w:r w:rsidR="002C0F07" w:rsidRPr="00837E84">
        <w:rPr>
          <w:rFonts w:hint="eastAsia"/>
        </w:rPr>
        <w:t>）</w:t>
      </w:r>
    </w:p>
    <w:p w:rsidR="002C0F07" w:rsidRPr="00837E84" w:rsidRDefault="002C0F07" w:rsidP="002C0F07"/>
    <w:p w:rsidR="002C0F07" w:rsidRPr="00837E84" w:rsidRDefault="002C0F07" w:rsidP="002C0F07">
      <w:pPr>
        <w:ind w:firstLineChars="2248" w:firstLine="4484"/>
      </w:pPr>
    </w:p>
    <w:p w:rsidR="002C0F07" w:rsidRPr="00837E84" w:rsidRDefault="002C0F07" w:rsidP="002C0F07">
      <w:pPr>
        <w:ind w:firstLineChars="2248" w:firstLine="4484"/>
      </w:pPr>
    </w:p>
    <w:p w:rsidR="002C0F07" w:rsidRPr="00837E84" w:rsidRDefault="002C0F07" w:rsidP="002C0F07">
      <w:pPr>
        <w:ind w:firstLineChars="2248" w:firstLine="4484"/>
      </w:pPr>
    </w:p>
    <w:p w:rsidR="002C0F07" w:rsidRPr="00837E84" w:rsidRDefault="002C0F07" w:rsidP="002C0F07">
      <w:pPr>
        <w:ind w:firstLineChars="2248" w:firstLine="4484"/>
      </w:pPr>
    </w:p>
    <w:p w:rsidR="002C0F07" w:rsidRPr="00837E84" w:rsidRDefault="002C0F07" w:rsidP="002C0F07">
      <w:pPr>
        <w:ind w:firstLineChars="2248" w:firstLine="4484"/>
      </w:pPr>
    </w:p>
    <w:p w:rsidR="002C0F07" w:rsidRPr="00837E84" w:rsidRDefault="002C0F07" w:rsidP="002C0F07"/>
    <w:p w:rsidR="002C0F07" w:rsidRPr="00837E84" w:rsidRDefault="002C0F07" w:rsidP="002C0F07">
      <w:pPr>
        <w:ind w:firstLineChars="2248" w:firstLine="4484"/>
      </w:pPr>
    </w:p>
    <w:p w:rsidR="002C0F07" w:rsidRPr="00837E84" w:rsidRDefault="002C0F07" w:rsidP="002C0F07">
      <w:pPr>
        <w:jc w:val="center"/>
        <w:rPr>
          <w:sz w:val="28"/>
        </w:rPr>
      </w:pPr>
      <w:r w:rsidRPr="00837E84">
        <w:rPr>
          <w:rFonts w:hint="eastAsia"/>
          <w:sz w:val="28"/>
        </w:rPr>
        <w:t>追</w:t>
      </w:r>
      <w:r w:rsidR="001E1FA9" w:rsidRPr="00837E84">
        <w:rPr>
          <w:rFonts w:hint="eastAsia"/>
          <w:sz w:val="28"/>
        </w:rPr>
        <w:t xml:space="preserve"> </w:t>
      </w:r>
      <w:r w:rsidRPr="00837E84">
        <w:rPr>
          <w:rFonts w:hint="eastAsia"/>
          <w:sz w:val="28"/>
        </w:rPr>
        <w:t>検</w:t>
      </w:r>
      <w:r w:rsidR="001E1FA9" w:rsidRPr="00837E84">
        <w:rPr>
          <w:rFonts w:hint="eastAsia"/>
          <w:sz w:val="28"/>
        </w:rPr>
        <w:t xml:space="preserve"> </w:t>
      </w:r>
      <w:r w:rsidRPr="00837E84">
        <w:rPr>
          <w:rFonts w:hint="eastAsia"/>
          <w:sz w:val="28"/>
        </w:rPr>
        <w:t xml:space="preserve">査 </w:t>
      </w:r>
      <w:r w:rsidR="009F60B0" w:rsidRPr="00837E84">
        <w:rPr>
          <w:rFonts w:hint="eastAsia"/>
          <w:sz w:val="28"/>
        </w:rPr>
        <w:t>申 出</w:t>
      </w:r>
      <w:r w:rsidRPr="00837E84">
        <w:rPr>
          <w:rFonts w:hint="eastAsia"/>
          <w:sz w:val="28"/>
        </w:rPr>
        <w:t xml:space="preserve"> 者 数 報 告 書</w:t>
      </w:r>
    </w:p>
    <w:p w:rsidR="002C0F07" w:rsidRPr="00837E84" w:rsidRDefault="002C0F07" w:rsidP="002C0F07">
      <w:pPr>
        <w:ind w:firstLineChars="2248" w:firstLine="4484"/>
      </w:pPr>
    </w:p>
    <w:p w:rsidR="002C0F07" w:rsidRPr="00837E84" w:rsidRDefault="002C0F07" w:rsidP="002C0F07">
      <w:pPr>
        <w:ind w:firstLineChars="2248" w:firstLine="4484"/>
      </w:pPr>
    </w:p>
    <w:p w:rsidR="002C0F07" w:rsidRPr="00837E84" w:rsidRDefault="002C0F07" w:rsidP="002C0F07">
      <w:pPr>
        <w:ind w:firstLineChars="2248" w:firstLine="4484"/>
      </w:pPr>
    </w:p>
    <w:p w:rsidR="002C0F07" w:rsidRPr="00837E84" w:rsidRDefault="002C0F07" w:rsidP="002C0F07"/>
    <w:p w:rsidR="002C0F07" w:rsidRPr="00837E84" w:rsidRDefault="002C0F07" w:rsidP="002C0F07">
      <w:pPr>
        <w:ind w:firstLineChars="2248" w:firstLine="44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3"/>
        <w:gridCol w:w="6185"/>
      </w:tblGrid>
      <w:tr w:rsidR="002C0F07" w:rsidRPr="00837E84" w:rsidTr="002C0F07">
        <w:trPr>
          <w:trHeight w:val="549"/>
        </w:trPr>
        <w:tc>
          <w:tcPr>
            <w:tcW w:w="3501" w:type="dxa"/>
            <w:tcBorders>
              <w:top w:val="single" w:sz="12" w:space="0" w:color="auto"/>
              <w:left w:val="single" w:sz="12" w:space="0" w:color="auto"/>
              <w:bottom w:val="single" w:sz="12" w:space="0" w:color="auto"/>
              <w:right w:val="single" w:sz="4" w:space="0" w:color="auto"/>
            </w:tcBorders>
            <w:vAlign w:val="center"/>
          </w:tcPr>
          <w:p w:rsidR="002C0F07" w:rsidRPr="00837E84" w:rsidRDefault="002C0F07" w:rsidP="002C0F07">
            <w:pPr>
              <w:jc w:val="center"/>
              <w:rPr>
                <w:sz w:val="24"/>
              </w:rPr>
            </w:pPr>
            <w:r w:rsidRPr="00837E84">
              <w:rPr>
                <w:rFonts w:hint="eastAsia"/>
                <w:sz w:val="24"/>
              </w:rPr>
              <w:t>学校名</w:t>
            </w:r>
          </w:p>
        </w:tc>
        <w:tc>
          <w:tcPr>
            <w:tcW w:w="6335" w:type="dxa"/>
            <w:tcBorders>
              <w:top w:val="single" w:sz="12" w:space="0" w:color="auto"/>
              <w:left w:val="single" w:sz="4" w:space="0" w:color="auto"/>
              <w:bottom w:val="single" w:sz="12" w:space="0" w:color="auto"/>
              <w:right w:val="single" w:sz="12" w:space="0" w:color="auto"/>
            </w:tcBorders>
            <w:vAlign w:val="center"/>
          </w:tcPr>
          <w:p w:rsidR="002C0F07" w:rsidRPr="00837E84" w:rsidRDefault="002C0F07" w:rsidP="002C0F07">
            <w:pPr>
              <w:jc w:val="center"/>
              <w:rPr>
                <w:sz w:val="24"/>
              </w:rPr>
            </w:pPr>
            <w:r w:rsidRPr="00837E84">
              <w:rPr>
                <w:rFonts w:hint="eastAsia"/>
                <w:sz w:val="24"/>
              </w:rPr>
              <w:t>福岡県立　　　　　　高等学校</w:t>
            </w:r>
          </w:p>
        </w:tc>
      </w:tr>
    </w:tbl>
    <w:p w:rsidR="002C0F07" w:rsidRPr="00837E84" w:rsidRDefault="002C0F07" w:rsidP="002C0F07">
      <w:pPr>
        <w:jc w:val="center"/>
        <w:rPr>
          <w:sz w:val="24"/>
        </w:rPr>
      </w:pPr>
    </w:p>
    <w:p w:rsidR="002C0F07" w:rsidRPr="00837E84" w:rsidRDefault="002C0F07" w:rsidP="002C0F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3400"/>
        <w:gridCol w:w="1416"/>
        <w:gridCol w:w="1411"/>
        <w:gridCol w:w="6"/>
        <w:gridCol w:w="1405"/>
      </w:tblGrid>
      <w:tr w:rsidR="00837E84" w:rsidRPr="00837E84" w:rsidTr="00812C30">
        <w:trPr>
          <w:cantSplit/>
          <w:trHeight w:val="387"/>
        </w:trPr>
        <w:tc>
          <w:tcPr>
            <w:tcW w:w="1970" w:type="dxa"/>
            <w:vMerge w:val="restart"/>
            <w:tcBorders>
              <w:top w:val="single" w:sz="12" w:space="0" w:color="auto"/>
              <w:left w:val="single" w:sz="12" w:space="0" w:color="auto"/>
            </w:tcBorders>
            <w:vAlign w:val="center"/>
          </w:tcPr>
          <w:p w:rsidR="00812C30" w:rsidRPr="00837E84" w:rsidRDefault="00812C30" w:rsidP="002C0F07">
            <w:pPr>
              <w:pStyle w:val="ad"/>
            </w:pPr>
            <w:r w:rsidRPr="00837E84">
              <w:rPr>
                <w:rFonts w:hint="eastAsia"/>
              </w:rPr>
              <w:t>受検番号</w:t>
            </w:r>
          </w:p>
        </w:tc>
        <w:tc>
          <w:tcPr>
            <w:tcW w:w="3402" w:type="dxa"/>
            <w:vMerge w:val="restart"/>
            <w:tcBorders>
              <w:top w:val="single" w:sz="12" w:space="0" w:color="auto"/>
            </w:tcBorders>
            <w:vAlign w:val="center"/>
          </w:tcPr>
          <w:p w:rsidR="00812C30" w:rsidRPr="00837E84" w:rsidRDefault="00812C30" w:rsidP="002C0F07">
            <w:pPr>
              <w:jc w:val="center"/>
            </w:pPr>
            <w:r w:rsidRPr="00837E84">
              <w:rPr>
                <w:rFonts w:hint="eastAsia"/>
              </w:rPr>
              <w:t>追検査申出者氏名</w:t>
            </w:r>
          </w:p>
        </w:tc>
        <w:tc>
          <w:tcPr>
            <w:tcW w:w="4236" w:type="dxa"/>
            <w:gridSpan w:val="4"/>
            <w:tcBorders>
              <w:top w:val="single" w:sz="12" w:space="0" w:color="auto"/>
              <w:right w:val="single" w:sz="12" w:space="0" w:color="auto"/>
            </w:tcBorders>
            <w:vAlign w:val="center"/>
          </w:tcPr>
          <w:p w:rsidR="00812C30" w:rsidRPr="00837E84" w:rsidRDefault="00812C30" w:rsidP="00E80B43">
            <w:pPr>
              <w:jc w:val="center"/>
              <w:rPr>
                <w:bCs/>
                <w:szCs w:val="21"/>
              </w:rPr>
            </w:pPr>
            <w:r w:rsidRPr="00837E84">
              <w:rPr>
                <w:rFonts w:hint="eastAsia"/>
                <w:bCs/>
                <w:szCs w:val="21"/>
              </w:rPr>
              <w:t>申出理由</w:t>
            </w:r>
          </w:p>
        </w:tc>
      </w:tr>
      <w:tr w:rsidR="00837E84" w:rsidRPr="00837E84" w:rsidTr="00812C30">
        <w:trPr>
          <w:cantSplit/>
          <w:trHeight w:val="393"/>
        </w:trPr>
        <w:tc>
          <w:tcPr>
            <w:tcW w:w="1970" w:type="dxa"/>
            <w:vMerge/>
            <w:tcBorders>
              <w:left w:val="single" w:sz="12" w:space="0" w:color="auto"/>
            </w:tcBorders>
            <w:vAlign w:val="center"/>
          </w:tcPr>
          <w:p w:rsidR="00812C30" w:rsidRPr="00837E84" w:rsidRDefault="00812C30" w:rsidP="002C0F07">
            <w:pPr>
              <w:pStyle w:val="ad"/>
            </w:pPr>
          </w:p>
        </w:tc>
        <w:tc>
          <w:tcPr>
            <w:tcW w:w="3402" w:type="dxa"/>
            <w:vMerge/>
            <w:vAlign w:val="center"/>
          </w:tcPr>
          <w:p w:rsidR="00812C30" w:rsidRPr="00837E84" w:rsidRDefault="00812C30" w:rsidP="002C0F07">
            <w:pPr>
              <w:jc w:val="center"/>
            </w:pPr>
          </w:p>
        </w:tc>
        <w:tc>
          <w:tcPr>
            <w:tcW w:w="1412" w:type="dxa"/>
            <w:tcBorders>
              <w:top w:val="single" w:sz="4" w:space="0" w:color="auto"/>
              <w:right w:val="single" w:sz="4" w:space="0" w:color="auto"/>
            </w:tcBorders>
            <w:vAlign w:val="center"/>
          </w:tcPr>
          <w:p w:rsidR="00812C30" w:rsidRPr="00837E84" w:rsidRDefault="00812C30" w:rsidP="00812C30">
            <w:pPr>
              <w:jc w:val="center"/>
              <w:rPr>
                <w:bCs/>
                <w:szCs w:val="21"/>
              </w:rPr>
            </w:pPr>
            <w:r w:rsidRPr="00837E84">
              <w:rPr>
                <w:rFonts w:hint="eastAsia"/>
                <w:bCs/>
                <w:szCs w:val="21"/>
              </w:rPr>
              <w:t>①</w:t>
            </w:r>
          </w:p>
        </w:tc>
        <w:tc>
          <w:tcPr>
            <w:tcW w:w="1412" w:type="dxa"/>
            <w:tcBorders>
              <w:top w:val="single" w:sz="4" w:space="0" w:color="auto"/>
              <w:left w:val="single" w:sz="4" w:space="0" w:color="auto"/>
              <w:right w:val="single" w:sz="4" w:space="0" w:color="auto"/>
            </w:tcBorders>
            <w:vAlign w:val="center"/>
          </w:tcPr>
          <w:p w:rsidR="00812C30" w:rsidRPr="00837E84" w:rsidRDefault="00812C30" w:rsidP="00E80B43">
            <w:pPr>
              <w:jc w:val="center"/>
              <w:rPr>
                <w:bCs/>
                <w:szCs w:val="21"/>
              </w:rPr>
            </w:pPr>
            <w:r w:rsidRPr="00837E84">
              <w:rPr>
                <w:rFonts w:hint="eastAsia"/>
                <w:bCs/>
                <w:szCs w:val="21"/>
              </w:rPr>
              <w:t>②</w:t>
            </w:r>
          </w:p>
        </w:tc>
        <w:tc>
          <w:tcPr>
            <w:tcW w:w="1412" w:type="dxa"/>
            <w:gridSpan w:val="2"/>
            <w:tcBorders>
              <w:top w:val="single" w:sz="4" w:space="0" w:color="auto"/>
              <w:left w:val="single" w:sz="4" w:space="0" w:color="auto"/>
              <w:right w:val="single" w:sz="12" w:space="0" w:color="auto"/>
            </w:tcBorders>
            <w:vAlign w:val="center"/>
          </w:tcPr>
          <w:p w:rsidR="00812C30" w:rsidRPr="00837E84" w:rsidRDefault="00812C30" w:rsidP="00E80B43">
            <w:pPr>
              <w:jc w:val="center"/>
              <w:rPr>
                <w:bCs/>
                <w:szCs w:val="21"/>
              </w:rPr>
            </w:pPr>
            <w:r w:rsidRPr="00837E84">
              <w:rPr>
                <w:rFonts w:hint="eastAsia"/>
                <w:bCs/>
                <w:szCs w:val="21"/>
              </w:rPr>
              <w:t>③</w:t>
            </w:r>
          </w:p>
        </w:tc>
      </w:tr>
      <w:tr w:rsidR="00837E84" w:rsidRPr="00837E84" w:rsidTr="00E80B43">
        <w:trPr>
          <w:cantSplit/>
          <w:trHeight w:val="546"/>
        </w:trPr>
        <w:tc>
          <w:tcPr>
            <w:tcW w:w="1970" w:type="dxa"/>
            <w:tcBorders>
              <w:top w:val="single" w:sz="12" w:space="0" w:color="auto"/>
              <w:left w:val="single" w:sz="12" w:space="0" w:color="auto"/>
            </w:tcBorders>
            <w:vAlign w:val="center"/>
          </w:tcPr>
          <w:p w:rsidR="00E80B43" w:rsidRPr="00837E84" w:rsidRDefault="00E80B43" w:rsidP="002C0F07">
            <w:pPr>
              <w:pStyle w:val="ad"/>
            </w:pPr>
          </w:p>
        </w:tc>
        <w:tc>
          <w:tcPr>
            <w:tcW w:w="3402" w:type="dxa"/>
            <w:tcBorders>
              <w:top w:val="single" w:sz="12" w:space="0" w:color="auto"/>
            </w:tcBorders>
            <w:vAlign w:val="center"/>
          </w:tcPr>
          <w:p w:rsidR="00E80B43" w:rsidRPr="00837E84" w:rsidRDefault="00E80B43" w:rsidP="002C0F07">
            <w:pPr>
              <w:jc w:val="center"/>
            </w:pPr>
          </w:p>
        </w:tc>
        <w:tc>
          <w:tcPr>
            <w:tcW w:w="1417" w:type="dxa"/>
            <w:tcBorders>
              <w:top w:val="single" w:sz="12" w:space="0" w:color="auto"/>
            </w:tcBorders>
          </w:tcPr>
          <w:p w:rsidR="00E80B43" w:rsidRPr="00837E84" w:rsidRDefault="00E80B43" w:rsidP="002C0F07">
            <w:pPr>
              <w:jc w:val="center"/>
            </w:pPr>
          </w:p>
        </w:tc>
        <w:tc>
          <w:tcPr>
            <w:tcW w:w="1418" w:type="dxa"/>
            <w:gridSpan w:val="2"/>
            <w:tcBorders>
              <w:top w:val="single" w:sz="12" w:space="0" w:color="auto"/>
            </w:tcBorders>
          </w:tcPr>
          <w:p w:rsidR="00E80B43" w:rsidRPr="00837E84" w:rsidRDefault="00E80B43" w:rsidP="002C0F07">
            <w:pPr>
              <w:jc w:val="center"/>
            </w:pPr>
          </w:p>
        </w:tc>
        <w:tc>
          <w:tcPr>
            <w:tcW w:w="1401" w:type="dxa"/>
            <w:tcBorders>
              <w:top w:val="single" w:sz="12" w:space="0" w:color="auto"/>
              <w:right w:val="single" w:sz="12" w:space="0" w:color="auto"/>
            </w:tcBorders>
            <w:vAlign w:val="center"/>
          </w:tcPr>
          <w:p w:rsidR="00E80B43" w:rsidRPr="00837E84" w:rsidRDefault="00E80B43" w:rsidP="002C0F07">
            <w:pPr>
              <w:jc w:val="center"/>
            </w:pPr>
          </w:p>
        </w:tc>
      </w:tr>
      <w:tr w:rsidR="00837E84" w:rsidRPr="00837E84" w:rsidTr="00E80B43">
        <w:trPr>
          <w:cantSplit/>
          <w:trHeight w:val="546"/>
        </w:trPr>
        <w:tc>
          <w:tcPr>
            <w:tcW w:w="1970" w:type="dxa"/>
            <w:tcBorders>
              <w:top w:val="single" w:sz="4" w:space="0" w:color="auto"/>
              <w:left w:val="single" w:sz="12" w:space="0" w:color="auto"/>
            </w:tcBorders>
            <w:vAlign w:val="center"/>
          </w:tcPr>
          <w:p w:rsidR="00E80B43" w:rsidRPr="00837E84" w:rsidRDefault="00E80B43" w:rsidP="002C0F07">
            <w:pPr>
              <w:pStyle w:val="ad"/>
            </w:pPr>
          </w:p>
        </w:tc>
        <w:tc>
          <w:tcPr>
            <w:tcW w:w="3402" w:type="dxa"/>
            <w:tcBorders>
              <w:top w:val="single" w:sz="4" w:space="0" w:color="auto"/>
            </w:tcBorders>
            <w:vAlign w:val="center"/>
          </w:tcPr>
          <w:p w:rsidR="00E80B43" w:rsidRPr="00837E84" w:rsidRDefault="00E80B43" w:rsidP="002C0F07">
            <w:pPr>
              <w:jc w:val="center"/>
            </w:pPr>
          </w:p>
        </w:tc>
        <w:tc>
          <w:tcPr>
            <w:tcW w:w="1417" w:type="dxa"/>
            <w:tcBorders>
              <w:top w:val="single" w:sz="4" w:space="0" w:color="auto"/>
            </w:tcBorders>
          </w:tcPr>
          <w:p w:rsidR="00E80B43" w:rsidRPr="00837E84" w:rsidRDefault="00E80B43" w:rsidP="002C0F07">
            <w:pPr>
              <w:jc w:val="center"/>
            </w:pPr>
          </w:p>
        </w:tc>
        <w:tc>
          <w:tcPr>
            <w:tcW w:w="1418" w:type="dxa"/>
            <w:gridSpan w:val="2"/>
            <w:tcBorders>
              <w:top w:val="single" w:sz="4" w:space="0" w:color="auto"/>
            </w:tcBorders>
          </w:tcPr>
          <w:p w:rsidR="00E80B43" w:rsidRPr="00837E84" w:rsidRDefault="00E80B43" w:rsidP="002C0F07">
            <w:pPr>
              <w:jc w:val="center"/>
            </w:pPr>
          </w:p>
        </w:tc>
        <w:tc>
          <w:tcPr>
            <w:tcW w:w="1401" w:type="dxa"/>
            <w:tcBorders>
              <w:top w:val="single" w:sz="4" w:space="0" w:color="auto"/>
              <w:right w:val="single" w:sz="12" w:space="0" w:color="auto"/>
            </w:tcBorders>
            <w:vAlign w:val="center"/>
          </w:tcPr>
          <w:p w:rsidR="00E80B43" w:rsidRPr="00837E84" w:rsidRDefault="00E80B43" w:rsidP="002C0F07">
            <w:pPr>
              <w:jc w:val="center"/>
            </w:pPr>
          </w:p>
        </w:tc>
      </w:tr>
      <w:tr w:rsidR="00837E84" w:rsidRPr="00837E84" w:rsidTr="00E80B43">
        <w:trPr>
          <w:cantSplit/>
          <w:trHeight w:val="546"/>
        </w:trPr>
        <w:tc>
          <w:tcPr>
            <w:tcW w:w="1970" w:type="dxa"/>
            <w:tcBorders>
              <w:top w:val="single" w:sz="4" w:space="0" w:color="auto"/>
              <w:left w:val="single" w:sz="12" w:space="0" w:color="auto"/>
            </w:tcBorders>
            <w:vAlign w:val="center"/>
          </w:tcPr>
          <w:p w:rsidR="00E80B43" w:rsidRPr="00837E84" w:rsidRDefault="00E80B43" w:rsidP="002C0F07">
            <w:pPr>
              <w:pStyle w:val="ad"/>
            </w:pPr>
          </w:p>
        </w:tc>
        <w:tc>
          <w:tcPr>
            <w:tcW w:w="3402" w:type="dxa"/>
            <w:tcBorders>
              <w:top w:val="single" w:sz="4" w:space="0" w:color="auto"/>
            </w:tcBorders>
            <w:vAlign w:val="center"/>
          </w:tcPr>
          <w:p w:rsidR="00E80B43" w:rsidRPr="00837E84" w:rsidRDefault="00E80B43" w:rsidP="002C0F07">
            <w:pPr>
              <w:jc w:val="center"/>
            </w:pPr>
          </w:p>
        </w:tc>
        <w:tc>
          <w:tcPr>
            <w:tcW w:w="1417" w:type="dxa"/>
            <w:tcBorders>
              <w:top w:val="single" w:sz="4" w:space="0" w:color="auto"/>
            </w:tcBorders>
          </w:tcPr>
          <w:p w:rsidR="00E80B43" w:rsidRPr="00837E84" w:rsidRDefault="00E80B43" w:rsidP="002C0F07">
            <w:pPr>
              <w:jc w:val="center"/>
            </w:pPr>
          </w:p>
        </w:tc>
        <w:tc>
          <w:tcPr>
            <w:tcW w:w="1418" w:type="dxa"/>
            <w:gridSpan w:val="2"/>
            <w:tcBorders>
              <w:top w:val="single" w:sz="4" w:space="0" w:color="auto"/>
            </w:tcBorders>
          </w:tcPr>
          <w:p w:rsidR="00E80B43" w:rsidRPr="00837E84" w:rsidRDefault="00E80B43" w:rsidP="002C0F07">
            <w:pPr>
              <w:jc w:val="center"/>
            </w:pPr>
          </w:p>
        </w:tc>
        <w:tc>
          <w:tcPr>
            <w:tcW w:w="1401" w:type="dxa"/>
            <w:tcBorders>
              <w:top w:val="single" w:sz="4" w:space="0" w:color="auto"/>
              <w:right w:val="single" w:sz="12" w:space="0" w:color="auto"/>
            </w:tcBorders>
            <w:vAlign w:val="center"/>
          </w:tcPr>
          <w:p w:rsidR="00E80B43" w:rsidRPr="00837E84" w:rsidRDefault="00E80B43" w:rsidP="002C0F07">
            <w:pPr>
              <w:jc w:val="center"/>
            </w:pPr>
          </w:p>
        </w:tc>
      </w:tr>
      <w:tr w:rsidR="00837E84" w:rsidRPr="00837E84" w:rsidTr="00E80B43">
        <w:trPr>
          <w:cantSplit/>
          <w:trHeight w:val="546"/>
        </w:trPr>
        <w:tc>
          <w:tcPr>
            <w:tcW w:w="1970" w:type="dxa"/>
            <w:tcBorders>
              <w:top w:val="single" w:sz="4" w:space="0" w:color="auto"/>
              <w:left w:val="single" w:sz="12" w:space="0" w:color="auto"/>
            </w:tcBorders>
            <w:vAlign w:val="center"/>
          </w:tcPr>
          <w:p w:rsidR="00E80B43" w:rsidRPr="00837E84" w:rsidRDefault="00E80B43" w:rsidP="002C0F07">
            <w:pPr>
              <w:pStyle w:val="ad"/>
            </w:pPr>
          </w:p>
        </w:tc>
        <w:tc>
          <w:tcPr>
            <w:tcW w:w="3402" w:type="dxa"/>
            <w:tcBorders>
              <w:top w:val="single" w:sz="4" w:space="0" w:color="auto"/>
            </w:tcBorders>
            <w:vAlign w:val="center"/>
          </w:tcPr>
          <w:p w:rsidR="00E80B43" w:rsidRPr="00837E84" w:rsidRDefault="00E80B43" w:rsidP="002C0F07">
            <w:pPr>
              <w:jc w:val="center"/>
            </w:pPr>
          </w:p>
        </w:tc>
        <w:tc>
          <w:tcPr>
            <w:tcW w:w="1417" w:type="dxa"/>
            <w:tcBorders>
              <w:top w:val="single" w:sz="4" w:space="0" w:color="auto"/>
            </w:tcBorders>
          </w:tcPr>
          <w:p w:rsidR="00E80B43" w:rsidRPr="00837E84" w:rsidRDefault="00E80B43" w:rsidP="002C0F07">
            <w:pPr>
              <w:jc w:val="center"/>
            </w:pPr>
          </w:p>
        </w:tc>
        <w:tc>
          <w:tcPr>
            <w:tcW w:w="1418" w:type="dxa"/>
            <w:gridSpan w:val="2"/>
            <w:tcBorders>
              <w:top w:val="single" w:sz="4" w:space="0" w:color="auto"/>
            </w:tcBorders>
          </w:tcPr>
          <w:p w:rsidR="00E80B43" w:rsidRPr="00837E84" w:rsidRDefault="00E80B43" w:rsidP="002C0F07">
            <w:pPr>
              <w:jc w:val="center"/>
            </w:pPr>
          </w:p>
        </w:tc>
        <w:tc>
          <w:tcPr>
            <w:tcW w:w="1401" w:type="dxa"/>
            <w:tcBorders>
              <w:top w:val="single" w:sz="4" w:space="0" w:color="auto"/>
              <w:right w:val="single" w:sz="12" w:space="0" w:color="auto"/>
            </w:tcBorders>
            <w:vAlign w:val="center"/>
          </w:tcPr>
          <w:p w:rsidR="00E80B43" w:rsidRPr="00837E84" w:rsidRDefault="00E80B43" w:rsidP="002C0F07">
            <w:pPr>
              <w:jc w:val="center"/>
            </w:pPr>
          </w:p>
        </w:tc>
      </w:tr>
      <w:tr w:rsidR="00837E84" w:rsidRPr="00837E84" w:rsidTr="00E80B43">
        <w:trPr>
          <w:cantSplit/>
          <w:trHeight w:val="546"/>
        </w:trPr>
        <w:tc>
          <w:tcPr>
            <w:tcW w:w="1970" w:type="dxa"/>
            <w:tcBorders>
              <w:top w:val="single" w:sz="4" w:space="0" w:color="auto"/>
              <w:left w:val="single" w:sz="12" w:space="0" w:color="auto"/>
            </w:tcBorders>
            <w:vAlign w:val="center"/>
          </w:tcPr>
          <w:p w:rsidR="00E80B43" w:rsidRPr="00837E84" w:rsidRDefault="00E80B43" w:rsidP="002C0F07">
            <w:pPr>
              <w:pStyle w:val="ad"/>
            </w:pPr>
          </w:p>
        </w:tc>
        <w:tc>
          <w:tcPr>
            <w:tcW w:w="3402" w:type="dxa"/>
            <w:tcBorders>
              <w:top w:val="single" w:sz="4" w:space="0" w:color="auto"/>
            </w:tcBorders>
            <w:vAlign w:val="center"/>
          </w:tcPr>
          <w:p w:rsidR="00E80B43" w:rsidRPr="00837E84" w:rsidRDefault="00E80B43" w:rsidP="002C0F07">
            <w:pPr>
              <w:jc w:val="center"/>
            </w:pPr>
          </w:p>
        </w:tc>
        <w:tc>
          <w:tcPr>
            <w:tcW w:w="1417" w:type="dxa"/>
            <w:tcBorders>
              <w:top w:val="single" w:sz="4" w:space="0" w:color="auto"/>
            </w:tcBorders>
          </w:tcPr>
          <w:p w:rsidR="00E80B43" w:rsidRPr="00837E84" w:rsidRDefault="00E80B43" w:rsidP="002C0F07">
            <w:pPr>
              <w:jc w:val="center"/>
            </w:pPr>
          </w:p>
        </w:tc>
        <w:tc>
          <w:tcPr>
            <w:tcW w:w="1418" w:type="dxa"/>
            <w:gridSpan w:val="2"/>
            <w:tcBorders>
              <w:top w:val="single" w:sz="4" w:space="0" w:color="auto"/>
            </w:tcBorders>
          </w:tcPr>
          <w:p w:rsidR="00E80B43" w:rsidRPr="00837E84" w:rsidRDefault="00E80B43" w:rsidP="002C0F07">
            <w:pPr>
              <w:jc w:val="center"/>
            </w:pPr>
          </w:p>
        </w:tc>
        <w:tc>
          <w:tcPr>
            <w:tcW w:w="1401" w:type="dxa"/>
            <w:tcBorders>
              <w:top w:val="single" w:sz="4" w:space="0" w:color="auto"/>
              <w:right w:val="single" w:sz="12" w:space="0" w:color="auto"/>
            </w:tcBorders>
            <w:vAlign w:val="center"/>
          </w:tcPr>
          <w:p w:rsidR="00E80B43" w:rsidRPr="00837E84" w:rsidRDefault="00E80B43" w:rsidP="002C0F07">
            <w:pPr>
              <w:jc w:val="center"/>
            </w:pPr>
          </w:p>
        </w:tc>
      </w:tr>
      <w:tr w:rsidR="00837E84" w:rsidRPr="00837E84" w:rsidTr="00E80B43">
        <w:trPr>
          <w:cantSplit/>
          <w:trHeight w:val="546"/>
        </w:trPr>
        <w:tc>
          <w:tcPr>
            <w:tcW w:w="1970" w:type="dxa"/>
            <w:tcBorders>
              <w:top w:val="single" w:sz="4" w:space="0" w:color="auto"/>
              <w:left w:val="single" w:sz="12" w:space="0" w:color="auto"/>
            </w:tcBorders>
            <w:vAlign w:val="center"/>
          </w:tcPr>
          <w:p w:rsidR="00E80B43" w:rsidRPr="00837E84" w:rsidRDefault="00E80B43" w:rsidP="002C0F07">
            <w:pPr>
              <w:pStyle w:val="ad"/>
            </w:pPr>
          </w:p>
        </w:tc>
        <w:tc>
          <w:tcPr>
            <w:tcW w:w="3402" w:type="dxa"/>
            <w:tcBorders>
              <w:top w:val="single" w:sz="4" w:space="0" w:color="auto"/>
            </w:tcBorders>
            <w:vAlign w:val="center"/>
          </w:tcPr>
          <w:p w:rsidR="00E80B43" w:rsidRPr="00837E84" w:rsidRDefault="00E80B43" w:rsidP="002C0F07">
            <w:pPr>
              <w:jc w:val="center"/>
            </w:pPr>
          </w:p>
        </w:tc>
        <w:tc>
          <w:tcPr>
            <w:tcW w:w="1417" w:type="dxa"/>
            <w:tcBorders>
              <w:top w:val="single" w:sz="4" w:space="0" w:color="auto"/>
            </w:tcBorders>
          </w:tcPr>
          <w:p w:rsidR="00E80B43" w:rsidRPr="00837E84" w:rsidRDefault="00E80B43" w:rsidP="002C0F07">
            <w:pPr>
              <w:jc w:val="center"/>
            </w:pPr>
          </w:p>
        </w:tc>
        <w:tc>
          <w:tcPr>
            <w:tcW w:w="1418" w:type="dxa"/>
            <w:gridSpan w:val="2"/>
            <w:tcBorders>
              <w:top w:val="single" w:sz="4" w:space="0" w:color="auto"/>
            </w:tcBorders>
          </w:tcPr>
          <w:p w:rsidR="00E80B43" w:rsidRPr="00837E84" w:rsidRDefault="00E80B43" w:rsidP="002C0F07">
            <w:pPr>
              <w:jc w:val="center"/>
            </w:pPr>
          </w:p>
        </w:tc>
        <w:tc>
          <w:tcPr>
            <w:tcW w:w="1401" w:type="dxa"/>
            <w:tcBorders>
              <w:top w:val="single" w:sz="4" w:space="0" w:color="auto"/>
              <w:right w:val="single" w:sz="12" w:space="0" w:color="auto"/>
            </w:tcBorders>
            <w:vAlign w:val="center"/>
          </w:tcPr>
          <w:p w:rsidR="00E80B43" w:rsidRPr="00837E84" w:rsidRDefault="00E80B43" w:rsidP="002C0F07">
            <w:pPr>
              <w:jc w:val="center"/>
            </w:pPr>
          </w:p>
        </w:tc>
      </w:tr>
      <w:tr w:rsidR="00837E84" w:rsidRPr="00837E84" w:rsidTr="00E80B43">
        <w:trPr>
          <w:cantSplit/>
          <w:trHeight w:val="546"/>
        </w:trPr>
        <w:tc>
          <w:tcPr>
            <w:tcW w:w="1970" w:type="dxa"/>
            <w:tcBorders>
              <w:top w:val="single" w:sz="4" w:space="0" w:color="auto"/>
              <w:left w:val="single" w:sz="12" w:space="0" w:color="auto"/>
              <w:bottom w:val="single" w:sz="4" w:space="0" w:color="auto"/>
            </w:tcBorders>
            <w:vAlign w:val="center"/>
          </w:tcPr>
          <w:p w:rsidR="00E80B43" w:rsidRPr="00837E84" w:rsidRDefault="00E80B43" w:rsidP="002C0F07">
            <w:pPr>
              <w:pStyle w:val="ad"/>
            </w:pPr>
          </w:p>
        </w:tc>
        <w:tc>
          <w:tcPr>
            <w:tcW w:w="3402" w:type="dxa"/>
            <w:tcBorders>
              <w:top w:val="single" w:sz="4" w:space="0" w:color="auto"/>
              <w:bottom w:val="single" w:sz="4" w:space="0" w:color="auto"/>
            </w:tcBorders>
            <w:vAlign w:val="center"/>
          </w:tcPr>
          <w:p w:rsidR="00E80B43" w:rsidRPr="00837E84" w:rsidRDefault="00E80B43" w:rsidP="002C0F07">
            <w:pPr>
              <w:jc w:val="center"/>
            </w:pPr>
          </w:p>
        </w:tc>
        <w:tc>
          <w:tcPr>
            <w:tcW w:w="1417" w:type="dxa"/>
            <w:tcBorders>
              <w:top w:val="single" w:sz="4" w:space="0" w:color="auto"/>
              <w:bottom w:val="single" w:sz="4" w:space="0" w:color="auto"/>
            </w:tcBorders>
          </w:tcPr>
          <w:p w:rsidR="00E80B43" w:rsidRPr="00837E84" w:rsidRDefault="00E80B43" w:rsidP="002C0F07">
            <w:pPr>
              <w:jc w:val="center"/>
            </w:pPr>
          </w:p>
        </w:tc>
        <w:tc>
          <w:tcPr>
            <w:tcW w:w="1418" w:type="dxa"/>
            <w:gridSpan w:val="2"/>
            <w:tcBorders>
              <w:top w:val="single" w:sz="4" w:space="0" w:color="auto"/>
              <w:bottom w:val="single" w:sz="4" w:space="0" w:color="auto"/>
            </w:tcBorders>
          </w:tcPr>
          <w:p w:rsidR="00E80B43" w:rsidRPr="00837E84" w:rsidRDefault="00E80B43" w:rsidP="002C0F07">
            <w:pPr>
              <w:jc w:val="center"/>
            </w:pPr>
          </w:p>
        </w:tc>
        <w:tc>
          <w:tcPr>
            <w:tcW w:w="1401" w:type="dxa"/>
            <w:tcBorders>
              <w:top w:val="single" w:sz="4" w:space="0" w:color="auto"/>
              <w:bottom w:val="single" w:sz="4" w:space="0" w:color="auto"/>
              <w:right w:val="single" w:sz="12" w:space="0" w:color="auto"/>
            </w:tcBorders>
            <w:vAlign w:val="center"/>
          </w:tcPr>
          <w:p w:rsidR="00E80B43" w:rsidRPr="00837E84" w:rsidRDefault="00E80B43" w:rsidP="002C0F07">
            <w:pPr>
              <w:jc w:val="center"/>
            </w:pPr>
          </w:p>
        </w:tc>
      </w:tr>
      <w:tr w:rsidR="00837E84" w:rsidRPr="00837E84" w:rsidTr="00E80B43">
        <w:trPr>
          <w:cantSplit/>
          <w:trHeight w:val="546"/>
        </w:trPr>
        <w:tc>
          <w:tcPr>
            <w:tcW w:w="5372" w:type="dxa"/>
            <w:gridSpan w:val="2"/>
            <w:tcBorders>
              <w:top w:val="single" w:sz="4" w:space="0" w:color="auto"/>
              <w:left w:val="single" w:sz="12" w:space="0" w:color="auto"/>
              <w:bottom w:val="single" w:sz="12" w:space="0" w:color="auto"/>
            </w:tcBorders>
            <w:vAlign w:val="center"/>
          </w:tcPr>
          <w:p w:rsidR="00E80B43" w:rsidRPr="00837E84" w:rsidRDefault="00E80B43" w:rsidP="002C0F07">
            <w:pPr>
              <w:jc w:val="center"/>
            </w:pPr>
            <w:r w:rsidRPr="00837E84">
              <w:rPr>
                <w:rFonts w:hint="eastAsia"/>
              </w:rPr>
              <w:t>追検査</w:t>
            </w:r>
            <w:r w:rsidR="00313283" w:rsidRPr="00837E84">
              <w:rPr>
                <w:rFonts w:hint="eastAsia"/>
              </w:rPr>
              <w:t>申出</w:t>
            </w:r>
            <w:r w:rsidRPr="00837E84">
              <w:rPr>
                <w:rFonts w:hint="eastAsia"/>
              </w:rPr>
              <w:t>者数</w:t>
            </w:r>
          </w:p>
        </w:tc>
        <w:tc>
          <w:tcPr>
            <w:tcW w:w="4236" w:type="dxa"/>
            <w:gridSpan w:val="4"/>
            <w:tcBorders>
              <w:top w:val="single" w:sz="4" w:space="0" w:color="auto"/>
              <w:bottom w:val="single" w:sz="12" w:space="0" w:color="auto"/>
              <w:right w:val="single" w:sz="12" w:space="0" w:color="auto"/>
            </w:tcBorders>
            <w:vAlign w:val="center"/>
          </w:tcPr>
          <w:p w:rsidR="00E80B43" w:rsidRPr="00837E84" w:rsidRDefault="00E80B43" w:rsidP="00E80B43">
            <w:pPr>
              <w:wordWrap w:val="0"/>
              <w:jc w:val="right"/>
            </w:pPr>
            <w:r w:rsidRPr="00837E84">
              <w:rPr>
                <w:rFonts w:hint="eastAsia"/>
              </w:rPr>
              <w:t xml:space="preserve">人　　</w:t>
            </w:r>
          </w:p>
        </w:tc>
      </w:tr>
    </w:tbl>
    <w:p w:rsidR="009F60B0" w:rsidRPr="00837E84" w:rsidRDefault="002C0F07" w:rsidP="002C0F07">
      <w:r w:rsidRPr="00837E84">
        <w:rPr>
          <w:rFonts w:hint="eastAsia"/>
        </w:rPr>
        <w:t xml:space="preserve">　</w:t>
      </w:r>
      <w:r w:rsidR="009F60B0" w:rsidRPr="00837E84">
        <w:rPr>
          <w:rFonts w:hint="eastAsia"/>
        </w:rPr>
        <w:t>※</w:t>
      </w:r>
      <w:r w:rsidR="00633818" w:rsidRPr="00837E84">
        <w:rPr>
          <w:rFonts w:hint="eastAsia"/>
        </w:rPr>
        <w:t>「</w:t>
      </w:r>
      <w:r w:rsidR="00D4354C" w:rsidRPr="00837E84">
        <w:rPr>
          <w:rFonts w:hint="eastAsia"/>
        </w:rPr>
        <w:t>申出</w:t>
      </w:r>
      <w:r w:rsidR="009F60B0" w:rsidRPr="00837E84">
        <w:rPr>
          <w:rFonts w:hint="eastAsia"/>
        </w:rPr>
        <w:t>理由</w:t>
      </w:r>
      <w:r w:rsidR="00633818" w:rsidRPr="00837E84">
        <w:rPr>
          <w:rFonts w:hint="eastAsia"/>
        </w:rPr>
        <w:t>」</w:t>
      </w:r>
      <w:r w:rsidR="009F60B0" w:rsidRPr="00837E84">
        <w:rPr>
          <w:rFonts w:hint="eastAsia"/>
        </w:rPr>
        <w:t>欄は</w:t>
      </w:r>
      <w:r w:rsidR="00D4354C" w:rsidRPr="00837E84">
        <w:rPr>
          <w:rFonts w:hint="eastAsia"/>
        </w:rPr>
        <w:t>，</w:t>
      </w:r>
      <w:r w:rsidR="009F60B0" w:rsidRPr="00837E84">
        <w:rPr>
          <w:rFonts w:hint="eastAsia"/>
        </w:rPr>
        <w:t>ガイドライン２（１）ウの</w:t>
      </w:r>
      <w:r w:rsidR="00633818" w:rsidRPr="00837E84">
        <w:rPr>
          <w:rFonts w:hint="eastAsia"/>
        </w:rPr>
        <w:t>①から③の</w:t>
      </w:r>
      <w:r w:rsidR="009F60B0" w:rsidRPr="00837E84">
        <w:rPr>
          <w:rFonts w:hint="eastAsia"/>
        </w:rPr>
        <w:t>うち，該当</w:t>
      </w:r>
      <w:r w:rsidR="00CA29FA" w:rsidRPr="00837E84">
        <w:rPr>
          <w:rFonts w:hint="eastAsia"/>
        </w:rPr>
        <w:t>するもの</w:t>
      </w:r>
      <w:r w:rsidR="009F60B0" w:rsidRPr="00837E84">
        <w:rPr>
          <w:rFonts w:hint="eastAsia"/>
        </w:rPr>
        <w:t>に○をすること。</w:t>
      </w:r>
    </w:p>
    <w:p w:rsidR="002C0F07" w:rsidRPr="00837E84" w:rsidRDefault="002C0F07" w:rsidP="009F60B0">
      <w:pPr>
        <w:ind w:firstLineChars="100" w:firstLine="199"/>
        <w:sectPr w:rsidR="002C0F07" w:rsidRPr="00837E84">
          <w:pgSz w:w="11906" w:h="16838" w:code="9"/>
          <w:pgMar w:top="1134" w:right="1134" w:bottom="1134" w:left="1134" w:header="851" w:footer="992" w:gutter="0"/>
          <w:cols w:space="425"/>
          <w:docGrid w:type="linesAndChars" w:linePitch="329" w:charSpace="-2156"/>
        </w:sectPr>
      </w:pPr>
      <w:r w:rsidRPr="00837E84">
        <w:rPr>
          <w:rFonts w:hint="eastAsia"/>
        </w:rPr>
        <w:t>※該当者がいない場合も報告すること。</w:t>
      </w:r>
    </w:p>
    <w:p w:rsidR="002C0F07" w:rsidRPr="00837E84" w:rsidRDefault="00512234" w:rsidP="00D0195D">
      <w:r w:rsidRPr="00837E84">
        <w:rPr>
          <w:noProof/>
          <w:sz w:val="20"/>
        </w:rPr>
        <w:lastRenderedPageBreak/>
        <mc:AlternateContent>
          <mc:Choice Requires="wps">
            <w:drawing>
              <wp:anchor distT="0" distB="0" distL="114300" distR="114300" simplePos="0" relativeHeight="251810304" behindDoc="0" locked="0" layoutInCell="1" allowOverlap="1" wp14:anchorId="24AE4878" wp14:editId="4D1EF963">
                <wp:simplePos x="0" y="0"/>
                <wp:positionH relativeFrom="margin">
                  <wp:posOffset>38100</wp:posOffset>
                </wp:positionH>
                <wp:positionV relativeFrom="paragraph">
                  <wp:posOffset>-307975</wp:posOffset>
                </wp:positionV>
                <wp:extent cx="5295900" cy="371475"/>
                <wp:effectExtent l="0" t="0" r="0" b="9525"/>
                <wp:wrapNone/>
                <wp:docPr id="9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Pr="003A2BE4" w:rsidRDefault="00471225" w:rsidP="00512234">
                            <w:pPr>
                              <w:spacing w:line="400" w:lineRule="exact"/>
                              <w:jc w:val="center"/>
                              <w:rPr>
                                <w:b/>
                                <w:bCs/>
                                <w:sz w:val="36"/>
                                <w:szCs w:val="36"/>
                              </w:rPr>
                            </w:pPr>
                            <w:r w:rsidRPr="003A2BE4">
                              <w:rPr>
                                <w:rFonts w:hint="eastAsia"/>
                                <w:b/>
                                <w:bCs/>
                                <w:sz w:val="36"/>
                                <w:szCs w:val="36"/>
                              </w:rPr>
                              <w:t>【ＦＡＸ</w:t>
                            </w:r>
                            <w:r w:rsidRPr="003A2BE4">
                              <w:rPr>
                                <w:b/>
                                <w:bCs/>
                                <w:sz w:val="36"/>
                                <w:szCs w:val="36"/>
                              </w:rPr>
                              <w:t>：</w:t>
                            </w:r>
                            <w:r w:rsidRPr="003A2BE4">
                              <w:rPr>
                                <w:rFonts w:hint="eastAsia"/>
                                <w:b/>
                                <w:bCs/>
                                <w:sz w:val="36"/>
                                <w:szCs w:val="36"/>
                              </w:rPr>
                              <w:t>3</w:t>
                            </w:r>
                            <w:r w:rsidRPr="003A2BE4">
                              <w:rPr>
                                <w:b/>
                                <w:bCs/>
                                <w:sz w:val="36"/>
                                <w:szCs w:val="36"/>
                              </w:rPr>
                              <w:t>月</w:t>
                            </w:r>
                            <w:r w:rsidRPr="003A2BE4">
                              <w:rPr>
                                <w:rFonts w:hint="eastAsia"/>
                                <w:b/>
                                <w:bCs/>
                                <w:sz w:val="36"/>
                                <w:szCs w:val="36"/>
                              </w:rPr>
                              <w:t>24</w:t>
                            </w:r>
                            <w:r w:rsidRPr="003A2BE4">
                              <w:rPr>
                                <w:b/>
                                <w:bCs/>
                                <w:sz w:val="36"/>
                                <w:szCs w:val="36"/>
                              </w:rPr>
                              <w:t>日（</w:t>
                            </w:r>
                            <w:r w:rsidRPr="003A2BE4">
                              <w:rPr>
                                <w:rFonts w:hint="eastAsia"/>
                                <w:b/>
                                <w:bCs/>
                                <w:sz w:val="36"/>
                                <w:szCs w:val="36"/>
                              </w:rPr>
                              <w:t>水）午後</w:t>
                            </w:r>
                            <w:r w:rsidRPr="003A2BE4">
                              <w:rPr>
                                <w:b/>
                                <w:bCs/>
                                <w:sz w:val="36"/>
                                <w:szCs w:val="36"/>
                              </w:rPr>
                              <w:t>5時</w:t>
                            </w:r>
                            <w:r w:rsidRPr="003A2BE4">
                              <w:rPr>
                                <w:rFonts w:hint="eastAsia"/>
                                <w:b/>
                                <w:bCs/>
                                <w:sz w:val="36"/>
                                <w:szCs w:val="36"/>
                              </w:rPr>
                              <w:t>～</w:t>
                            </w:r>
                            <w:r w:rsidRPr="003A2BE4">
                              <w:rPr>
                                <w:b/>
                                <w:bCs/>
                                <w:sz w:val="36"/>
                                <w:szCs w:val="36"/>
                              </w:rPr>
                              <w:t>午後</w:t>
                            </w:r>
                            <w:r w:rsidRPr="003A2BE4">
                              <w:rPr>
                                <w:rFonts w:hint="eastAsia"/>
                                <w:b/>
                                <w:bCs/>
                                <w:sz w:val="36"/>
                                <w:szCs w:val="36"/>
                              </w:rPr>
                              <w:t>6時】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4878" id="_x0000_s1057" type="#_x0000_t202" style="position:absolute;left:0;text-align:left;margin-left:3pt;margin-top:-24.25pt;width:417pt;height:29.25pt;z-index:2518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it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" filled="f" stroked="f">
                <v:textbox>
                  <w:txbxContent>
                    <w:p w:rsidR="00471225" w:rsidRPr="003A2BE4" w:rsidRDefault="00471225" w:rsidP="00512234">
                      <w:pPr>
                        <w:spacing w:line="400" w:lineRule="exact"/>
                        <w:jc w:val="center"/>
                        <w:rPr>
                          <w:b/>
                          <w:bCs/>
                          <w:sz w:val="36"/>
                          <w:szCs w:val="36"/>
                        </w:rPr>
                      </w:pPr>
                      <w:r w:rsidRPr="003A2BE4">
                        <w:rPr>
                          <w:rFonts w:hint="eastAsia"/>
                          <w:b/>
                          <w:bCs/>
                          <w:sz w:val="36"/>
                          <w:szCs w:val="36"/>
                        </w:rPr>
                        <w:t>【ＦＡＸ</w:t>
                      </w:r>
                      <w:r w:rsidRPr="003A2BE4">
                        <w:rPr>
                          <w:b/>
                          <w:bCs/>
                          <w:sz w:val="36"/>
                          <w:szCs w:val="36"/>
                        </w:rPr>
                        <w:t>：</w:t>
                      </w:r>
                      <w:r w:rsidRPr="003A2BE4">
                        <w:rPr>
                          <w:rFonts w:hint="eastAsia"/>
                          <w:b/>
                          <w:bCs/>
                          <w:sz w:val="36"/>
                          <w:szCs w:val="36"/>
                        </w:rPr>
                        <w:t>3</w:t>
                      </w:r>
                      <w:r w:rsidRPr="003A2BE4">
                        <w:rPr>
                          <w:b/>
                          <w:bCs/>
                          <w:sz w:val="36"/>
                          <w:szCs w:val="36"/>
                        </w:rPr>
                        <w:t>月</w:t>
                      </w:r>
                      <w:r w:rsidRPr="003A2BE4">
                        <w:rPr>
                          <w:rFonts w:hint="eastAsia"/>
                          <w:b/>
                          <w:bCs/>
                          <w:sz w:val="36"/>
                          <w:szCs w:val="36"/>
                        </w:rPr>
                        <w:t>24</w:t>
                      </w:r>
                      <w:r w:rsidRPr="003A2BE4">
                        <w:rPr>
                          <w:b/>
                          <w:bCs/>
                          <w:sz w:val="36"/>
                          <w:szCs w:val="36"/>
                        </w:rPr>
                        <w:t>日（</w:t>
                      </w:r>
                      <w:r w:rsidRPr="003A2BE4">
                        <w:rPr>
                          <w:rFonts w:hint="eastAsia"/>
                          <w:b/>
                          <w:bCs/>
                          <w:sz w:val="36"/>
                          <w:szCs w:val="36"/>
                        </w:rPr>
                        <w:t>水）午後</w:t>
                      </w:r>
                      <w:r w:rsidRPr="003A2BE4">
                        <w:rPr>
                          <w:b/>
                          <w:bCs/>
                          <w:sz w:val="36"/>
                          <w:szCs w:val="36"/>
                        </w:rPr>
                        <w:t>5時</w:t>
                      </w:r>
                      <w:r w:rsidRPr="003A2BE4">
                        <w:rPr>
                          <w:rFonts w:hint="eastAsia"/>
                          <w:b/>
                          <w:bCs/>
                          <w:sz w:val="36"/>
                          <w:szCs w:val="36"/>
                        </w:rPr>
                        <w:t>～</w:t>
                      </w:r>
                      <w:r w:rsidRPr="003A2BE4">
                        <w:rPr>
                          <w:b/>
                          <w:bCs/>
                          <w:sz w:val="36"/>
                          <w:szCs w:val="36"/>
                        </w:rPr>
                        <w:t>午後</w:t>
                      </w:r>
                      <w:r w:rsidRPr="003A2BE4">
                        <w:rPr>
                          <w:rFonts w:hint="eastAsia"/>
                          <w:b/>
                          <w:bCs/>
                          <w:sz w:val="36"/>
                          <w:szCs w:val="36"/>
                        </w:rPr>
                        <w:t>6時】</w:t>
                      </w:r>
                    </w:p>
                  </w:txbxContent>
                </v:textbox>
                <w10:wrap anchorx="margin"/>
              </v:shape>
            </w:pict>
          </mc:Fallback>
        </mc:AlternateContent>
      </w:r>
    </w:p>
    <w:p w:rsidR="00D0195D" w:rsidRPr="00837E84" w:rsidRDefault="00061A13" w:rsidP="00D0195D">
      <w:r w:rsidRPr="00837E84">
        <w:rPr>
          <w:noProof/>
          <w:sz w:val="20"/>
        </w:rPr>
        <mc:AlternateContent>
          <mc:Choice Requires="wps">
            <w:drawing>
              <wp:anchor distT="0" distB="0" distL="114300" distR="114300" simplePos="0" relativeHeight="251758080" behindDoc="0" locked="0" layoutInCell="1" allowOverlap="1">
                <wp:simplePos x="0" y="0"/>
                <wp:positionH relativeFrom="column">
                  <wp:posOffset>5261610</wp:posOffset>
                </wp:positionH>
                <wp:positionV relativeFrom="paragraph">
                  <wp:posOffset>-291465</wp:posOffset>
                </wp:positionV>
                <wp:extent cx="1000125" cy="390525"/>
                <wp:effectExtent l="0" t="0" r="0" b="0"/>
                <wp:wrapNone/>
                <wp:docPr id="2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Default="00471225" w:rsidP="00D0195D">
                            <w:pPr>
                              <w:jc w:val="center"/>
                            </w:pPr>
                            <w:r>
                              <w:rPr>
                                <w:rFonts w:hint="eastAsia"/>
                              </w:rPr>
                              <w:t>学校番号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14.3pt;margin-top:-22.95pt;width:78.75pt;height:30.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PbuQ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" filled="f" stroked="f">
                <v:textbox>
                  <w:txbxContent>
                    <w:p w:rsidR="00471225" w:rsidRDefault="00471225" w:rsidP="00D0195D">
                      <w:pPr>
                        <w:jc w:val="center"/>
                      </w:pPr>
                      <w:r>
                        <w:rPr>
                          <w:rFonts w:hint="eastAsia"/>
                        </w:rPr>
                        <w:t>学校番号</w:t>
                      </w:r>
                    </w:p>
                  </w:txbxContent>
                </v:textbox>
              </v:shape>
            </w:pict>
          </mc:Fallback>
        </mc:AlternateContent>
      </w:r>
      <w:r w:rsidRPr="00837E84">
        <w:rPr>
          <w:noProof/>
          <w:sz w:val="20"/>
        </w:rPr>
        <mc:AlternateContent>
          <mc:Choice Requires="wps">
            <w:drawing>
              <wp:anchor distT="0" distB="0" distL="114300" distR="114300" simplePos="0" relativeHeight="251759104" behindDoc="0" locked="0" layoutInCell="1" allowOverlap="1">
                <wp:simplePos x="0" y="0"/>
                <wp:positionH relativeFrom="column">
                  <wp:posOffset>5404485</wp:posOffset>
                </wp:positionH>
                <wp:positionV relativeFrom="paragraph">
                  <wp:posOffset>13335</wp:posOffset>
                </wp:positionV>
                <wp:extent cx="756285" cy="756285"/>
                <wp:effectExtent l="9525" t="9525" r="5715" b="5715"/>
                <wp:wrapNone/>
                <wp:docPr id="24" name="Oval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56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ED38C" id="Oval 436" o:spid="_x0000_s1026" style="position:absolute;left:0;text-align:left;margin-left:425.55pt;margin-top:1.05pt;width:59.55pt;height:59.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"/>
            </w:pict>
          </mc:Fallback>
        </mc:AlternateContent>
      </w:r>
      <w:r w:rsidR="00D0195D" w:rsidRPr="00837E84">
        <w:rPr>
          <w:rFonts w:hint="eastAsia"/>
        </w:rPr>
        <w:t>（様式9</w:t>
      </w:r>
      <w:r w:rsidR="00D17DF9" w:rsidRPr="00837E84">
        <w:rPr>
          <w:rFonts w:hint="eastAsia"/>
        </w:rPr>
        <w:t>Ｇ</w:t>
      </w:r>
      <w:r w:rsidR="00D0195D" w:rsidRPr="00837E84">
        <w:rPr>
          <w:rFonts w:hint="eastAsia"/>
        </w:rPr>
        <w:t>）</w:t>
      </w:r>
    </w:p>
    <w:p w:rsidR="00D0195D" w:rsidRPr="00837E84" w:rsidRDefault="00D0195D" w:rsidP="00D0195D"/>
    <w:p w:rsidR="00D0195D" w:rsidRPr="00837E84" w:rsidRDefault="00D0195D" w:rsidP="00D0195D">
      <w:pPr>
        <w:ind w:firstLineChars="2248" w:firstLine="4484"/>
      </w:pPr>
    </w:p>
    <w:p w:rsidR="00D0195D" w:rsidRPr="00837E84" w:rsidRDefault="00D0195D" w:rsidP="00D0195D">
      <w:pPr>
        <w:ind w:firstLineChars="2248" w:firstLine="4484"/>
      </w:pPr>
    </w:p>
    <w:p w:rsidR="00D0195D" w:rsidRPr="00837E84" w:rsidRDefault="00D0195D" w:rsidP="00D0195D">
      <w:pPr>
        <w:ind w:firstLineChars="2248" w:firstLine="4484"/>
      </w:pPr>
    </w:p>
    <w:p w:rsidR="00D0195D" w:rsidRPr="00837E84" w:rsidRDefault="00D0195D" w:rsidP="00D0195D">
      <w:pPr>
        <w:ind w:firstLineChars="2248" w:firstLine="4484"/>
      </w:pPr>
    </w:p>
    <w:p w:rsidR="00D0195D" w:rsidRPr="00837E84" w:rsidRDefault="00D0195D" w:rsidP="00D0195D">
      <w:pPr>
        <w:ind w:firstLineChars="2248" w:firstLine="4484"/>
      </w:pPr>
    </w:p>
    <w:p w:rsidR="00D0195D" w:rsidRPr="00837E84" w:rsidRDefault="00D0195D" w:rsidP="00D0195D"/>
    <w:p w:rsidR="00D0195D" w:rsidRPr="00837E84" w:rsidRDefault="00D0195D" w:rsidP="00D0195D">
      <w:pPr>
        <w:ind w:firstLineChars="2248" w:firstLine="4484"/>
      </w:pPr>
    </w:p>
    <w:p w:rsidR="00D0195D" w:rsidRPr="00837E84" w:rsidRDefault="00D0195D" w:rsidP="00D0195D">
      <w:pPr>
        <w:jc w:val="center"/>
        <w:rPr>
          <w:sz w:val="28"/>
        </w:rPr>
      </w:pPr>
      <w:r w:rsidRPr="00837E84">
        <w:rPr>
          <w:rFonts w:hint="eastAsia"/>
          <w:sz w:val="28"/>
        </w:rPr>
        <w:t xml:space="preserve">追 </w:t>
      </w:r>
      <w:r w:rsidR="001522BB" w:rsidRPr="00837E84">
        <w:rPr>
          <w:rFonts w:hint="eastAsia"/>
          <w:sz w:val="28"/>
        </w:rPr>
        <w:t>選 抜</w:t>
      </w:r>
      <w:r w:rsidRPr="00837E84">
        <w:rPr>
          <w:rFonts w:hint="eastAsia"/>
          <w:sz w:val="28"/>
        </w:rPr>
        <w:t xml:space="preserve"> 志 願 者 数 報 告 書</w:t>
      </w:r>
    </w:p>
    <w:p w:rsidR="00D0195D" w:rsidRPr="00837E84" w:rsidRDefault="00D0195D" w:rsidP="00D0195D">
      <w:pPr>
        <w:ind w:firstLineChars="2248" w:firstLine="4484"/>
      </w:pPr>
    </w:p>
    <w:p w:rsidR="00D0195D" w:rsidRPr="00837E84" w:rsidRDefault="00D0195D" w:rsidP="00D0195D">
      <w:pPr>
        <w:ind w:firstLineChars="2248" w:firstLine="4484"/>
      </w:pPr>
    </w:p>
    <w:p w:rsidR="00D0195D" w:rsidRPr="00837E84" w:rsidRDefault="00D0195D" w:rsidP="00D0195D">
      <w:pPr>
        <w:ind w:firstLineChars="2248" w:firstLine="4484"/>
      </w:pPr>
    </w:p>
    <w:p w:rsidR="00D0195D" w:rsidRPr="00837E84" w:rsidRDefault="00D0195D" w:rsidP="00D0195D"/>
    <w:p w:rsidR="00D0195D" w:rsidRPr="00837E84" w:rsidRDefault="00D0195D" w:rsidP="00D0195D">
      <w:pPr>
        <w:ind w:firstLineChars="2248" w:firstLine="44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3"/>
        <w:gridCol w:w="6185"/>
      </w:tblGrid>
      <w:tr w:rsidR="00D0195D" w:rsidRPr="00837E84" w:rsidTr="00C16358">
        <w:trPr>
          <w:trHeight w:val="549"/>
        </w:trPr>
        <w:tc>
          <w:tcPr>
            <w:tcW w:w="3501" w:type="dxa"/>
            <w:tcBorders>
              <w:top w:val="single" w:sz="12" w:space="0" w:color="auto"/>
              <w:left w:val="single" w:sz="12" w:space="0" w:color="auto"/>
              <w:bottom w:val="single" w:sz="12" w:space="0" w:color="auto"/>
              <w:right w:val="single" w:sz="4" w:space="0" w:color="auto"/>
            </w:tcBorders>
            <w:vAlign w:val="center"/>
          </w:tcPr>
          <w:p w:rsidR="00D0195D" w:rsidRPr="00837E84" w:rsidRDefault="00D0195D" w:rsidP="00C16358">
            <w:pPr>
              <w:jc w:val="center"/>
              <w:rPr>
                <w:sz w:val="24"/>
              </w:rPr>
            </w:pPr>
            <w:r w:rsidRPr="00837E84">
              <w:rPr>
                <w:rFonts w:hint="eastAsia"/>
                <w:sz w:val="24"/>
              </w:rPr>
              <w:t>学校名</w:t>
            </w:r>
          </w:p>
        </w:tc>
        <w:tc>
          <w:tcPr>
            <w:tcW w:w="6335" w:type="dxa"/>
            <w:tcBorders>
              <w:top w:val="single" w:sz="12" w:space="0" w:color="auto"/>
              <w:left w:val="single" w:sz="4" w:space="0" w:color="auto"/>
              <w:bottom w:val="single" w:sz="12" w:space="0" w:color="auto"/>
              <w:right w:val="single" w:sz="12" w:space="0" w:color="auto"/>
            </w:tcBorders>
            <w:vAlign w:val="center"/>
          </w:tcPr>
          <w:p w:rsidR="00D0195D" w:rsidRPr="00837E84" w:rsidRDefault="00D0195D" w:rsidP="00C16358">
            <w:pPr>
              <w:jc w:val="center"/>
              <w:rPr>
                <w:sz w:val="24"/>
              </w:rPr>
            </w:pPr>
            <w:r w:rsidRPr="00837E84">
              <w:rPr>
                <w:rFonts w:hint="eastAsia"/>
                <w:sz w:val="24"/>
              </w:rPr>
              <w:t>福岡県立　　　　　　高等学校</w:t>
            </w:r>
          </w:p>
        </w:tc>
      </w:tr>
    </w:tbl>
    <w:p w:rsidR="00D0195D" w:rsidRPr="00837E84" w:rsidRDefault="00D0195D" w:rsidP="00D0195D">
      <w:pPr>
        <w:jc w:val="center"/>
        <w:rPr>
          <w:sz w:val="24"/>
        </w:rPr>
      </w:pPr>
    </w:p>
    <w:p w:rsidR="00D0195D" w:rsidRPr="00837E84" w:rsidRDefault="00D0195D" w:rsidP="00D019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860"/>
        <w:gridCol w:w="6083"/>
      </w:tblGrid>
      <w:tr w:rsidR="00837E84" w:rsidRPr="00837E84" w:rsidTr="00C16358">
        <w:trPr>
          <w:cantSplit/>
          <w:trHeight w:val="546"/>
        </w:trPr>
        <w:tc>
          <w:tcPr>
            <w:tcW w:w="1699" w:type="dxa"/>
            <w:tcBorders>
              <w:top w:val="single" w:sz="12" w:space="0" w:color="auto"/>
              <w:left w:val="single" w:sz="12" w:space="0" w:color="auto"/>
            </w:tcBorders>
            <w:vAlign w:val="center"/>
          </w:tcPr>
          <w:p w:rsidR="00D0195D" w:rsidRPr="00837E84" w:rsidRDefault="00D0195D" w:rsidP="00C16358">
            <w:pPr>
              <w:pStyle w:val="ad"/>
            </w:pPr>
            <w:r w:rsidRPr="00837E84">
              <w:rPr>
                <w:rFonts w:hint="eastAsia"/>
              </w:rPr>
              <w:t>受検番号</w:t>
            </w:r>
          </w:p>
        </w:tc>
        <w:tc>
          <w:tcPr>
            <w:tcW w:w="1900" w:type="dxa"/>
            <w:tcBorders>
              <w:top w:val="single" w:sz="12" w:space="0" w:color="auto"/>
            </w:tcBorders>
            <w:vAlign w:val="center"/>
          </w:tcPr>
          <w:p w:rsidR="00D0195D" w:rsidRPr="00837E84" w:rsidRDefault="00D0195D" w:rsidP="00C16358">
            <w:pPr>
              <w:jc w:val="center"/>
            </w:pPr>
            <w:r w:rsidRPr="00837E84">
              <w:rPr>
                <w:rFonts w:hint="eastAsia"/>
              </w:rPr>
              <w:t>追選抜志願者氏名</w:t>
            </w:r>
          </w:p>
        </w:tc>
        <w:tc>
          <w:tcPr>
            <w:tcW w:w="6237" w:type="dxa"/>
            <w:tcBorders>
              <w:top w:val="single" w:sz="12" w:space="0" w:color="auto"/>
              <w:right w:val="single" w:sz="12" w:space="0" w:color="auto"/>
            </w:tcBorders>
            <w:vAlign w:val="center"/>
          </w:tcPr>
          <w:p w:rsidR="00D0195D" w:rsidRPr="00837E84" w:rsidRDefault="00D0195D" w:rsidP="00D0195D">
            <w:pPr>
              <w:jc w:val="center"/>
              <w:rPr>
                <w:b/>
                <w:bCs/>
                <w:sz w:val="18"/>
              </w:rPr>
            </w:pPr>
            <w:r w:rsidRPr="00837E84">
              <w:rPr>
                <w:rFonts w:hint="eastAsia"/>
              </w:rPr>
              <w:t>追 選 抜 を 希 望 す る 理 由</w:t>
            </w:r>
          </w:p>
        </w:tc>
      </w:tr>
      <w:tr w:rsidR="00837E84" w:rsidRPr="00837E84" w:rsidTr="00C16358">
        <w:trPr>
          <w:cantSplit/>
          <w:trHeight w:val="546"/>
        </w:trPr>
        <w:tc>
          <w:tcPr>
            <w:tcW w:w="1699" w:type="dxa"/>
            <w:tcBorders>
              <w:top w:val="single" w:sz="12" w:space="0" w:color="auto"/>
              <w:left w:val="single" w:sz="12" w:space="0" w:color="auto"/>
            </w:tcBorders>
            <w:vAlign w:val="center"/>
          </w:tcPr>
          <w:p w:rsidR="00D0195D" w:rsidRPr="00837E84" w:rsidRDefault="00D0195D" w:rsidP="00C16358">
            <w:pPr>
              <w:pStyle w:val="ad"/>
            </w:pPr>
          </w:p>
        </w:tc>
        <w:tc>
          <w:tcPr>
            <w:tcW w:w="1900" w:type="dxa"/>
            <w:tcBorders>
              <w:top w:val="single" w:sz="12" w:space="0" w:color="auto"/>
            </w:tcBorders>
            <w:vAlign w:val="center"/>
          </w:tcPr>
          <w:p w:rsidR="00D0195D" w:rsidRPr="00837E84" w:rsidRDefault="00D0195D" w:rsidP="00C16358">
            <w:pPr>
              <w:jc w:val="center"/>
            </w:pPr>
          </w:p>
        </w:tc>
        <w:tc>
          <w:tcPr>
            <w:tcW w:w="6237" w:type="dxa"/>
            <w:tcBorders>
              <w:top w:val="single" w:sz="12" w:space="0" w:color="auto"/>
              <w:right w:val="single" w:sz="12" w:space="0" w:color="auto"/>
            </w:tcBorders>
            <w:vAlign w:val="center"/>
          </w:tcPr>
          <w:p w:rsidR="00D0195D" w:rsidRPr="00837E84" w:rsidRDefault="00D0195D" w:rsidP="00D0195D">
            <w:pPr>
              <w:jc w:val="center"/>
            </w:pPr>
          </w:p>
        </w:tc>
      </w:tr>
      <w:tr w:rsidR="00837E84" w:rsidRPr="00837E84" w:rsidTr="00D0195D">
        <w:trPr>
          <w:cantSplit/>
          <w:trHeight w:val="546"/>
        </w:trPr>
        <w:tc>
          <w:tcPr>
            <w:tcW w:w="1699" w:type="dxa"/>
            <w:tcBorders>
              <w:top w:val="single" w:sz="4" w:space="0" w:color="auto"/>
              <w:left w:val="single" w:sz="12" w:space="0" w:color="auto"/>
            </w:tcBorders>
            <w:vAlign w:val="center"/>
          </w:tcPr>
          <w:p w:rsidR="00D0195D" w:rsidRPr="00837E84" w:rsidRDefault="00D0195D" w:rsidP="00C16358">
            <w:pPr>
              <w:pStyle w:val="ad"/>
            </w:pPr>
          </w:p>
        </w:tc>
        <w:tc>
          <w:tcPr>
            <w:tcW w:w="1900" w:type="dxa"/>
            <w:tcBorders>
              <w:top w:val="single" w:sz="4" w:space="0" w:color="auto"/>
            </w:tcBorders>
            <w:vAlign w:val="center"/>
          </w:tcPr>
          <w:p w:rsidR="00D0195D" w:rsidRPr="00837E84" w:rsidRDefault="00D0195D" w:rsidP="00C16358">
            <w:pPr>
              <w:jc w:val="center"/>
            </w:pPr>
          </w:p>
        </w:tc>
        <w:tc>
          <w:tcPr>
            <w:tcW w:w="6237" w:type="dxa"/>
            <w:tcBorders>
              <w:top w:val="single" w:sz="4" w:space="0" w:color="auto"/>
              <w:right w:val="single" w:sz="12" w:space="0" w:color="auto"/>
            </w:tcBorders>
            <w:vAlign w:val="center"/>
          </w:tcPr>
          <w:p w:rsidR="00D0195D" w:rsidRPr="00837E84" w:rsidRDefault="00D0195D" w:rsidP="00D0195D">
            <w:pPr>
              <w:jc w:val="center"/>
            </w:pPr>
          </w:p>
        </w:tc>
      </w:tr>
      <w:tr w:rsidR="00837E84" w:rsidRPr="00837E84" w:rsidTr="00D0195D">
        <w:trPr>
          <w:cantSplit/>
          <w:trHeight w:val="546"/>
        </w:trPr>
        <w:tc>
          <w:tcPr>
            <w:tcW w:w="1699" w:type="dxa"/>
            <w:tcBorders>
              <w:top w:val="single" w:sz="4" w:space="0" w:color="auto"/>
              <w:left w:val="single" w:sz="12" w:space="0" w:color="auto"/>
            </w:tcBorders>
            <w:vAlign w:val="center"/>
          </w:tcPr>
          <w:p w:rsidR="00D0195D" w:rsidRPr="00837E84" w:rsidRDefault="00D0195D" w:rsidP="00C16358">
            <w:pPr>
              <w:pStyle w:val="ad"/>
            </w:pPr>
          </w:p>
        </w:tc>
        <w:tc>
          <w:tcPr>
            <w:tcW w:w="1900" w:type="dxa"/>
            <w:tcBorders>
              <w:top w:val="single" w:sz="4" w:space="0" w:color="auto"/>
            </w:tcBorders>
            <w:vAlign w:val="center"/>
          </w:tcPr>
          <w:p w:rsidR="00D0195D" w:rsidRPr="00837E84" w:rsidRDefault="00D0195D" w:rsidP="00C16358">
            <w:pPr>
              <w:jc w:val="center"/>
            </w:pPr>
          </w:p>
        </w:tc>
        <w:tc>
          <w:tcPr>
            <w:tcW w:w="6237" w:type="dxa"/>
            <w:tcBorders>
              <w:top w:val="single" w:sz="4" w:space="0" w:color="auto"/>
              <w:right w:val="single" w:sz="12" w:space="0" w:color="auto"/>
            </w:tcBorders>
            <w:vAlign w:val="center"/>
          </w:tcPr>
          <w:p w:rsidR="00D0195D" w:rsidRPr="00837E84" w:rsidRDefault="00D0195D" w:rsidP="00D0195D">
            <w:pPr>
              <w:jc w:val="center"/>
            </w:pPr>
          </w:p>
        </w:tc>
      </w:tr>
      <w:tr w:rsidR="00837E84" w:rsidRPr="00837E84" w:rsidTr="00D0195D">
        <w:trPr>
          <w:cantSplit/>
          <w:trHeight w:val="546"/>
        </w:trPr>
        <w:tc>
          <w:tcPr>
            <w:tcW w:w="1699" w:type="dxa"/>
            <w:tcBorders>
              <w:top w:val="single" w:sz="4" w:space="0" w:color="auto"/>
              <w:left w:val="single" w:sz="12" w:space="0" w:color="auto"/>
            </w:tcBorders>
            <w:vAlign w:val="center"/>
          </w:tcPr>
          <w:p w:rsidR="00D0195D" w:rsidRPr="00837E84" w:rsidRDefault="00D0195D" w:rsidP="00C16358">
            <w:pPr>
              <w:pStyle w:val="ad"/>
            </w:pPr>
          </w:p>
        </w:tc>
        <w:tc>
          <w:tcPr>
            <w:tcW w:w="1900" w:type="dxa"/>
            <w:tcBorders>
              <w:top w:val="single" w:sz="4" w:space="0" w:color="auto"/>
            </w:tcBorders>
            <w:vAlign w:val="center"/>
          </w:tcPr>
          <w:p w:rsidR="00D0195D" w:rsidRPr="00837E84" w:rsidRDefault="00D0195D" w:rsidP="00C16358">
            <w:pPr>
              <w:jc w:val="center"/>
            </w:pPr>
          </w:p>
        </w:tc>
        <w:tc>
          <w:tcPr>
            <w:tcW w:w="6237" w:type="dxa"/>
            <w:tcBorders>
              <w:top w:val="single" w:sz="4" w:space="0" w:color="auto"/>
              <w:right w:val="single" w:sz="12" w:space="0" w:color="auto"/>
            </w:tcBorders>
            <w:vAlign w:val="center"/>
          </w:tcPr>
          <w:p w:rsidR="00D0195D" w:rsidRPr="00837E84" w:rsidRDefault="00D0195D" w:rsidP="00D0195D">
            <w:pPr>
              <w:jc w:val="center"/>
            </w:pPr>
          </w:p>
        </w:tc>
      </w:tr>
      <w:tr w:rsidR="00837E84" w:rsidRPr="00837E84" w:rsidTr="00D0195D">
        <w:trPr>
          <w:cantSplit/>
          <w:trHeight w:val="546"/>
        </w:trPr>
        <w:tc>
          <w:tcPr>
            <w:tcW w:w="1699" w:type="dxa"/>
            <w:tcBorders>
              <w:top w:val="single" w:sz="4" w:space="0" w:color="auto"/>
              <w:left w:val="single" w:sz="12" w:space="0" w:color="auto"/>
            </w:tcBorders>
            <w:vAlign w:val="center"/>
          </w:tcPr>
          <w:p w:rsidR="00D0195D" w:rsidRPr="00837E84" w:rsidRDefault="00D0195D" w:rsidP="00C16358">
            <w:pPr>
              <w:pStyle w:val="ad"/>
            </w:pPr>
          </w:p>
        </w:tc>
        <w:tc>
          <w:tcPr>
            <w:tcW w:w="1900" w:type="dxa"/>
            <w:tcBorders>
              <w:top w:val="single" w:sz="4" w:space="0" w:color="auto"/>
            </w:tcBorders>
            <w:vAlign w:val="center"/>
          </w:tcPr>
          <w:p w:rsidR="00D0195D" w:rsidRPr="00837E84" w:rsidRDefault="00D0195D" w:rsidP="00C16358">
            <w:pPr>
              <w:jc w:val="center"/>
            </w:pPr>
          </w:p>
        </w:tc>
        <w:tc>
          <w:tcPr>
            <w:tcW w:w="6237" w:type="dxa"/>
            <w:tcBorders>
              <w:top w:val="single" w:sz="4" w:space="0" w:color="auto"/>
              <w:right w:val="single" w:sz="12" w:space="0" w:color="auto"/>
            </w:tcBorders>
            <w:vAlign w:val="center"/>
          </w:tcPr>
          <w:p w:rsidR="00D0195D" w:rsidRPr="00837E84" w:rsidRDefault="00D0195D" w:rsidP="00D0195D">
            <w:pPr>
              <w:jc w:val="center"/>
            </w:pPr>
          </w:p>
        </w:tc>
      </w:tr>
      <w:tr w:rsidR="00837E84" w:rsidRPr="00837E84" w:rsidTr="00D0195D">
        <w:trPr>
          <w:cantSplit/>
          <w:trHeight w:val="546"/>
        </w:trPr>
        <w:tc>
          <w:tcPr>
            <w:tcW w:w="1699" w:type="dxa"/>
            <w:tcBorders>
              <w:top w:val="single" w:sz="4" w:space="0" w:color="auto"/>
              <w:left w:val="single" w:sz="12" w:space="0" w:color="auto"/>
            </w:tcBorders>
            <w:vAlign w:val="center"/>
          </w:tcPr>
          <w:p w:rsidR="00D0195D" w:rsidRPr="00837E84" w:rsidRDefault="00D0195D" w:rsidP="00C16358">
            <w:pPr>
              <w:pStyle w:val="ad"/>
            </w:pPr>
          </w:p>
        </w:tc>
        <w:tc>
          <w:tcPr>
            <w:tcW w:w="1900" w:type="dxa"/>
            <w:tcBorders>
              <w:top w:val="single" w:sz="4" w:space="0" w:color="auto"/>
            </w:tcBorders>
            <w:vAlign w:val="center"/>
          </w:tcPr>
          <w:p w:rsidR="00D0195D" w:rsidRPr="00837E84" w:rsidRDefault="00D0195D" w:rsidP="00C16358">
            <w:pPr>
              <w:jc w:val="center"/>
            </w:pPr>
          </w:p>
        </w:tc>
        <w:tc>
          <w:tcPr>
            <w:tcW w:w="6237" w:type="dxa"/>
            <w:tcBorders>
              <w:top w:val="single" w:sz="4" w:space="0" w:color="auto"/>
              <w:right w:val="single" w:sz="12" w:space="0" w:color="auto"/>
            </w:tcBorders>
            <w:vAlign w:val="center"/>
          </w:tcPr>
          <w:p w:rsidR="00D0195D" w:rsidRPr="00837E84" w:rsidRDefault="00D0195D" w:rsidP="00D0195D">
            <w:pPr>
              <w:jc w:val="center"/>
            </w:pPr>
          </w:p>
        </w:tc>
      </w:tr>
      <w:tr w:rsidR="00837E84" w:rsidRPr="00837E84" w:rsidTr="00D0195D">
        <w:trPr>
          <w:cantSplit/>
          <w:trHeight w:val="546"/>
        </w:trPr>
        <w:tc>
          <w:tcPr>
            <w:tcW w:w="1699" w:type="dxa"/>
            <w:tcBorders>
              <w:top w:val="single" w:sz="4" w:space="0" w:color="auto"/>
              <w:left w:val="single" w:sz="12" w:space="0" w:color="auto"/>
              <w:bottom w:val="single" w:sz="4" w:space="0" w:color="auto"/>
            </w:tcBorders>
            <w:vAlign w:val="center"/>
          </w:tcPr>
          <w:p w:rsidR="00D0195D" w:rsidRPr="00837E84" w:rsidRDefault="00D0195D" w:rsidP="00C16358">
            <w:pPr>
              <w:pStyle w:val="ad"/>
            </w:pPr>
          </w:p>
        </w:tc>
        <w:tc>
          <w:tcPr>
            <w:tcW w:w="1900" w:type="dxa"/>
            <w:tcBorders>
              <w:top w:val="single" w:sz="4" w:space="0" w:color="auto"/>
              <w:bottom w:val="single" w:sz="4" w:space="0" w:color="auto"/>
            </w:tcBorders>
            <w:vAlign w:val="center"/>
          </w:tcPr>
          <w:p w:rsidR="00D0195D" w:rsidRPr="00837E84" w:rsidRDefault="00D0195D" w:rsidP="00C16358">
            <w:pPr>
              <w:jc w:val="center"/>
            </w:pPr>
          </w:p>
        </w:tc>
        <w:tc>
          <w:tcPr>
            <w:tcW w:w="6237" w:type="dxa"/>
            <w:tcBorders>
              <w:top w:val="single" w:sz="4" w:space="0" w:color="auto"/>
              <w:bottom w:val="single" w:sz="4" w:space="0" w:color="auto"/>
              <w:right w:val="single" w:sz="12" w:space="0" w:color="auto"/>
            </w:tcBorders>
            <w:vAlign w:val="center"/>
          </w:tcPr>
          <w:p w:rsidR="00D0195D" w:rsidRPr="00837E84" w:rsidRDefault="00D0195D" w:rsidP="00D0195D">
            <w:pPr>
              <w:jc w:val="center"/>
            </w:pPr>
          </w:p>
        </w:tc>
      </w:tr>
      <w:tr w:rsidR="00837E84" w:rsidRPr="00837E84" w:rsidTr="00D0195D">
        <w:trPr>
          <w:cantSplit/>
          <w:trHeight w:val="546"/>
        </w:trPr>
        <w:tc>
          <w:tcPr>
            <w:tcW w:w="3599" w:type="dxa"/>
            <w:gridSpan w:val="2"/>
            <w:tcBorders>
              <w:top w:val="single" w:sz="4" w:space="0" w:color="auto"/>
              <w:left w:val="single" w:sz="12" w:space="0" w:color="auto"/>
              <w:bottom w:val="single" w:sz="12" w:space="0" w:color="auto"/>
            </w:tcBorders>
            <w:vAlign w:val="center"/>
          </w:tcPr>
          <w:p w:rsidR="00D0195D" w:rsidRPr="00837E84" w:rsidRDefault="00D0195D" w:rsidP="00C16358">
            <w:pPr>
              <w:jc w:val="center"/>
            </w:pPr>
            <w:r w:rsidRPr="00837E84">
              <w:rPr>
                <w:rFonts w:hint="eastAsia"/>
              </w:rPr>
              <w:t>追選抜志願者数</w:t>
            </w:r>
          </w:p>
        </w:tc>
        <w:tc>
          <w:tcPr>
            <w:tcW w:w="6237" w:type="dxa"/>
            <w:tcBorders>
              <w:top w:val="single" w:sz="4" w:space="0" w:color="auto"/>
              <w:bottom w:val="single" w:sz="12" w:space="0" w:color="auto"/>
              <w:right w:val="single" w:sz="12" w:space="0" w:color="auto"/>
            </w:tcBorders>
            <w:vAlign w:val="center"/>
          </w:tcPr>
          <w:p w:rsidR="00D0195D" w:rsidRPr="00837E84" w:rsidRDefault="00D0195D" w:rsidP="00D0195D">
            <w:pPr>
              <w:jc w:val="center"/>
            </w:pPr>
            <w:r w:rsidRPr="00837E84">
              <w:rPr>
                <w:rFonts w:hint="eastAsia"/>
              </w:rPr>
              <w:t xml:space="preserve">　　　　　　　　　　　　　　　　　　　　　人</w:t>
            </w:r>
          </w:p>
        </w:tc>
      </w:tr>
    </w:tbl>
    <w:p w:rsidR="00D0195D" w:rsidRPr="00837E84" w:rsidRDefault="0018784A" w:rsidP="00D0195D">
      <w:r w:rsidRPr="00837E84">
        <w:rPr>
          <w:rFonts w:hint="eastAsia"/>
        </w:rPr>
        <w:t xml:space="preserve">　※</w:t>
      </w:r>
      <w:r w:rsidR="00512234" w:rsidRPr="00837E84">
        <w:rPr>
          <w:rFonts w:hint="eastAsia"/>
        </w:rPr>
        <w:t>追検査</w:t>
      </w:r>
      <w:r w:rsidR="00031FDF" w:rsidRPr="00837E84">
        <w:rPr>
          <w:rFonts w:hint="eastAsia"/>
        </w:rPr>
        <w:t>の受検許可を受けた志願者がいる高校において，追選抜の</w:t>
      </w:r>
      <w:r w:rsidRPr="00837E84">
        <w:rPr>
          <w:rFonts w:hint="eastAsia"/>
        </w:rPr>
        <w:t>該当者がいない場合も報告すること。</w:t>
      </w:r>
    </w:p>
    <w:p w:rsidR="00D0195D" w:rsidRPr="00837E84" w:rsidRDefault="0018784A" w:rsidP="00D0195D">
      <w:pPr>
        <w:sectPr w:rsidR="00D0195D" w:rsidRPr="00837E84">
          <w:pgSz w:w="11906" w:h="16838" w:code="9"/>
          <w:pgMar w:top="1134" w:right="1134" w:bottom="1134" w:left="1134" w:header="851" w:footer="992" w:gutter="0"/>
          <w:cols w:space="425"/>
          <w:docGrid w:type="linesAndChars" w:linePitch="329" w:charSpace="-2156"/>
        </w:sectPr>
      </w:pPr>
      <w:r w:rsidRPr="00837E84">
        <w:rPr>
          <w:rFonts w:hint="eastAsia"/>
        </w:rPr>
        <w:t xml:space="preserve">　</w:t>
      </w:r>
    </w:p>
    <w:p w:rsidR="00940D31" w:rsidRPr="00837E84" w:rsidRDefault="0058393E" w:rsidP="00940D31">
      <w:r w:rsidRPr="00837E84">
        <w:rPr>
          <w:rFonts w:hint="eastAsia"/>
        </w:rPr>
        <w:lastRenderedPageBreak/>
        <w:t>（様式特10）</w:t>
      </w:r>
    </w:p>
    <w:p w:rsidR="00940D31" w:rsidRPr="00837E84" w:rsidRDefault="0058393E" w:rsidP="00940D31">
      <w:pPr>
        <w:ind w:rightChars="100" w:right="199"/>
        <w:jc w:val="right"/>
        <w:rPr>
          <w:kern w:val="0"/>
        </w:rPr>
      </w:pPr>
      <w:r w:rsidRPr="00837E84">
        <w:rPr>
          <w:rFonts w:hint="eastAsia"/>
          <w:spacing w:val="159"/>
          <w:kern w:val="0"/>
          <w:fitText w:val="1791" w:id="2073289473"/>
        </w:rPr>
        <w:t>文書番</w:t>
      </w:r>
      <w:r w:rsidRPr="00837E84">
        <w:rPr>
          <w:rFonts w:hint="eastAsia"/>
          <w:spacing w:val="-1"/>
          <w:kern w:val="0"/>
          <w:fitText w:val="1791" w:id="2073289473"/>
        </w:rPr>
        <w:t>号</w:t>
      </w:r>
    </w:p>
    <w:p w:rsidR="0058393E" w:rsidRPr="00837E84" w:rsidRDefault="00940D31" w:rsidP="00940D31">
      <w:pPr>
        <w:ind w:rightChars="100" w:right="199"/>
        <w:jc w:val="right"/>
        <w:rPr>
          <w:kern w:val="0"/>
        </w:rPr>
      </w:pPr>
      <w:r w:rsidRPr="00837E84">
        <w:rPr>
          <w:rFonts w:hint="eastAsia"/>
          <w:spacing w:val="8"/>
          <w:kern w:val="0"/>
          <w:fitText w:val="1791" w:id="2073289472"/>
        </w:rPr>
        <w:t>令和</w:t>
      </w:r>
      <w:r w:rsidR="007B0007" w:rsidRPr="00837E84">
        <w:rPr>
          <w:spacing w:val="8"/>
          <w:kern w:val="0"/>
          <w:fitText w:val="1791" w:id="2073289472"/>
        </w:rPr>
        <w:t>3</w:t>
      </w:r>
      <w:r w:rsidR="0058393E" w:rsidRPr="00837E84">
        <w:rPr>
          <w:rFonts w:hint="eastAsia"/>
          <w:spacing w:val="8"/>
          <w:kern w:val="0"/>
          <w:fitText w:val="1791" w:id="2073289472"/>
        </w:rPr>
        <w:t>年</w:t>
      </w:r>
      <w:r w:rsidR="007B0007" w:rsidRPr="00837E84">
        <w:rPr>
          <w:spacing w:val="8"/>
          <w:kern w:val="0"/>
          <w:fitText w:val="1791" w:id="2073289472"/>
        </w:rPr>
        <w:t>2</w:t>
      </w:r>
      <w:r w:rsidR="0058393E" w:rsidRPr="00837E84">
        <w:rPr>
          <w:rFonts w:hint="eastAsia"/>
          <w:spacing w:val="8"/>
          <w:kern w:val="0"/>
          <w:fitText w:val="1791" w:id="2073289472"/>
        </w:rPr>
        <w:t>月</w:t>
      </w:r>
      <w:r w:rsidR="007B0007" w:rsidRPr="00837E84">
        <w:rPr>
          <w:spacing w:val="8"/>
          <w:kern w:val="0"/>
          <w:fitText w:val="1791" w:id="2073289472"/>
        </w:rPr>
        <w:t>1</w:t>
      </w:r>
      <w:r w:rsidR="0058393E" w:rsidRPr="00837E84">
        <w:rPr>
          <w:rFonts w:hint="eastAsia"/>
          <w:kern w:val="0"/>
          <w:fitText w:val="1791" w:id="2073289472"/>
        </w:rPr>
        <w:t>日</w:t>
      </w:r>
    </w:p>
    <w:p w:rsidR="00940D31" w:rsidRPr="00837E84" w:rsidRDefault="00940D31" w:rsidP="00940D31"/>
    <w:p w:rsidR="0058393E" w:rsidRPr="00837E84" w:rsidRDefault="0058393E" w:rsidP="0058393E">
      <w:r w:rsidRPr="00837E84">
        <w:rPr>
          <w:rFonts w:hint="eastAsia"/>
        </w:rPr>
        <w:t xml:space="preserve">　　　　　　　　　学校長　殿</w:t>
      </w:r>
    </w:p>
    <w:p w:rsidR="0058393E" w:rsidRPr="00837E84" w:rsidRDefault="0058393E" w:rsidP="0058393E">
      <w:r w:rsidRPr="00837E84">
        <w:rPr>
          <w:noProof/>
          <w:sz w:val="20"/>
        </w:rPr>
        <mc:AlternateContent>
          <mc:Choice Requires="wps">
            <w:drawing>
              <wp:anchor distT="0" distB="0" distL="114300" distR="114300" simplePos="0" relativeHeight="251778560" behindDoc="0" locked="0" layoutInCell="1" allowOverlap="1" wp14:anchorId="720480B6" wp14:editId="31CAACD8">
                <wp:simplePos x="0" y="0"/>
                <wp:positionH relativeFrom="column">
                  <wp:posOffset>5022850</wp:posOffset>
                </wp:positionH>
                <wp:positionV relativeFrom="paragraph">
                  <wp:posOffset>165100</wp:posOffset>
                </wp:positionV>
                <wp:extent cx="720090" cy="720090"/>
                <wp:effectExtent l="8890" t="5715" r="13970" b="7620"/>
                <wp:wrapNone/>
                <wp:docPr id="9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ED026" id="Rectangle 273" o:spid="_x0000_s1026" style="position:absolute;left:0;text-align:left;margin-left:395.5pt;margin-top:13pt;width:56.7pt;height:56.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shgA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" filled="f">
                <v:stroke dashstyle="dash"/>
              </v:rect>
            </w:pict>
          </mc:Fallback>
        </mc:AlternateContent>
      </w:r>
    </w:p>
    <w:p w:rsidR="0058393E" w:rsidRPr="00837E84" w:rsidRDefault="0058393E" w:rsidP="0058393E">
      <w:pPr>
        <w:ind w:firstLineChars="2248" w:firstLine="4484"/>
      </w:pPr>
    </w:p>
    <w:p w:rsidR="0058393E" w:rsidRPr="00837E84" w:rsidRDefault="0058393E" w:rsidP="0058393E">
      <w:r w:rsidRPr="00837E84">
        <w:rPr>
          <w:rFonts w:hint="eastAsia"/>
        </w:rPr>
        <w:t xml:space="preserve">                                               　 福岡県立　　　　　　高等学校長　　印</w:t>
      </w:r>
    </w:p>
    <w:p w:rsidR="0058393E" w:rsidRPr="00837E84" w:rsidRDefault="0058393E" w:rsidP="0058393E"/>
    <w:p w:rsidR="0058393E" w:rsidRPr="00837E84" w:rsidRDefault="0058393E" w:rsidP="0058393E">
      <w:pPr>
        <w:ind w:firstLineChars="2248" w:firstLine="4484"/>
      </w:pPr>
    </w:p>
    <w:p w:rsidR="0058393E" w:rsidRPr="00837E84" w:rsidRDefault="0058393E" w:rsidP="0058393E">
      <w:pPr>
        <w:jc w:val="center"/>
        <w:rPr>
          <w:sz w:val="24"/>
        </w:rPr>
      </w:pPr>
      <w:r w:rsidRPr="00837E84">
        <w:rPr>
          <w:rFonts w:hint="eastAsia"/>
          <w:sz w:val="24"/>
        </w:rPr>
        <w:t>特 色 化 選 抜 選 考 結 果 通 知 書</w:t>
      </w:r>
    </w:p>
    <w:p w:rsidR="0058393E" w:rsidRPr="00837E84" w:rsidRDefault="0058393E" w:rsidP="0058393E"/>
    <w:p w:rsidR="0058393E" w:rsidRPr="00837E84" w:rsidRDefault="0058393E" w:rsidP="0058393E"/>
    <w:p w:rsidR="0058393E" w:rsidRPr="00837E84" w:rsidRDefault="0058393E" w:rsidP="0058393E">
      <w:r w:rsidRPr="00837E84">
        <w:rPr>
          <w:rFonts w:hint="eastAsia"/>
        </w:rPr>
        <w:t xml:space="preserve">　貴校からの志願者に係る選考結果について，下記のとおり通知します。</w:t>
      </w:r>
    </w:p>
    <w:p w:rsidR="0058393E" w:rsidRPr="00837E84" w:rsidRDefault="0058393E" w:rsidP="0058393E">
      <w:r w:rsidRPr="00837E84">
        <w:rPr>
          <w:rFonts w:hint="eastAsia"/>
        </w:rPr>
        <w:t xml:space="preserve">　なお，下記の志願者のうち合格内定とならなかった者が一般入学者選抜に出願する場合には，所定の期限までに所要の手続をとられるようお願いします。</w:t>
      </w:r>
    </w:p>
    <w:p w:rsidR="0058393E" w:rsidRPr="00837E84" w:rsidRDefault="0058393E" w:rsidP="0058393E"/>
    <w:p w:rsidR="0058393E" w:rsidRPr="00837E84" w:rsidRDefault="0058393E" w:rsidP="0058393E"/>
    <w:p w:rsidR="0058393E" w:rsidRPr="00837E84" w:rsidRDefault="0058393E" w:rsidP="0058393E">
      <w:pPr>
        <w:pStyle w:val="ad"/>
      </w:pPr>
      <w:r w:rsidRPr="00837E84">
        <w:rPr>
          <w:rFonts w:hint="eastAsia"/>
        </w:rPr>
        <w:t>記</w:t>
      </w:r>
    </w:p>
    <w:p w:rsidR="0058393E" w:rsidRPr="00837E84" w:rsidRDefault="0058393E" w:rsidP="0058393E"/>
    <w:p w:rsidR="0058393E" w:rsidRPr="00837E84" w:rsidRDefault="0058393E" w:rsidP="0058393E"/>
    <w:p w:rsidR="0058393E" w:rsidRPr="00837E84" w:rsidRDefault="0058393E" w:rsidP="0058393E">
      <w:pPr>
        <w:rPr>
          <w:b/>
          <w:bCs/>
        </w:rPr>
      </w:pPr>
      <w:r w:rsidRPr="00837E84">
        <w:rPr>
          <w:rFonts w:hint="eastAsia"/>
          <w:b/>
          <w:bCs/>
        </w:rPr>
        <w:t>合 格 内 定 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3597"/>
        <w:gridCol w:w="4249"/>
      </w:tblGrid>
      <w:tr w:rsidR="00837E84" w:rsidRPr="00837E84" w:rsidTr="00757646">
        <w:trPr>
          <w:trHeight w:val="545"/>
        </w:trPr>
        <w:tc>
          <w:tcPr>
            <w:tcW w:w="1800" w:type="dxa"/>
            <w:tcBorders>
              <w:top w:val="single" w:sz="12" w:space="0" w:color="auto"/>
              <w:left w:val="single" w:sz="12" w:space="0" w:color="auto"/>
            </w:tcBorders>
            <w:vAlign w:val="center"/>
          </w:tcPr>
          <w:p w:rsidR="0058393E" w:rsidRPr="00837E84" w:rsidRDefault="0058393E" w:rsidP="00757646">
            <w:pPr>
              <w:jc w:val="center"/>
            </w:pPr>
            <w:r w:rsidRPr="00837E84">
              <w:rPr>
                <w:rFonts w:hint="eastAsia"/>
              </w:rPr>
              <w:t>受 検 番 号</w:t>
            </w:r>
          </w:p>
        </w:tc>
        <w:tc>
          <w:tcPr>
            <w:tcW w:w="3686" w:type="dxa"/>
            <w:tcBorders>
              <w:top w:val="single" w:sz="12" w:space="0" w:color="auto"/>
            </w:tcBorders>
            <w:vAlign w:val="center"/>
          </w:tcPr>
          <w:p w:rsidR="0058393E" w:rsidRPr="00837E84" w:rsidRDefault="0058393E" w:rsidP="00757646">
            <w:pPr>
              <w:jc w:val="center"/>
            </w:pPr>
            <w:r w:rsidRPr="00837E84">
              <w:rPr>
                <w:rFonts w:hint="eastAsia"/>
              </w:rPr>
              <w:t>受　　検　　者　　氏　　名</w:t>
            </w:r>
          </w:p>
        </w:tc>
        <w:tc>
          <w:tcPr>
            <w:tcW w:w="4350" w:type="dxa"/>
            <w:tcBorders>
              <w:top w:val="single" w:sz="12" w:space="0" w:color="auto"/>
              <w:right w:val="single" w:sz="12" w:space="0" w:color="auto"/>
            </w:tcBorders>
            <w:vAlign w:val="center"/>
          </w:tcPr>
          <w:p w:rsidR="0058393E" w:rsidRPr="00837E84" w:rsidRDefault="0058393E" w:rsidP="009E61F6">
            <w:pPr>
              <w:jc w:val="center"/>
            </w:pPr>
            <w:r w:rsidRPr="00837E84">
              <w:rPr>
                <w:rFonts w:hint="eastAsia"/>
              </w:rPr>
              <w:t>合格内定学科・コース</w:t>
            </w:r>
          </w:p>
        </w:tc>
      </w:tr>
      <w:tr w:rsidR="00837E84" w:rsidRPr="00837E84" w:rsidTr="00757646">
        <w:trPr>
          <w:trHeight w:val="567"/>
        </w:trPr>
        <w:tc>
          <w:tcPr>
            <w:tcW w:w="1800" w:type="dxa"/>
            <w:tcBorders>
              <w:left w:val="single" w:sz="12" w:space="0" w:color="auto"/>
            </w:tcBorders>
          </w:tcPr>
          <w:p w:rsidR="0058393E" w:rsidRPr="00837E84" w:rsidRDefault="0058393E" w:rsidP="00757646"/>
        </w:tc>
        <w:tc>
          <w:tcPr>
            <w:tcW w:w="3686" w:type="dxa"/>
          </w:tcPr>
          <w:p w:rsidR="0058393E" w:rsidRPr="00837E84" w:rsidRDefault="0058393E" w:rsidP="00757646"/>
        </w:tc>
        <w:tc>
          <w:tcPr>
            <w:tcW w:w="4350" w:type="dxa"/>
            <w:tcBorders>
              <w:right w:val="single" w:sz="12" w:space="0" w:color="auto"/>
            </w:tcBorders>
          </w:tcPr>
          <w:p w:rsidR="0058393E" w:rsidRPr="00837E84" w:rsidRDefault="0058393E" w:rsidP="00757646">
            <w:pPr>
              <w:pStyle w:val="a8"/>
              <w:tabs>
                <w:tab w:val="clear" w:pos="4252"/>
                <w:tab w:val="clear" w:pos="8504"/>
              </w:tabs>
              <w:snapToGrid/>
            </w:pPr>
          </w:p>
        </w:tc>
      </w:tr>
      <w:tr w:rsidR="00837E84" w:rsidRPr="00837E84" w:rsidTr="00757646">
        <w:trPr>
          <w:trHeight w:val="547"/>
        </w:trPr>
        <w:tc>
          <w:tcPr>
            <w:tcW w:w="1800" w:type="dxa"/>
            <w:tcBorders>
              <w:left w:val="single" w:sz="12" w:space="0" w:color="auto"/>
            </w:tcBorders>
          </w:tcPr>
          <w:p w:rsidR="0058393E" w:rsidRPr="00837E84" w:rsidRDefault="0058393E" w:rsidP="00757646"/>
        </w:tc>
        <w:tc>
          <w:tcPr>
            <w:tcW w:w="3686" w:type="dxa"/>
          </w:tcPr>
          <w:p w:rsidR="0058393E" w:rsidRPr="00837E84" w:rsidRDefault="0058393E" w:rsidP="00757646"/>
        </w:tc>
        <w:tc>
          <w:tcPr>
            <w:tcW w:w="4350" w:type="dxa"/>
            <w:tcBorders>
              <w:right w:val="single" w:sz="12" w:space="0" w:color="auto"/>
            </w:tcBorders>
          </w:tcPr>
          <w:p w:rsidR="0058393E" w:rsidRPr="00837E84" w:rsidRDefault="0058393E" w:rsidP="00757646"/>
        </w:tc>
      </w:tr>
      <w:tr w:rsidR="0058393E" w:rsidRPr="00837E84" w:rsidTr="00757646">
        <w:trPr>
          <w:trHeight w:val="555"/>
        </w:trPr>
        <w:tc>
          <w:tcPr>
            <w:tcW w:w="1800" w:type="dxa"/>
            <w:tcBorders>
              <w:left w:val="single" w:sz="12" w:space="0" w:color="auto"/>
              <w:bottom w:val="single" w:sz="12" w:space="0" w:color="auto"/>
            </w:tcBorders>
          </w:tcPr>
          <w:p w:rsidR="0058393E" w:rsidRPr="00837E84" w:rsidRDefault="0058393E" w:rsidP="00757646"/>
        </w:tc>
        <w:tc>
          <w:tcPr>
            <w:tcW w:w="3686" w:type="dxa"/>
            <w:tcBorders>
              <w:bottom w:val="single" w:sz="12" w:space="0" w:color="auto"/>
            </w:tcBorders>
          </w:tcPr>
          <w:p w:rsidR="0058393E" w:rsidRPr="00837E84" w:rsidRDefault="0058393E" w:rsidP="00757646"/>
        </w:tc>
        <w:tc>
          <w:tcPr>
            <w:tcW w:w="4350" w:type="dxa"/>
            <w:tcBorders>
              <w:bottom w:val="single" w:sz="12" w:space="0" w:color="auto"/>
              <w:right w:val="single" w:sz="12" w:space="0" w:color="auto"/>
            </w:tcBorders>
          </w:tcPr>
          <w:p w:rsidR="0058393E" w:rsidRPr="00837E84" w:rsidRDefault="0058393E" w:rsidP="00757646"/>
        </w:tc>
      </w:tr>
    </w:tbl>
    <w:p w:rsidR="0058393E" w:rsidRPr="00837E84" w:rsidRDefault="0058393E" w:rsidP="0058393E"/>
    <w:p w:rsidR="0058393E" w:rsidRPr="00837E84" w:rsidRDefault="0058393E" w:rsidP="0058393E"/>
    <w:p w:rsidR="0058393E" w:rsidRPr="00837E84" w:rsidRDefault="0058393E" w:rsidP="0058393E">
      <w:pPr>
        <w:rPr>
          <w:b/>
          <w:bCs/>
        </w:rPr>
      </w:pPr>
      <w:r w:rsidRPr="00837E84">
        <w:rPr>
          <w:rFonts w:hint="eastAsia"/>
          <w:b/>
          <w:bCs/>
        </w:rPr>
        <w:t>合 格 内 定 と な ら な か っ た 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86"/>
      </w:tblGrid>
      <w:tr w:rsidR="00837E84" w:rsidRPr="00837E84" w:rsidTr="00757646">
        <w:trPr>
          <w:cantSplit/>
          <w:trHeight w:val="545"/>
        </w:trPr>
        <w:tc>
          <w:tcPr>
            <w:tcW w:w="1800" w:type="dxa"/>
            <w:tcBorders>
              <w:top w:val="single" w:sz="12" w:space="0" w:color="auto"/>
              <w:left w:val="single" w:sz="12" w:space="0" w:color="auto"/>
            </w:tcBorders>
            <w:vAlign w:val="center"/>
          </w:tcPr>
          <w:p w:rsidR="0058393E" w:rsidRPr="00837E84" w:rsidRDefault="0058393E" w:rsidP="00757646">
            <w:pPr>
              <w:jc w:val="center"/>
            </w:pPr>
            <w:r w:rsidRPr="00837E84">
              <w:rPr>
                <w:rFonts w:hint="eastAsia"/>
              </w:rPr>
              <w:t>受 検 番 号</w:t>
            </w:r>
          </w:p>
        </w:tc>
        <w:tc>
          <w:tcPr>
            <w:tcW w:w="3686" w:type="dxa"/>
            <w:tcBorders>
              <w:top w:val="single" w:sz="12" w:space="0" w:color="auto"/>
              <w:right w:val="single" w:sz="12" w:space="0" w:color="auto"/>
            </w:tcBorders>
            <w:vAlign w:val="center"/>
          </w:tcPr>
          <w:p w:rsidR="0058393E" w:rsidRPr="00837E84" w:rsidRDefault="0058393E" w:rsidP="00757646">
            <w:pPr>
              <w:jc w:val="center"/>
            </w:pPr>
            <w:r w:rsidRPr="00837E84">
              <w:rPr>
                <w:rFonts w:hint="eastAsia"/>
              </w:rPr>
              <w:t>受　　検　　者　　氏　　名</w:t>
            </w:r>
          </w:p>
        </w:tc>
      </w:tr>
      <w:tr w:rsidR="00837E84" w:rsidRPr="00837E84" w:rsidTr="00757646">
        <w:trPr>
          <w:cantSplit/>
          <w:trHeight w:val="567"/>
        </w:trPr>
        <w:tc>
          <w:tcPr>
            <w:tcW w:w="1800" w:type="dxa"/>
            <w:tcBorders>
              <w:left w:val="single" w:sz="12" w:space="0" w:color="auto"/>
            </w:tcBorders>
          </w:tcPr>
          <w:p w:rsidR="0058393E" w:rsidRPr="00837E84" w:rsidRDefault="0058393E" w:rsidP="00757646"/>
        </w:tc>
        <w:tc>
          <w:tcPr>
            <w:tcW w:w="3686" w:type="dxa"/>
            <w:tcBorders>
              <w:right w:val="single" w:sz="12" w:space="0" w:color="auto"/>
            </w:tcBorders>
          </w:tcPr>
          <w:p w:rsidR="0058393E" w:rsidRPr="00837E84" w:rsidRDefault="0058393E" w:rsidP="00757646"/>
        </w:tc>
      </w:tr>
      <w:tr w:rsidR="00837E84" w:rsidRPr="00837E84" w:rsidTr="00757646">
        <w:trPr>
          <w:cantSplit/>
          <w:trHeight w:val="547"/>
        </w:trPr>
        <w:tc>
          <w:tcPr>
            <w:tcW w:w="1800" w:type="dxa"/>
            <w:tcBorders>
              <w:left w:val="single" w:sz="12" w:space="0" w:color="auto"/>
            </w:tcBorders>
          </w:tcPr>
          <w:p w:rsidR="0058393E" w:rsidRPr="00837E84" w:rsidRDefault="0058393E" w:rsidP="00757646"/>
        </w:tc>
        <w:tc>
          <w:tcPr>
            <w:tcW w:w="3686" w:type="dxa"/>
            <w:tcBorders>
              <w:right w:val="single" w:sz="12" w:space="0" w:color="auto"/>
            </w:tcBorders>
          </w:tcPr>
          <w:p w:rsidR="0058393E" w:rsidRPr="00837E84" w:rsidRDefault="0058393E" w:rsidP="00757646"/>
        </w:tc>
      </w:tr>
      <w:tr w:rsidR="0058393E" w:rsidRPr="00837E84" w:rsidTr="00757646">
        <w:trPr>
          <w:cantSplit/>
          <w:trHeight w:val="555"/>
        </w:trPr>
        <w:tc>
          <w:tcPr>
            <w:tcW w:w="1800" w:type="dxa"/>
            <w:tcBorders>
              <w:left w:val="single" w:sz="12" w:space="0" w:color="auto"/>
              <w:bottom w:val="single" w:sz="12" w:space="0" w:color="auto"/>
            </w:tcBorders>
          </w:tcPr>
          <w:p w:rsidR="0058393E" w:rsidRPr="00837E84" w:rsidRDefault="0058393E" w:rsidP="00757646"/>
        </w:tc>
        <w:tc>
          <w:tcPr>
            <w:tcW w:w="3686" w:type="dxa"/>
            <w:tcBorders>
              <w:bottom w:val="single" w:sz="12" w:space="0" w:color="auto"/>
              <w:right w:val="single" w:sz="12" w:space="0" w:color="auto"/>
            </w:tcBorders>
          </w:tcPr>
          <w:p w:rsidR="0058393E" w:rsidRPr="00837E84" w:rsidRDefault="0058393E" w:rsidP="00757646"/>
        </w:tc>
      </w:tr>
    </w:tbl>
    <w:p w:rsidR="0058393E" w:rsidRPr="00837E84" w:rsidRDefault="0058393E" w:rsidP="0058393E"/>
    <w:p w:rsidR="0058393E" w:rsidRPr="00837E84" w:rsidRDefault="0058393E"/>
    <w:p w:rsidR="0058393E" w:rsidRPr="00837E84" w:rsidRDefault="0058393E"/>
    <w:p w:rsidR="0058393E" w:rsidRPr="00837E84" w:rsidRDefault="0058393E"/>
    <w:p w:rsidR="005A5988" w:rsidRPr="00837E84" w:rsidRDefault="005A5988">
      <w:r w:rsidRPr="00837E84">
        <w:rPr>
          <w:rFonts w:hint="eastAsia"/>
        </w:rPr>
        <w:lastRenderedPageBreak/>
        <w:t>（様式</w:t>
      </w:r>
      <w:r w:rsidR="0058393E" w:rsidRPr="00837E84">
        <w:rPr>
          <w:rFonts w:hint="eastAsia"/>
        </w:rPr>
        <w:t>推</w:t>
      </w:r>
      <w:r w:rsidR="006B2545" w:rsidRPr="00837E84">
        <w:rPr>
          <w:rFonts w:hint="eastAsia"/>
        </w:rPr>
        <w:t>10</w:t>
      </w:r>
      <w:r w:rsidRPr="00837E84">
        <w:rPr>
          <w:rFonts w:hint="eastAsia"/>
        </w:rPr>
        <w:t>）</w:t>
      </w:r>
    </w:p>
    <w:p w:rsidR="00940D31" w:rsidRPr="00837E84" w:rsidRDefault="00940D31" w:rsidP="00940D31">
      <w:pPr>
        <w:ind w:rightChars="100" w:right="199"/>
        <w:jc w:val="right"/>
        <w:rPr>
          <w:kern w:val="0"/>
        </w:rPr>
      </w:pPr>
      <w:r w:rsidRPr="00837E84">
        <w:rPr>
          <w:rFonts w:hint="eastAsia"/>
          <w:spacing w:val="150"/>
          <w:kern w:val="0"/>
          <w:fitText w:val="1791" w:id="2073289474"/>
        </w:rPr>
        <w:t>文書番</w:t>
      </w:r>
      <w:r w:rsidRPr="00837E84">
        <w:rPr>
          <w:rFonts w:hint="eastAsia"/>
          <w:spacing w:val="22"/>
          <w:kern w:val="0"/>
          <w:fitText w:val="1791" w:id="2073289474"/>
        </w:rPr>
        <w:t>号</w:t>
      </w:r>
    </w:p>
    <w:p w:rsidR="00940D31" w:rsidRPr="00837E84" w:rsidRDefault="00940D31" w:rsidP="00940D31">
      <w:pPr>
        <w:ind w:rightChars="100" w:right="199"/>
        <w:jc w:val="right"/>
        <w:rPr>
          <w:kern w:val="0"/>
        </w:rPr>
      </w:pPr>
      <w:r w:rsidRPr="00837E84">
        <w:rPr>
          <w:rFonts w:hint="eastAsia"/>
          <w:spacing w:val="8"/>
          <w:kern w:val="0"/>
          <w:fitText w:val="1791" w:id="2073289475"/>
        </w:rPr>
        <w:t>令</w:t>
      </w:r>
      <w:r w:rsidRPr="00837E84">
        <w:rPr>
          <w:rFonts w:hint="eastAsia"/>
          <w:kern w:val="0"/>
          <w:fitText w:val="1791" w:id="2073289475"/>
        </w:rPr>
        <w:t>和</w:t>
      </w:r>
      <w:r w:rsidR="007B0007" w:rsidRPr="00837E84">
        <w:rPr>
          <w:rFonts w:hint="eastAsia"/>
          <w:kern w:val="0"/>
          <w:fitText w:val="1791" w:id="2073289475"/>
        </w:rPr>
        <w:t>3</w:t>
      </w:r>
      <w:r w:rsidRPr="00837E84">
        <w:rPr>
          <w:rFonts w:hint="eastAsia"/>
          <w:kern w:val="0"/>
          <w:fitText w:val="1791" w:id="2073289475"/>
        </w:rPr>
        <w:t>年2月</w:t>
      </w:r>
      <w:r w:rsidR="007B0007" w:rsidRPr="00837E84">
        <w:rPr>
          <w:kern w:val="0"/>
          <w:fitText w:val="1791" w:id="2073289475"/>
        </w:rPr>
        <w:t>16</w:t>
      </w:r>
      <w:r w:rsidRPr="00837E84">
        <w:rPr>
          <w:rFonts w:hint="eastAsia"/>
          <w:kern w:val="0"/>
          <w:fitText w:val="1791" w:id="2073289475"/>
        </w:rPr>
        <w:t>日</w:t>
      </w:r>
    </w:p>
    <w:p w:rsidR="005A5988" w:rsidRPr="00837E84" w:rsidRDefault="005A5988">
      <w:pPr>
        <w:ind w:leftChars="3606" w:left="7193"/>
      </w:pPr>
    </w:p>
    <w:p w:rsidR="005A5988" w:rsidRPr="00837E84" w:rsidRDefault="0058393E">
      <w:r w:rsidRPr="00837E84">
        <w:rPr>
          <w:rFonts w:hint="eastAsia"/>
        </w:rPr>
        <w:t xml:space="preserve">　　　　　　　　　</w:t>
      </w:r>
      <w:r w:rsidR="005A5988" w:rsidRPr="00837E84">
        <w:rPr>
          <w:rFonts w:hint="eastAsia"/>
        </w:rPr>
        <w:t>学校長　殿</w:t>
      </w:r>
    </w:p>
    <w:p w:rsidR="005A5988" w:rsidRPr="00837E84" w:rsidRDefault="00061A13">
      <w:r w:rsidRPr="00837E84">
        <w:rPr>
          <w:noProof/>
          <w:sz w:val="20"/>
        </w:rPr>
        <mc:AlternateContent>
          <mc:Choice Requires="wps">
            <w:drawing>
              <wp:anchor distT="0" distB="0" distL="114300" distR="114300" simplePos="0" relativeHeight="251661824" behindDoc="0" locked="0" layoutInCell="1" allowOverlap="1">
                <wp:simplePos x="0" y="0"/>
                <wp:positionH relativeFrom="column">
                  <wp:posOffset>5022850</wp:posOffset>
                </wp:positionH>
                <wp:positionV relativeFrom="paragraph">
                  <wp:posOffset>165100</wp:posOffset>
                </wp:positionV>
                <wp:extent cx="720090" cy="720090"/>
                <wp:effectExtent l="8890" t="5715" r="13970" b="7620"/>
                <wp:wrapNone/>
                <wp:docPr id="2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70F9" id="Rectangle 273" o:spid="_x0000_s1026" style="position:absolute;left:0;text-align:left;margin-left:395.5pt;margin-top:13pt;width:56.7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TcgA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" filled="f">
                <v:stroke dashstyle="dash"/>
              </v:rect>
            </w:pict>
          </mc:Fallback>
        </mc:AlternateContent>
      </w:r>
    </w:p>
    <w:p w:rsidR="005A5988" w:rsidRPr="00837E84" w:rsidRDefault="005A5988">
      <w:pPr>
        <w:ind w:firstLineChars="2248" w:firstLine="4484"/>
      </w:pPr>
    </w:p>
    <w:p w:rsidR="005A5988" w:rsidRPr="00837E84" w:rsidRDefault="005A5988">
      <w:r w:rsidRPr="00837E84">
        <w:rPr>
          <w:rFonts w:hint="eastAsia"/>
        </w:rPr>
        <w:t xml:space="preserve">                                               　 福岡県立　　　　　　高等学校長　　印</w:t>
      </w:r>
    </w:p>
    <w:p w:rsidR="005A5988" w:rsidRPr="00837E84" w:rsidRDefault="005A5988"/>
    <w:p w:rsidR="005A5988" w:rsidRPr="00837E84" w:rsidRDefault="005A5988">
      <w:pPr>
        <w:ind w:firstLineChars="2248" w:firstLine="4484"/>
      </w:pPr>
    </w:p>
    <w:p w:rsidR="005A5988" w:rsidRPr="00837E84" w:rsidRDefault="005A5988">
      <w:pPr>
        <w:jc w:val="center"/>
        <w:rPr>
          <w:sz w:val="24"/>
        </w:rPr>
      </w:pPr>
      <w:r w:rsidRPr="00837E84">
        <w:rPr>
          <w:rFonts w:hint="eastAsia"/>
          <w:sz w:val="24"/>
        </w:rPr>
        <w:t>推 薦 入 学 選 考 結 果 通 知 書</w:t>
      </w:r>
    </w:p>
    <w:p w:rsidR="005A5988" w:rsidRPr="00837E84" w:rsidRDefault="005A5988"/>
    <w:p w:rsidR="005A5988" w:rsidRPr="00837E84" w:rsidRDefault="005A5988"/>
    <w:p w:rsidR="005A5988" w:rsidRPr="00837E84" w:rsidRDefault="005A5988">
      <w:r w:rsidRPr="00837E84">
        <w:rPr>
          <w:rFonts w:hint="eastAsia"/>
        </w:rPr>
        <w:t xml:space="preserve">　</w:t>
      </w:r>
      <w:r w:rsidR="00994D00" w:rsidRPr="00837E84">
        <w:rPr>
          <w:rFonts w:hint="eastAsia"/>
        </w:rPr>
        <w:t>貴校からの</w:t>
      </w:r>
      <w:r w:rsidRPr="00837E84">
        <w:rPr>
          <w:rFonts w:hint="eastAsia"/>
        </w:rPr>
        <w:t>志願者に係る選考結果について，下記のとおり通知します。</w:t>
      </w:r>
    </w:p>
    <w:p w:rsidR="005A5988" w:rsidRPr="00837E84" w:rsidRDefault="005A5988">
      <w:r w:rsidRPr="00837E84">
        <w:rPr>
          <w:rFonts w:hint="eastAsia"/>
        </w:rPr>
        <w:t xml:space="preserve">　なお，下記の志願者のうち合格内定とならなかった者が一般入学者選抜に出願する場合には，所定の期限までに所要の手続をとられるようお願いします。</w:t>
      </w:r>
    </w:p>
    <w:p w:rsidR="005A5988" w:rsidRPr="00837E84" w:rsidRDefault="005A5988"/>
    <w:p w:rsidR="005A5988" w:rsidRPr="00837E84" w:rsidRDefault="005A5988"/>
    <w:p w:rsidR="005A5988" w:rsidRPr="00837E84" w:rsidRDefault="005A5988">
      <w:pPr>
        <w:pStyle w:val="ad"/>
      </w:pPr>
      <w:r w:rsidRPr="00837E84">
        <w:rPr>
          <w:rFonts w:hint="eastAsia"/>
        </w:rPr>
        <w:t>記</w:t>
      </w:r>
    </w:p>
    <w:p w:rsidR="005A5988" w:rsidRPr="00837E84" w:rsidRDefault="005A5988"/>
    <w:p w:rsidR="005A5988" w:rsidRPr="00837E84" w:rsidRDefault="005A5988"/>
    <w:p w:rsidR="005A5988" w:rsidRPr="00837E84" w:rsidRDefault="005A5988">
      <w:pPr>
        <w:rPr>
          <w:b/>
          <w:bCs/>
        </w:rPr>
      </w:pPr>
      <w:r w:rsidRPr="00837E84">
        <w:rPr>
          <w:rFonts w:hint="eastAsia"/>
          <w:b/>
          <w:bCs/>
        </w:rPr>
        <w:t>合 格 内 定 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3597"/>
        <w:gridCol w:w="4249"/>
      </w:tblGrid>
      <w:tr w:rsidR="00837E84" w:rsidRPr="00837E84">
        <w:trPr>
          <w:trHeight w:val="545"/>
        </w:trPr>
        <w:tc>
          <w:tcPr>
            <w:tcW w:w="1800" w:type="dxa"/>
            <w:tcBorders>
              <w:top w:val="single" w:sz="12" w:space="0" w:color="auto"/>
              <w:left w:val="single" w:sz="12" w:space="0" w:color="auto"/>
            </w:tcBorders>
            <w:vAlign w:val="center"/>
          </w:tcPr>
          <w:p w:rsidR="005A5988" w:rsidRPr="00837E84" w:rsidRDefault="005A5988">
            <w:pPr>
              <w:jc w:val="center"/>
            </w:pPr>
            <w:r w:rsidRPr="00837E84">
              <w:rPr>
                <w:rFonts w:hint="eastAsia"/>
              </w:rPr>
              <w:t>受 検 番 号</w:t>
            </w:r>
          </w:p>
        </w:tc>
        <w:tc>
          <w:tcPr>
            <w:tcW w:w="3686" w:type="dxa"/>
            <w:tcBorders>
              <w:top w:val="single" w:sz="12" w:space="0" w:color="auto"/>
            </w:tcBorders>
            <w:vAlign w:val="center"/>
          </w:tcPr>
          <w:p w:rsidR="005A5988" w:rsidRPr="00837E84" w:rsidRDefault="005A5988">
            <w:pPr>
              <w:jc w:val="center"/>
            </w:pPr>
            <w:r w:rsidRPr="00837E84">
              <w:rPr>
                <w:rFonts w:hint="eastAsia"/>
              </w:rPr>
              <w:t>受　　検　　者　　氏　　名</w:t>
            </w:r>
          </w:p>
        </w:tc>
        <w:tc>
          <w:tcPr>
            <w:tcW w:w="4350" w:type="dxa"/>
            <w:tcBorders>
              <w:top w:val="single" w:sz="12" w:space="0" w:color="auto"/>
              <w:right w:val="single" w:sz="12" w:space="0" w:color="auto"/>
            </w:tcBorders>
            <w:vAlign w:val="center"/>
          </w:tcPr>
          <w:p w:rsidR="005A5988" w:rsidRPr="00837E84" w:rsidRDefault="005A5988">
            <w:pPr>
              <w:jc w:val="center"/>
            </w:pPr>
            <w:r w:rsidRPr="00837E84">
              <w:rPr>
                <w:rFonts w:hint="eastAsia"/>
              </w:rPr>
              <w:t>合格内定学科・コース・系</w:t>
            </w:r>
          </w:p>
        </w:tc>
      </w:tr>
      <w:tr w:rsidR="00837E84" w:rsidRPr="00837E84">
        <w:trPr>
          <w:trHeight w:val="567"/>
        </w:trPr>
        <w:tc>
          <w:tcPr>
            <w:tcW w:w="1800" w:type="dxa"/>
            <w:tcBorders>
              <w:left w:val="single" w:sz="12" w:space="0" w:color="auto"/>
            </w:tcBorders>
          </w:tcPr>
          <w:p w:rsidR="005A5988" w:rsidRPr="00837E84" w:rsidRDefault="005A5988"/>
        </w:tc>
        <w:tc>
          <w:tcPr>
            <w:tcW w:w="3686" w:type="dxa"/>
          </w:tcPr>
          <w:p w:rsidR="005A5988" w:rsidRPr="00837E84" w:rsidRDefault="005A5988"/>
        </w:tc>
        <w:tc>
          <w:tcPr>
            <w:tcW w:w="4350" w:type="dxa"/>
            <w:tcBorders>
              <w:right w:val="single" w:sz="12" w:space="0" w:color="auto"/>
            </w:tcBorders>
          </w:tcPr>
          <w:p w:rsidR="005A5988" w:rsidRPr="00837E84" w:rsidRDefault="005A5988">
            <w:pPr>
              <w:pStyle w:val="a8"/>
              <w:tabs>
                <w:tab w:val="clear" w:pos="4252"/>
                <w:tab w:val="clear" w:pos="8504"/>
              </w:tabs>
              <w:snapToGrid/>
            </w:pPr>
          </w:p>
        </w:tc>
      </w:tr>
      <w:tr w:rsidR="00837E84" w:rsidRPr="00837E84">
        <w:trPr>
          <w:trHeight w:val="547"/>
        </w:trPr>
        <w:tc>
          <w:tcPr>
            <w:tcW w:w="1800" w:type="dxa"/>
            <w:tcBorders>
              <w:left w:val="single" w:sz="12" w:space="0" w:color="auto"/>
            </w:tcBorders>
          </w:tcPr>
          <w:p w:rsidR="005A5988" w:rsidRPr="00837E84" w:rsidRDefault="005A5988"/>
        </w:tc>
        <w:tc>
          <w:tcPr>
            <w:tcW w:w="3686" w:type="dxa"/>
          </w:tcPr>
          <w:p w:rsidR="005A5988" w:rsidRPr="00837E84" w:rsidRDefault="005A5988"/>
        </w:tc>
        <w:tc>
          <w:tcPr>
            <w:tcW w:w="4350" w:type="dxa"/>
            <w:tcBorders>
              <w:right w:val="single" w:sz="12" w:space="0" w:color="auto"/>
            </w:tcBorders>
          </w:tcPr>
          <w:p w:rsidR="005A5988" w:rsidRPr="00837E84" w:rsidRDefault="005A5988"/>
        </w:tc>
      </w:tr>
      <w:tr w:rsidR="005A5988" w:rsidRPr="00837E84">
        <w:trPr>
          <w:trHeight w:val="555"/>
        </w:trPr>
        <w:tc>
          <w:tcPr>
            <w:tcW w:w="1800" w:type="dxa"/>
            <w:tcBorders>
              <w:left w:val="single" w:sz="12" w:space="0" w:color="auto"/>
              <w:bottom w:val="single" w:sz="12" w:space="0" w:color="auto"/>
            </w:tcBorders>
          </w:tcPr>
          <w:p w:rsidR="005A5988" w:rsidRPr="00837E84" w:rsidRDefault="005A5988"/>
        </w:tc>
        <w:tc>
          <w:tcPr>
            <w:tcW w:w="3686" w:type="dxa"/>
            <w:tcBorders>
              <w:bottom w:val="single" w:sz="12" w:space="0" w:color="auto"/>
            </w:tcBorders>
          </w:tcPr>
          <w:p w:rsidR="005A5988" w:rsidRPr="00837E84" w:rsidRDefault="005A5988"/>
        </w:tc>
        <w:tc>
          <w:tcPr>
            <w:tcW w:w="4350" w:type="dxa"/>
            <w:tcBorders>
              <w:bottom w:val="single" w:sz="12" w:space="0" w:color="auto"/>
              <w:right w:val="single" w:sz="12" w:space="0" w:color="auto"/>
            </w:tcBorders>
          </w:tcPr>
          <w:p w:rsidR="005A5988" w:rsidRPr="00837E84" w:rsidRDefault="005A5988"/>
        </w:tc>
      </w:tr>
    </w:tbl>
    <w:p w:rsidR="005A5988" w:rsidRPr="00837E84" w:rsidRDefault="005A5988"/>
    <w:p w:rsidR="005A5988" w:rsidRPr="00837E84" w:rsidRDefault="005A5988"/>
    <w:p w:rsidR="005A5988" w:rsidRPr="00837E84" w:rsidRDefault="005A5988">
      <w:pPr>
        <w:rPr>
          <w:b/>
          <w:bCs/>
        </w:rPr>
      </w:pPr>
      <w:r w:rsidRPr="00837E84">
        <w:rPr>
          <w:rFonts w:hint="eastAsia"/>
          <w:b/>
          <w:bCs/>
        </w:rPr>
        <w:t>合 格 内 定 と な ら な か っ た 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86"/>
      </w:tblGrid>
      <w:tr w:rsidR="00837E84" w:rsidRPr="00837E84">
        <w:trPr>
          <w:cantSplit/>
          <w:trHeight w:val="545"/>
        </w:trPr>
        <w:tc>
          <w:tcPr>
            <w:tcW w:w="1800" w:type="dxa"/>
            <w:tcBorders>
              <w:top w:val="single" w:sz="12" w:space="0" w:color="auto"/>
              <w:left w:val="single" w:sz="12" w:space="0" w:color="auto"/>
            </w:tcBorders>
            <w:vAlign w:val="center"/>
          </w:tcPr>
          <w:p w:rsidR="005A5988" w:rsidRPr="00837E84" w:rsidRDefault="005A5988">
            <w:pPr>
              <w:jc w:val="center"/>
            </w:pPr>
            <w:r w:rsidRPr="00837E84">
              <w:rPr>
                <w:rFonts w:hint="eastAsia"/>
              </w:rPr>
              <w:t>受 検 番 号</w:t>
            </w:r>
          </w:p>
        </w:tc>
        <w:tc>
          <w:tcPr>
            <w:tcW w:w="3686" w:type="dxa"/>
            <w:tcBorders>
              <w:top w:val="single" w:sz="12" w:space="0" w:color="auto"/>
              <w:right w:val="single" w:sz="12" w:space="0" w:color="auto"/>
            </w:tcBorders>
            <w:vAlign w:val="center"/>
          </w:tcPr>
          <w:p w:rsidR="005A5988" w:rsidRPr="00837E84" w:rsidRDefault="005A5988">
            <w:pPr>
              <w:jc w:val="center"/>
            </w:pPr>
            <w:r w:rsidRPr="00837E84">
              <w:rPr>
                <w:rFonts w:hint="eastAsia"/>
              </w:rPr>
              <w:t>受　　検　　者　　氏　　名</w:t>
            </w:r>
          </w:p>
        </w:tc>
      </w:tr>
      <w:tr w:rsidR="00837E84" w:rsidRPr="00837E84">
        <w:trPr>
          <w:cantSplit/>
          <w:trHeight w:val="567"/>
        </w:trPr>
        <w:tc>
          <w:tcPr>
            <w:tcW w:w="1800" w:type="dxa"/>
            <w:tcBorders>
              <w:left w:val="single" w:sz="12" w:space="0" w:color="auto"/>
            </w:tcBorders>
          </w:tcPr>
          <w:p w:rsidR="005A5988" w:rsidRPr="00837E84" w:rsidRDefault="005A5988"/>
        </w:tc>
        <w:tc>
          <w:tcPr>
            <w:tcW w:w="3686" w:type="dxa"/>
            <w:tcBorders>
              <w:right w:val="single" w:sz="12" w:space="0" w:color="auto"/>
            </w:tcBorders>
          </w:tcPr>
          <w:p w:rsidR="005A5988" w:rsidRPr="00837E84" w:rsidRDefault="005A5988"/>
        </w:tc>
      </w:tr>
      <w:tr w:rsidR="00837E84" w:rsidRPr="00837E84">
        <w:trPr>
          <w:cantSplit/>
          <w:trHeight w:val="547"/>
        </w:trPr>
        <w:tc>
          <w:tcPr>
            <w:tcW w:w="1800" w:type="dxa"/>
            <w:tcBorders>
              <w:left w:val="single" w:sz="12" w:space="0" w:color="auto"/>
            </w:tcBorders>
          </w:tcPr>
          <w:p w:rsidR="005A5988" w:rsidRPr="00837E84" w:rsidRDefault="005A5988"/>
        </w:tc>
        <w:tc>
          <w:tcPr>
            <w:tcW w:w="3686" w:type="dxa"/>
            <w:tcBorders>
              <w:right w:val="single" w:sz="12" w:space="0" w:color="auto"/>
            </w:tcBorders>
          </w:tcPr>
          <w:p w:rsidR="005A5988" w:rsidRPr="00837E84" w:rsidRDefault="005A5988"/>
        </w:tc>
      </w:tr>
      <w:tr w:rsidR="005A5988" w:rsidRPr="00837E84">
        <w:trPr>
          <w:cantSplit/>
          <w:trHeight w:val="555"/>
        </w:trPr>
        <w:tc>
          <w:tcPr>
            <w:tcW w:w="1800" w:type="dxa"/>
            <w:tcBorders>
              <w:left w:val="single" w:sz="12" w:space="0" w:color="auto"/>
              <w:bottom w:val="single" w:sz="12" w:space="0" w:color="auto"/>
            </w:tcBorders>
          </w:tcPr>
          <w:p w:rsidR="005A5988" w:rsidRPr="00837E84" w:rsidRDefault="005A5988"/>
        </w:tc>
        <w:tc>
          <w:tcPr>
            <w:tcW w:w="3686" w:type="dxa"/>
            <w:tcBorders>
              <w:bottom w:val="single" w:sz="12" w:space="0" w:color="auto"/>
              <w:right w:val="single" w:sz="12" w:space="0" w:color="auto"/>
            </w:tcBorders>
          </w:tcPr>
          <w:p w:rsidR="005A5988" w:rsidRPr="00837E84" w:rsidRDefault="005A5988"/>
        </w:tc>
      </w:tr>
    </w:tbl>
    <w:p w:rsidR="005A5988" w:rsidRPr="00837E84" w:rsidRDefault="005A5988"/>
    <w:p w:rsidR="005A5988" w:rsidRPr="00837E84" w:rsidRDefault="005A5988"/>
    <w:p w:rsidR="005A5988" w:rsidRPr="00837E84" w:rsidRDefault="005A5988"/>
    <w:p w:rsidR="005A5988" w:rsidRPr="00837E84" w:rsidRDefault="005A5988"/>
    <w:p w:rsidR="005A5988" w:rsidRPr="00837E84" w:rsidRDefault="00061A13">
      <w:r w:rsidRPr="00837E84">
        <w:rPr>
          <w:noProof/>
          <w:sz w:val="20"/>
        </w:rPr>
        <w:lastRenderedPageBreak/>
        <mc:AlternateContent>
          <mc:Choice Requires="wps">
            <w:drawing>
              <wp:anchor distT="0" distB="0" distL="114300" distR="114300" simplePos="0" relativeHeight="251633152" behindDoc="0" locked="0" layoutInCell="1" allowOverlap="1">
                <wp:simplePos x="0" y="0"/>
                <wp:positionH relativeFrom="column">
                  <wp:posOffset>5499735</wp:posOffset>
                </wp:positionH>
                <wp:positionV relativeFrom="paragraph">
                  <wp:posOffset>5715</wp:posOffset>
                </wp:positionV>
                <wp:extent cx="695325" cy="695325"/>
                <wp:effectExtent l="9525" t="11430" r="9525" b="7620"/>
                <wp:wrapNone/>
                <wp:docPr id="22"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6DAE6" id="Oval 228" o:spid="_x0000_s1026" style="position:absolute;left:0;text-align:left;margin-left:433.05pt;margin-top:.45pt;width:54.75pt;height:54.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"/>
            </w:pict>
          </mc:Fallback>
        </mc:AlternateContent>
      </w:r>
      <w:r w:rsidRPr="00837E84">
        <w:rPr>
          <w:noProof/>
          <w:sz w:val="20"/>
        </w:rPr>
        <mc:AlternateContent>
          <mc:Choice Requires="wps">
            <w:drawing>
              <wp:anchor distT="0" distB="0" distL="114300" distR="114300" simplePos="0" relativeHeight="251634176" behindDoc="0" locked="0" layoutInCell="1" allowOverlap="1">
                <wp:simplePos x="0" y="0"/>
                <wp:positionH relativeFrom="column">
                  <wp:posOffset>5471160</wp:posOffset>
                </wp:positionH>
                <wp:positionV relativeFrom="paragraph">
                  <wp:posOffset>-302895</wp:posOffset>
                </wp:positionV>
                <wp:extent cx="742950" cy="314325"/>
                <wp:effectExtent l="0" t="0" r="0" b="1905"/>
                <wp:wrapNone/>
                <wp:docPr id="2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Default="00471225">
                            <w:pPr>
                              <w:pStyle w:val="ad"/>
                            </w:pPr>
                            <w:r>
                              <w:rPr>
                                <w:rFonts w:hint="eastAsia"/>
                              </w:rPr>
                              <w:t>学校番号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9" type="#_x0000_t202" style="position:absolute;left:0;text-align:left;margin-left:430.8pt;margin-top:-23.85pt;width:58.5pt;height:24.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F7u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" filled="f" stroked="f">
                <v:textbox>
                  <w:txbxContent>
                    <w:p w:rsidR="00471225" w:rsidRDefault="00471225">
                      <w:pPr>
                        <w:pStyle w:val="ad"/>
                      </w:pPr>
                      <w:r>
                        <w:rPr>
                          <w:rFonts w:hint="eastAsia"/>
                        </w:rPr>
                        <w:t>学校番号</w:t>
                      </w:r>
                    </w:p>
                  </w:txbxContent>
                </v:textbox>
              </v:shape>
            </w:pict>
          </mc:Fallback>
        </mc:AlternateContent>
      </w:r>
      <w:r w:rsidR="005A5988" w:rsidRPr="00837E84">
        <w:rPr>
          <w:rFonts w:hint="eastAsia"/>
        </w:rPr>
        <w:t>（様式</w:t>
      </w:r>
      <w:r w:rsidR="006B2545" w:rsidRPr="00837E84">
        <w:rPr>
          <w:rFonts w:hint="eastAsia"/>
        </w:rPr>
        <w:t>11</w:t>
      </w:r>
      <w:r w:rsidR="005A5988" w:rsidRPr="00837E84">
        <w:rPr>
          <w:rFonts w:hint="eastAsia"/>
        </w:rPr>
        <w:t>）</w:t>
      </w:r>
    </w:p>
    <w:p w:rsidR="00C679D7" w:rsidRPr="00837E84" w:rsidRDefault="00C679D7"/>
    <w:p w:rsidR="005A5988" w:rsidRPr="00837E84" w:rsidRDefault="005A5988" w:rsidP="00262703">
      <w:pPr>
        <w:ind w:firstLineChars="100" w:firstLine="199"/>
      </w:pPr>
      <w:r w:rsidRPr="00837E84">
        <w:rPr>
          <w:rFonts w:hint="eastAsia"/>
        </w:rPr>
        <w:t>公印省略</w:t>
      </w:r>
    </w:p>
    <w:p w:rsidR="00C679D7" w:rsidRPr="00837E84" w:rsidRDefault="00C679D7"/>
    <w:p w:rsidR="0058671B" w:rsidRPr="00837E84" w:rsidRDefault="0058671B" w:rsidP="0058671B">
      <w:pPr>
        <w:ind w:rightChars="100" w:right="199"/>
        <w:jc w:val="right"/>
        <w:rPr>
          <w:kern w:val="0"/>
        </w:rPr>
      </w:pPr>
      <w:r w:rsidRPr="00837E84">
        <w:rPr>
          <w:rFonts w:hint="eastAsia"/>
          <w:spacing w:val="150"/>
          <w:kern w:val="0"/>
          <w:fitText w:val="1791" w:id="2073289728"/>
        </w:rPr>
        <w:t>文書番</w:t>
      </w:r>
      <w:r w:rsidRPr="00837E84">
        <w:rPr>
          <w:rFonts w:hint="eastAsia"/>
          <w:spacing w:val="22"/>
          <w:kern w:val="0"/>
          <w:fitText w:val="1791" w:id="2073289728"/>
        </w:rPr>
        <w:t>号</w:t>
      </w:r>
    </w:p>
    <w:p w:rsidR="0058671B" w:rsidRPr="00837E84" w:rsidRDefault="0058671B" w:rsidP="0058671B">
      <w:pPr>
        <w:ind w:rightChars="100" w:right="199"/>
        <w:jc w:val="right"/>
        <w:rPr>
          <w:kern w:val="0"/>
        </w:rPr>
      </w:pPr>
      <w:r w:rsidRPr="00837E84">
        <w:rPr>
          <w:rFonts w:hint="eastAsia"/>
          <w:kern w:val="0"/>
          <w:fitText w:val="1791" w:id="2073289729"/>
        </w:rPr>
        <w:t>令和</w:t>
      </w:r>
      <w:r w:rsidR="007B0007" w:rsidRPr="00837E84">
        <w:rPr>
          <w:kern w:val="0"/>
          <w:fitText w:val="1791" w:id="2073289729"/>
        </w:rPr>
        <w:t>3</w:t>
      </w:r>
      <w:r w:rsidRPr="00837E84">
        <w:rPr>
          <w:rFonts w:hint="eastAsia"/>
          <w:kern w:val="0"/>
          <w:fitText w:val="1791" w:id="2073289729"/>
        </w:rPr>
        <w:t>年3月18</w:t>
      </w:r>
      <w:r w:rsidRPr="00837E84">
        <w:rPr>
          <w:rFonts w:hint="eastAsia"/>
          <w:spacing w:val="2"/>
          <w:kern w:val="0"/>
          <w:fitText w:val="1791" w:id="2073289729"/>
        </w:rPr>
        <w:t>日</w:t>
      </w:r>
    </w:p>
    <w:p w:rsidR="005A5988" w:rsidRPr="00837E84" w:rsidRDefault="005A5988">
      <w:pPr>
        <w:ind w:leftChars="3606" w:left="7193"/>
      </w:pPr>
    </w:p>
    <w:p w:rsidR="005A5988" w:rsidRPr="00837E84" w:rsidRDefault="005A5988">
      <w:r w:rsidRPr="00837E84">
        <w:rPr>
          <w:rFonts w:hint="eastAsia"/>
        </w:rPr>
        <w:t xml:space="preserve">　福岡県教育委員会教育長　殿</w:t>
      </w:r>
    </w:p>
    <w:p w:rsidR="005A5988" w:rsidRPr="00837E84" w:rsidRDefault="005A5988"/>
    <w:p w:rsidR="005A5988" w:rsidRPr="00837E84" w:rsidRDefault="005A5988">
      <w:pPr>
        <w:ind w:firstLineChars="2248" w:firstLine="4484"/>
      </w:pPr>
    </w:p>
    <w:p w:rsidR="005A5988" w:rsidRPr="00837E84" w:rsidRDefault="005A5988">
      <w:r w:rsidRPr="00837E84">
        <w:rPr>
          <w:rFonts w:hint="eastAsia"/>
        </w:rPr>
        <w:t xml:space="preserve">                                               　 福岡県立　　　　　　高等学校長</w:t>
      </w: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jc w:val="center"/>
        <w:rPr>
          <w:sz w:val="24"/>
        </w:rPr>
      </w:pPr>
      <w:r w:rsidRPr="00837E84">
        <w:rPr>
          <w:rFonts w:hint="eastAsia"/>
          <w:sz w:val="24"/>
        </w:rPr>
        <w:t>補充募集に係る欠員状況等報告書</w:t>
      </w:r>
    </w:p>
    <w:p w:rsidR="005A5988" w:rsidRPr="00837E84" w:rsidRDefault="005A5988"/>
    <w:p w:rsidR="005A5988" w:rsidRPr="00837E84" w:rsidRDefault="005A5988">
      <w:r w:rsidRPr="00837E84">
        <w:rPr>
          <w:rFonts w:hint="eastAsia"/>
        </w:rPr>
        <w:t xml:space="preserve">　このことについて，下記のとおり欠員を生じ, 補充募集を行う必要があるので報告します。</w:t>
      </w:r>
    </w:p>
    <w:p w:rsidR="005A5988" w:rsidRPr="00837E84" w:rsidRDefault="005A5988"/>
    <w:p w:rsidR="005A5988" w:rsidRPr="00837E84" w:rsidRDefault="005A5988">
      <w:pPr>
        <w:pStyle w:val="ad"/>
      </w:pPr>
      <w:r w:rsidRPr="00837E84">
        <w:rPr>
          <w:rFonts w:hint="eastAsia"/>
        </w:rPr>
        <w:t>記</w:t>
      </w:r>
    </w:p>
    <w:p w:rsidR="005A5988" w:rsidRPr="00837E84" w:rsidRDefault="005A59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00"/>
        <w:gridCol w:w="1201"/>
        <w:gridCol w:w="1200"/>
        <w:gridCol w:w="1166"/>
        <w:gridCol w:w="1200"/>
        <w:gridCol w:w="1200"/>
        <w:gridCol w:w="1201"/>
      </w:tblGrid>
      <w:tr w:rsidR="00837E84" w:rsidRPr="00837E84" w:rsidTr="0071082C">
        <w:trPr>
          <w:trHeight w:val="600"/>
        </w:trPr>
        <w:tc>
          <w:tcPr>
            <w:tcW w:w="1240" w:type="dxa"/>
            <w:tcBorders>
              <w:top w:val="single" w:sz="12" w:space="0" w:color="auto"/>
              <w:left w:val="single" w:sz="12" w:space="0" w:color="auto"/>
            </w:tcBorders>
            <w:vAlign w:val="center"/>
          </w:tcPr>
          <w:p w:rsidR="0071082C" w:rsidRPr="00837E84" w:rsidRDefault="0071082C">
            <w:pPr>
              <w:jc w:val="center"/>
            </w:pPr>
            <w:r w:rsidRPr="00837E84">
              <w:rPr>
                <w:rFonts w:hint="eastAsia"/>
              </w:rPr>
              <w:t>学科・コース・系　名</w:t>
            </w:r>
          </w:p>
        </w:tc>
        <w:tc>
          <w:tcPr>
            <w:tcW w:w="1200" w:type="dxa"/>
            <w:tcBorders>
              <w:top w:val="single" w:sz="12" w:space="0" w:color="auto"/>
            </w:tcBorders>
            <w:vAlign w:val="center"/>
          </w:tcPr>
          <w:p w:rsidR="0071082C" w:rsidRPr="00837E84" w:rsidRDefault="0071082C">
            <w:pPr>
              <w:jc w:val="center"/>
            </w:pPr>
            <w:r w:rsidRPr="00837E84">
              <w:rPr>
                <w:rFonts w:hint="eastAsia"/>
              </w:rPr>
              <w:t>入 学 定 員</w:t>
            </w:r>
          </w:p>
        </w:tc>
        <w:tc>
          <w:tcPr>
            <w:tcW w:w="1201" w:type="dxa"/>
            <w:tcBorders>
              <w:top w:val="single" w:sz="12" w:space="0" w:color="auto"/>
            </w:tcBorders>
            <w:vAlign w:val="center"/>
          </w:tcPr>
          <w:p w:rsidR="0071082C" w:rsidRPr="00837E84" w:rsidRDefault="0071082C">
            <w:pPr>
              <w:jc w:val="center"/>
            </w:pPr>
            <w:r w:rsidRPr="00837E84">
              <w:rPr>
                <w:rFonts w:hint="eastAsia"/>
              </w:rPr>
              <w:t>志 願 者 数</w:t>
            </w:r>
          </w:p>
        </w:tc>
        <w:tc>
          <w:tcPr>
            <w:tcW w:w="1200" w:type="dxa"/>
            <w:tcBorders>
              <w:top w:val="single" w:sz="12" w:space="0" w:color="auto"/>
              <w:right w:val="single" w:sz="4" w:space="0" w:color="auto"/>
            </w:tcBorders>
            <w:vAlign w:val="center"/>
          </w:tcPr>
          <w:p w:rsidR="0071082C" w:rsidRPr="00837E84" w:rsidRDefault="0071082C">
            <w:pPr>
              <w:jc w:val="center"/>
            </w:pPr>
            <w:r w:rsidRPr="00837E84">
              <w:rPr>
                <w:rFonts w:hint="eastAsia"/>
              </w:rPr>
              <w:t>合 格 者 数</w:t>
            </w:r>
          </w:p>
        </w:tc>
        <w:tc>
          <w:tcPr>
            <w:tcW w:w="1166" w:type="dxa"/>
            <w:tcBorders>
              <w:top w:val="single" w:sz="12" w:space="0" w:color="auto"/>
              <w:right w:val="single" w:sz="4" w:space="0" w:color="auto"/>
            </w:tcBorders>
            <w:vAlign w:val="center"/>
          </w:tcPr>
          <w:p w:rsidR="0071082C" w:rsidRPr="00837E84" w:rsidRDefault="0071082C" w:rsidP="0071082C">
            <w:pPr>
              <w:jc w:val="center"/>
            </w:pPr>
            <w:r w:rsidRPr="00837E84">
              <w:rPr>
                <w:rFonts w:hint="eastAsia"/>
              </w:rPr>
              <w:t>追検査</w:t>
            </w:r>
          </w:p>
          <w:p w:rsidR="0071082C" w:rsidRPr="00837E84" w:rsidRDefault="0071082C" w:rsidP="0071082C">
            <w:pPr>
              <w:jc w:val="center"/>
            </w:pPr>
            <w:r w:rsidRPr="00837E84">
              <w:rPr>
                <w:rFonts w:hint="eastAsia"/>
              </w:rPr>
              <w:t>志願者数</w:t>
            </w:r>
          </w:p>
        </w:tc>
        <w:tc>
          <w:tcPr>
            <w:tcW w:w="1200" w:type="dxa"/>
            <w:tcBorders>
              <w:top w:val="single" w:sz="12" w:space="0" w:color="auto"/>
              <w:left w:val="single" w:sz="4" w:space="0" w:color="auto"/>
            </w:tcBorders>
            <w:vAlign w:val="center"/>
          </w:tcPr>
          <w:p w:rsidR="0071082C" w:rsidRPr="00837E84" w:rsidRDefault="0071082C">
            <w:pPr>
              <w:jc w:val="center"/>
            </w:pPr>
            <w:r w:rsidRPr="00837E84">
              <w:rPr>
                <w:rFonts w:hint="eastAsia"/>
              </w:rPr>
              <w:t>欠　員　数</w:t>
            </w:r>
          </w:p>
        </w:tc>
        <w:tc>
          <w:tcPr>
            <w:tcW w:w="1200" w:type="dxa"/>
            <w:tcBorders>
              <w:top w:val="single" w:sz="12" w:space="0" w:color="auto"/>
              <w:right w:val="single" w:sz="4" w:space="0" w:color="auto"/>
            </w:tcBorders>
            <w:vAlign w:val="center"/>
          </w:tcPr>
          <w:p w:rsidR="0071082C" w:rsidRPr="00837E84" w:rsidRDefault="0071082C">
            <w:pPr>
              <w:jc w:val="center"/>
            </w:pPr>
            <w:r w:rsidRPr="00837E84">
              <w:rPr>
                <w:rFonts w:hint="eastAsia"/>
              </w:rPr>
              <w:t>補充募集に</w:t>
            </w:r>
          </w:p>
          <w:p w:rsidR="0071082C" w:rsidRPr="00837E84" w:rsidRDefault="0071082C">
            <w:pPr>
              <w:jc w:val="center"/>
            </w:pPr>
            <w:r w:rsidRPr="00837E84">
              <w:rPr>
                <w:rFonts w:hint="eastAsia"/>
              </w:rPr>
              <w:t>おける作文</w:t>
            </w:r>
          </w:p>
          <w:p w:rsidR="0071082C" w:rsidRPr="00837E84" w:rsidRDefault="0071082C">
            <w:pPr>
              <w:jc w:val="center"/>
            </w:pPr>
            <w:r w:rsidRPr="00837E84">
              <w:rPr>
                <w:rFonts w:hint="eastAsia"/>
              </w:rPr>
              <w:t>実施の有無</w:t>
            </w:r>
          </w:p>
        </w:tc>
        <w:tc>
          <w:tcPr>
            <w:tcW w:w="1201" w:type="dxa"/>
            <w:tcBorders>
              <w:top w:val="single" w:sz="12" w:space="0" w:color="auto"/>
              <w:left w:val="single" w:sz="4" w:space="0" w:color="auto"/>
              <w:right w:val="single" w:sz="12" w:space="0" w:color="auto"/>
            </w:tcBorders>
            <w:vAlign w:val="center"/>
          </w:tcPr>
          <w:p w:rsidR="0071082C" w:rsidRPr="00837E84" w:rsidRDefault="0071082C">
            <w:pPr>
              <w:jc w:val="center"/>
            </w:pPr>
            <w:r w:rsidRPr="00837E84">
              <w:rPr>
                <w:rFonts w:hint="eastAsia"/>
              </w:rPr>
              <w:t>備　　考</w:t>
            </w:r>
          </w:p>
        </w:tc>
      </w:tr>
      <w:tr w:rsidR="00837E84" w:rsidRPr="00837E84" w:rsidTr="0071082C">
        <w:trPr>
          <w:trHeight w:val="567"/>
        </w:trPr>
        <w:tc>
          <w:tcPr>
            <w:tcW w:w="1240" w:type="dxa"/>
            <w:tcBorders>
              <w:left w:val="single" w:sz="12" w:space="0" w:color="auto"/>
            </w:tcBorders>
            <w:vAlign w:val="center"/>
          </w:tcPr>
          <w:p w:rsidR="0071082C" w:rsidRPr="00837E84" w:rsidRDefault="0071082C">
            <w:pPr>
              <w:jc w:val="center"/>
            </w:pPr>
          </w:p>
        </w:tc>
        <w:tc>
          <w:tcPr>
            <w:tcW w:w="1200" w:type="dxa"/>
            <w:vAlign w:val="center"/>
          </w:tcPr>
          <w:p w:rsidR="0071082C" w:rsidRPr="00837E84" w:rsidRDefault="0071082C">
            <w:pPr>
              <w:jc w:val="center"/>
            </w:pPr>
          </w:p>
        </w:tc>
        <w:tc>
          <w:tcPr>
            <w:tcW w:w="1201" w:type="dxa"/>
            <w:vAlign w:val="center"/>
          </w:tcPr>
          <w:p w:rsidR="0071082C" w:rsidRPr="00837E84" w:rsidRDefault="0071082C">
            <w:pPr>
              <w:jc w:val="center"/>
            </w:pPr>
          </w:p>
        </w:tc>
        <w:tc>
          <w:tcPr>
            <w:tcW w:w="1200" w:type="dxa"/>
            <w:tcBorders>
              <w:right w:val="single" w:sz="4" w:space="0" w:color="auto"/>
            </w:tcBorders>
            <w:vAlign w:val="center"/>
          </w:tcPr>
          <w:p w:rsidR="0071082C" w:rsidRPr="00837E84" w:rsidRDefault="0071082C">
            <w:pPr>
              <w:pStyle w:val="ad"/>
            </w:pPr>
          </w:p>
        </w:tc>
        <w:tc>
          <w:tcPr>
            <w:tcW w:w="1166" w:type="dxa"/>
            <w:tcBorders>
              <w:right w:val="single" w:sz="4" w:space="0" w:color="auto"/>
            </w:tcBorders>
          </w:tcPr>
          <w:p w:rsidR="0071082C" w:rsidRPr="00837E84" w:rsidRDefault="0071082C">
            <w:pPr>
              <w:jc w:val="center"/>
            </w:pPr>
          </w:p>
        </w:tc>
        <w:tc>
          <w:tcPr>
            <w:tcW w:w="1200" w:type="dxa"/>
            <w:tcBorders>
              <w:left w:val="single" w:sz="4" w:space="0" w:color="auto"/>
            </w:tcBorders>
            <w:vAlign w:val="center"/>
          </w:tcPr>
          <w:p w:rsidR="0071082C" w:rsidRPr="00837E84" w:rsidRDefault="0071082C">
            <w:pPr>
              <w:jc w:val="center"/>
            </w:pPr>
          </w:p>
        </w:tc>
        <w:tc>
          <w:tcPr>
            <w:tcW w:w="1200" w:type="dxa"/>
            <w:tcBorders>
              <w:right w:val="single" w:sz="4" w:space="0" w:color="auto"/>
            </w:tcBorders>
            <w:vAlign w:val="center"/>
          </w:tcPr>
          <w:p w:rsidR="0071082C" w:rsidRPr="00837E84" w:rsidRDefault="0071082C">
            <w:pPr>
              <w:jc w:val="center"/>
            </w:pPr>
          </w:p>
        </w:tc>
        <w:tc>
          <w:tcPr>
            <w:tcW w:w="1201" w:type="dxa"/>
            <w:tcBorders>
              <w:left w:val="single" w:sz="4" w:space="0" w:color="auto"/>
              <w:right w:val="single" w:sz="12" w:space="0" w:color="auto"/>
            </w:tcBorders>
            <w:vAlign w:val="center"/>
          </w:tcPr>
          <w:p w:rsidR="0071082C" w:rsidRPr="00837E84" w:rsidRDefault="0071082C">
            <w:pPr>
              <w:jc w:val="center"/>
            </w:pPr>
          </w:p>
        </w:tc>
      </w:tr>
      <w:tr w:rsidR="00837E84" w:rsidRPr="00837E84" w:rsidTr="0071082C">
        <w:trPr>
          <w:trHeight w:val="567"/>
        </w:trPr>
        <w:tc>
          <w:tcPr>
            <w:tcW w:w="1240" w:type="dxa"/>
            <w:tcBorders>
              <w:left w:val="single" w:sz="12" w:space="0" w:color="auto"/>
            </w:tcBorders>
          </w:tcPr>
          <w:p w:rsidR="0071082C" w:rsidRPr="00837E84" w:rsidRDefault="0071082C"/>
        </w:tc>
        <w:tc>
          <w:tcPr>
            <w:tcW w:w="1200" w:type="dxa"/>
          </w:tcPr>
          <w:p w:rsidR="0071082C" w:rsidRPr="00837E84" w:rsidRDefault="0071082C"/>
        </w:tc>
        <w:tc>
          <w:tcPr>
            <w:tcW w:w="1201" w:type="dxa"/>
          </w:tcPr>
          <w:p w:rsidR="0071082C" w:rsidRPr="00837E84" w:rsidRDefault="0071082C"/>
        </w:tc>
        <w:tc>
          <w:tcPr>
            <w:tcW w:w="1200" w:type="dxa"/>
            <w:tcBorders>
              <w:right w:val="single" w:sz="4" w:space="0" w:color="auto"/>
            </w:tcBorders>
          </w:tcPr>
          <w:p w:rsidR="0071082C" w:rsidRPr="00837E84" w:rsidRDefault="0071082C"/>
        </w:tc>
        <w:tc>
          <w:tcPr>
            <w:tcW w:w="1166" w:type="dxa"/>
            <w:tcBorders>
              <w:right w:val="single" w:sz="4" w:space="0" w:color="auto"/>
            </w:tcBorders>
          </w:tcPr>
          <w:p w:rsidR="0071082C" w:rsidRPr="00837E84" w:rsidRDefault="0071082C">
            <w:pPr>
              <w:pStyle w:val="a8"/>
              <w:tabs>
                <w:tab w:val="clear" w:pos="4252"/>
                <w:tab w:val="clear" w:pos="8504"/>
              </w:tabs>
              <w:snapToGrid/>
            </w:pPr>
          </w:p>
        </w:tc>
        <w:tc>
          <w:tcPr>
            <w:tcW w:w="1200" w:type="dxa"/>
            <w:tcBorders>
              <w:left w:val="single" w:sz="4" w:space="0" w:color="auto"/>
            </w:tcBorders>
          </w:tcPr>
          <w:p w:rsidR="0071082C" w:rsidRPr="00837E84" w:rsidRDefault="0071082C">
            <w:pPr>
              <w:pStyle w:val="a8"/>
              <w:tabs>
                <w:tab w:val="clear" w:pos="4252"/>
                <w:tab w:val="clear" w:pos="8504"/>
              </w:tabs>
              <w:snapToGrid/>
            </w:pPr>
          </w:p>
        </w:tc>
        <w:tc>
          <w:tcPr>
            <w:tcW w:w="1200" w:type="dxa"/>
            <w:tcBorders>
              <w:right w:val="single" w:sz="4" w:space="0" w:color="auto"/>
            </w:tcBorders>
          </w:tcPr>
          <w:p w:rsidR="0071082C" w:rsidRPr="00837E84" w:rsidRDefault="0071082C"/>
        </w:tc>
        <w:tc>
          <w:tcPr>
            <w:tcW w:w="1201" w:type="dxa"/>
            <w:tcBorders>
              <w:left w:val="single" w:sz="4" w:space="0" w:color="auto"/>
              <w:right w:val="single" w:sz="12" w:space="0" w:color="auto"/>
            </w:tcBorders>
          </w:tcPr>
          <w:p w:rsidR="0071082C" w:rsidRPr="00837E84" w:rsidRDefault="0071082C"/>
        </w:tc>
      </w:tr>
      <w:tr w:rsidR="00837E84" w:rsidRPr="00837E84" w:rsidTr="0071082C">
        <w:trPr>
          <w:cantSplit/>
          <w:trHeight w:val="567"/>
        </w:trPr>
        <w:tc>
          <w:tcPr>
            <w:tcW w:w="1240" w:type="dxa"/>
            <w:tcBorders>
              <w:left w:val="single" w:sz="12" w:space="0" w:color="auto"/>
            </w:tcBorders>
          </w:tcPr>
          <w:p w:rsidR="0071082C" w:rsidRPr="00837E84" w:rsidRDefault="0071082C"/>
        </w:tc>
        <w:tc>
          <w:tcPr>
            <w:tcW w:w="1200" w:type="dxa"/>
          </w:tcPr>
          <w:p w:rsidR="0071082C" w:rsidRPr="00837E84" w:rsidRDefault="0071082C"/>
        </w:tc>
        <w:tc>
          <w:tcPr>
            <w:tcW w:w="1201" w:type="dxa"/>
          </w:tcPr>
          <w:p w:rsidR="0071082C" w:rsidRPr="00837E84" w:rsidRDefault="0071082C"/>
        </w:tc>
        <w:tc>
          <w:tcPr>
            <w:tcW w:w="1200" w:type="dxa"/>
            <w:tcBorders>
              <w:right w:val="single" w:sz="4" w:space="0" w:color="auto"/>
            </w:tcBorders>
          </w:tcPr>
          <w:p w:rsidR="0071082C" w:rsidRPr="00837E84" w:rsidRDefault="0071082C"/>
        </w:tc>
        <w:tc>
          <w:tcPr>
            <w:tcW w:w="1166" w:type="dxa"/>
            <w:tcBorders>
              <w:right w:val="single" w:sz="4" w:space="0" w:color="auto"/>
            </w:tcBorders>
          </w:tcPr>
          <w:p w:rsidR="0071082C" w:rsidRPr="00837E84" w:rsidRDefault="0071082C"/>
        </w:tc>
        <w:tc>
          <w:tcPr>
            <w:tcW w:w="1200" w:type="dxa"/>
            <w:tcBorders>
              <w:left w:val="single" w:sz="4" w:space="0" w:color="auto"/>
            </w:tcBorders>
          </w:tcPr>
          <w:p w:rsidR="0071082C" w:rsidRPr="00837E84" w:rsidRDefault="0071082C"/>
        </w:tc>
        <w:tc>
          <w:tcPr>
            <w:tcW w:w="1200" w:type="dxa"/>
            <w:tcBorders>
              <w:right w:val="single" w:sz="4" w:space="0" w:color="auto"/>
            </w:tcBorders>
          </w:tcPr>
          <w:p w:rsidR="0071082C" w:rsidRPr="00837E84" w:rsidRDefault="0071082C"/>
        </w:tc>
        <w:tc>
          <w:tcPr>
            <w:tcW w:w="1201" w:type="dxa"/>
            <w:tcBorders>
              <w:left w:val="single" w:sz="4" w:space="0" w:color="auto"/>
              <w:right w:val="single" w:sz="12" w:space="0" w:color="auto"/>
            </w:tcBorders>
          </w:tcPr>
          <w:p w:rsidR="0071082C" w:rsidRPr="00837E84" w:rsidRDefault="0071082C"/>
        </w:tc>
      </w:tr>
      <w:tr w:rsidR="00837E84" w:rsidRPr="00837E84" w:rsidTr="0071082C">
        <w:trPr>
          <w:cantSplit/>
          <w:trHeight w:val="567"/>
        </w:trPr>
        <w:tc>
          <w:tcPr>
            <w:tcW w:w="1240" w:type="dxa"/>
            <w:tcBorders>
              <w:left w:val="single" w:sz="12" w:space="0" w:color="auto"/>
            </w:tcBorders>
          </w:tcPr>
          <w:p w:rsidR="0071082C" w:rsidRPr="00837E84" w:rsidRDefault="0071082C"/>
        </w:tc>
        <w:tc>
          <w:tcPr>
            <w:tcW w:w="1200" w:type="dxa"/>
          </w:tcPr>
          <w:p w:rsidR="0071082C" w:rsidRPr="00837E84" w:rsidRDefault="0071082C"/>
        </w:tc>
        <w:tc>
          <w:tcPr>
            <w:tcW w:w="1201" w:type="dxa"/>
          </w:tcPr>
          <w:p w:rsidR="0071082C" w:rsidRPr="00837E84" w:rsidRDefault="0071082C"/>
        </w:tc>
        <w:tc>
          <w:tcPr>
            <w:tcW w:w="1200" w:type="dxa"/>
            <w:tcBorders>
              <w:right w:val="single" w:sz="4" w:space="0" w:color="auto"/>
            </w:tcBorders>
          </w:tcPr>
          <w:p w:rsidR="0071082C" w:rsidRPr="00837E84" w:rsidRDefault="0071082C"/>
        </w:tc>
        <w:tc>
          <w:tcPr>
            <w:tcW w:w="1166" w:type="dxa"/>
            <w:tcBorders>
              <w:right w:val="single" w:sz="4" w:space="0" w:color="auto"/>
            </w:tcBorders>
          </w:tcPr>
          <w:p w:rsidR="0071082C" w:rsidRPr="00837E84" w:rsidRDefault="0071082C"/>
        </w:tc>
        <w:tc>
          <w:tcPr>
            <w:tcW w:w="1200" w:type="dxa"/>
            <w:tcBorders>
              <w:left w:val="single" w:sz="4" w:space="0" w:color="auto"/>
            </w:tcBorders>
          </w:tcPr>
          <w:p w:rsidR="0071082C" w:rsidRPr="00837E84" w:rsidRDefault="0071082C"/>
        </w:tc>
        <w:tc>
          <w:tcPr>
            <w:tcW w:w="1200" w:type="dxa"/>
            <w:tcBorders>
              <w:right w:val="single" w:sz="4" w:space="0" w:color="auto"/>
            </w:tcBorders>
          </w:tcPr>
          <w:p w:rsidR="0071082C" w:rsidRPr="00837E84" w:rsidRDefault="0071082C"/>
        </w:tc>
        <w:tc>
          <w:tcPr>
            <w:tcW w:w="1201" w:type="dxa"/>
            <w:tcBorders>
              <w:left w:val="single" w:sz="4" w:space="0" w:color="auto"/>
              <w:right w:val="single" w:sz="12" w:space="0" w:color="auto"/>
            </w:tcBorders>
          </w:tcPr>
          <w:p w:rsidR="0071082C" w:rsidRPr="00837E84" w:rsidRDefault="0071082C"/>
        </w:tc>
      </w:tr>
      <w:tr w:rsidR="00837E84" w:rsidRPr="00837E84" w:rsidTr="0071082C">
        <w:trPr>
          <w:cantSplit/>
          <w:trHeight w:val="567"/>
        </w:trPr>
        <w:tc>
          <w:tcPr>
            <w:tcW w:w="1240" w:type="dxa"/>
            <w:tcBorders>
              <w:left w:val="single" w:sz="12" w:space="0" w:color="auto"/>
            </w:tcBorders>
          </w:tcPr>
          <w:p w:rsidR="0071082C" w:rsidRPr="00837E84" w:rsidRDefault="0071082C"/>
        </w:tc>
        <w:tc>
          <w:tcPr>
            <w:tcW w:w="1200" w:type="dxa"/>
          </w:tcPr>
          <w:p w:rsidR="0071082C" w:rsidRPr="00837E84" w:rsidRDefault="0071082C"/>
        </w:tc>
        <w:tc>
          <w:tcPr>
            <w:tcW w:w="1201" w:type="dxa"/>
          </w:tcPr>
          <w:p w:rsidR="0071082C" w:rsidRPr="00837E84" w:rsidRDefault="0071082C"/>
        </w:tc>
        <w:tc>
          <w:tcPr>
            <w:tcW w:w="1200" w:type="dxa"/>
            <w:tcBorders>
              <w:right w:val="single" w:sz="4" w:space="0" w:color="auto"/>
            </w:tcBorders>
          </w:tcPr>
          <w:p w:rsidR="0071082C" w:rsidRPr="00837E84" w:rsidRDefault="0071082C"/>
        </w:tc>
        <w:tc>
          <w:tcPr>
            <w:tcW w:w="1166" w:type="dxa"/>
            <w:tcBorders>
              <w:right w:val="single" w:sz="4" w:space="0" w:color="auto"/>
            </w:tcBorders>
          </w:tcPr>
          <w:p w:rsidR="0071082C" w:rsidRPr="00837E84" w:rsidRDefault="0071082C"/>
        </w:tc>
        <w:tc>
          <w:tcPr>
            <w:tcW w:w="1200" w:type="dxa"/>
            <w:tcBorders>
              <w:left w:val="single" w:sz="4" w:space="0" w:color="auto"/>
            </w:tcBorders>
          </w:tcPr>
          <w:p w:rsidR="0071082C" w:rsidRPr="00837E84" w:rsidRDefault="0071082C"/>
        </w:tc>
        <w:tc>
          <w:tcPr>
            <w:tcW w:w="1200" w:type="dxa"/>
            <w:tcBorders>
              <w:right w:val="single" w:sz="4" w:space="0" w:color="auto"/>
            </w:tcBorders>
          </w:tcPr>
          <w:p w:rsidR="0071082C" w:rsidRPr="00837E84" w:rsidRDefault="0071082C"/>
        </w:tc>
        <w:tc>
          <w:tcPr>
            <w:tcW w:w="1201" w:type="dxa"/>
            <w:tcBorders>
              <w:left w:val="single" w:sz="4" w:space="0" w:color="auto"/>
              <w:right w:val="single" w:sz="12" w:space="0" w:color="auto"/>
            </w:tcBorders>
          </w:tcPr>
          <w:p w:rsidR="0071082C" w:rsidRPr="00837E84" w:rsidRDefault="0071082C"/>
        </w:tc>
      </w:tr>
      <w:tr w:rsidR="00837E84" w:rsidRPr="00837E84" w:rsidTr="0071082C">
        <w:trPr>
          <w:cantSplit/>
          <w:trHeight w:val="567"/>
        </w:trPr>
        <w:tc>
          <w:tcPr>
            <w:tcW w:w="1240" w:type="dxa"/>
            <w:tcBorders>
              <w:left w:val="single" w:sz="12" w:space="0" w:color="auto"/>
            </w:tcBorders>
          </w:tcPr>
          <w:p w:rsidR="0071082C" w:rsidRPr="00837E84" w:rsidRDefault="0071082C"/>
        </w:tc>
        <w:tc>
          <w:tcPr>
            <w:tcW w:w="1200" w:type="dxa"/>
          </w:tcPr>
          <w:p w:rsidR="0071082C" w:rsidRPr="00837E84" w:rsidRDefault="0071082C"/>
        </w:tc>
        <w:tc>
          <w:tcPr>
            <w:tcW w:w="1201" w:type="dxa"/>
          </w:tcPr>
          <w:p w:rsidR="0071082C" w:rsidRPr="00837E84" w:rsidRDefault="0071082C"/>
        </w:tc>
        <w:tc>
          <w:tcPr>
            <w:tcW w:w="1200" w:type="dxa"/>
            <w:tcBorders>
              <w:right w:val="single" w:sz="4" w:space="0" w:color="auto"/>
            </w:tcBorders>
          </w:tcPr>
          <w:p w:rsidR="0071082C" w:rsidRPr="00837E84" w:rsidRDefault="0071082C"/>
        </w:tc>
        <w:tc>
          <w:tcPr>
            <w:tcW w:w="1166" w:type="dxa"/>
            <w:tcBorders>
              <w:right w:val="single" w:sz="4" w:space="0" w:color="auto"/>
            </w:tcBorders>
          </w:tcPr>
          <w:p w:rsidR="0071082C" w:rsidRPr="00837E84" w:rsidRDefault="0071082C"/>
        </w:tc>
        <w:tc>
          <w:tcPr>
            <w:tcW w:w="1200" w:type="dxa"/>
            <w:tcBorders>
              <w:left w:val="single" w:sz="4" w:space="0" w:color="auto"/>
            </w:tcBorders>
          </w:tcPr>
          <w:p w:rsidR="0071082C" w:rsidRPr="00837E84" w:rsidRDefault="0071082C"/>
        </w:tc>
        <w:tc>
          <w:tcPr>
            <w:tcW w:w="1200" w:type="dxa"/>
            <w:tcBorders>
              <w:right w:val="single" w:sz="4" w:space="0" w:color="auto"/>
            </w:tcBorders>
          </w:tcPr>
          <w:p w:rsidR="0071082C" w:rsidRPr="00837E84" w:rsidRDefault="0071082C"/>
        </w:tc>
        <w:tc>
          <w:tcPr>
            <w:tcW w:w="1201" w:type="dxa"/>
            <w:tcBorders>
              <w:left w:val="single" w:sz="4" w:space="0" w:color="auto"/>
              <w:right w:val="single" w:sz="12" w:space="0" w:color="auto"/>
            </w:tcBorders>
          </w:tcPr>
          <w:p w:rsidR="0071082C" w:rsidRPr="00837E84" w:rsidRDefault="0071082C"/>
        </w:tc>
      </w:tr>
      <w:tr w:rsidR="00837E84" w:rsidRPr="00837E84" w:rsidTr="0071082C">
        <w:trPr>
          <w:cantSplit/>
          <w:trHeight w:val="567"/>
        </w:trPr>
        <w:tc>
          <w:tcPr>
            <w:tcW w:w="1240" w:type="dxa"/>
            <w:tcBorders>
              <w:left w:val="single" w:sz="12" w:space="0" w:color="auto"/>
            </w:tcBorders>
          </w:tcPr>
          <w:p w:rsidR="0071082C" w:rsidRPr="00837E84" w:rsidRDefault="0071082C"/>
        </w:tc>
        <w:tc>
          <w:tcPr>
            <w:tcW w:w="1200" w:type="dxa"/>
          </w:tcPr>
          <w:p w:rsidR="0071082C" w:rsidRPr="00837E84" w:rsidRDefault="0071082C"/>
        </w:tc>
        <w:tc>
          <w:tcPr>
            <w:tcW w:w="1201" w:type="dxa"/>
          </w:tcPr>
          <w:p w:rsidR="0071082C" w:rsidRPr="00837E84" w:rsidRDefault="0071082C"/>
        </w:tc>
        <w:tc>
          <w:tcPr>
            <w:tcW w:w="1200" w:type="dxa"/>
            <w:tcBorders>
              <w:right w:val="single" w:sz="4" w:space="0" w:color="auto"/>
            </w:tcBorders>
          </w:tcPr>
          <w:p w:rsidR="0071082C" w:rsidRPr="00837E84" w:rsidRDefault="0071082C"/>
        </w:tc>
        <w:tc>
          <w:tcPr>
            <w:tcW w:w="1166" w:type="dxa"/>
            <w:tcBorders>
              <w:right w:val="single" w:sz="4" w:space="0" w:color="auto"/>
            </w:tcBorders>
          </w:tcPr>
          <w:p w:rsidR="0071082C" w:rsidRPr="00837E84" w:rsidRDefault="0071082C"/>
        </w:tc>
        <w:tc>
          <w:tcPr>
            <w:tcW w:w="1200" w:type="dxa"/>
            <w:tcBorders>
              <w:left w:val="single" w:sz="4" w:space="0" w:color="auto"/>
            </w:tcBorders>
          </w:tcPr>
          <w:p w:rsidR="0071082C" w:rsidRPr="00837E84" w:rsidRDefault="0071082C"/>
        </w:tc>
        <w:tc>
          <w:tcPr>
            <w:tcW w:w="1200" w:type="dxa"/>
            <w:tcBorders>
              <w:right w:val="single" w:sz="4" w:space="0" w:color="auto"/>
            </w:tcBorders>
          </w:tcPr>
          <w:p w:rsidR="0071082C" w:rsidRPr="00837E84" w:rsidRDefault="0071082C"/>
        </w:tc>
        <w:tc>
          <w:tcPr>
            <w:tcW w:w="1201" w:type="dxa"/>
            <w:tcBorders>
              <w:left w:val="single" w:sz="4" w:space="0" w:color="auto"/>
              <w:right w:val="single" w:sz="12" w:space="0" w:color="auto"/>
            </w:tcBorders>
          </w:tcPr>
          <w:p w:rsidR="0071082C" w:rsidRPr="00837E84" w:rsidRDefault="0071082C"/>
        </w:tc>
      </w:tr>
      <w:tr w:rsidR="00837E84" w:rsidRPr="00837E84" w:rsidTr="0071082C">
        <w:trPr>
          <w:cantSplit/>
          <w:trHeight w:val="567"/>
        </w:trPr>
        <w:tc>
          <w:tcPr>
            <w:tcW w:w="1240" w:type="dxa"/>
            <w:tcBorders>
              <w:left w:val="single" w:sz="12" w:space="0" w:color="auto"/>
            </w:tcBorders>
          </w:tcPr>
          <w:p w:rsidR="000D0675" w:rsidRPr="00837E84" w:rsidRDefault="000D0675" w:rsidP="000D0675">
            <w:pPr>
              <w:tabs>
                <w:tab w:val="left" w:pos="995"/>
              </w:tabs>
            </w:pPr>
          </w:p>
        </w:tc>
        <w:tc>
          <w:tcPr>
            <w:tcW w:w="1200" w:type="dxa"/>
          </w:tcPr>
          <w:p w:rsidR="000D0675" w:rsidRPr="00837E84" w:rsidRDefault="000D0675"/>
        </w:tc>
        <w:tc>
          <w:tcPr>
            <w:tcW w:w="1201" w:type="dxa"/>
          </w:tcPr>
          <w:p w:rsidR="000D0675" w:rsidRPr="00837E84" w:rsidRDefault="000D0675"/>
        </w:tc>
        <w:tc>
          <w:tcPr>
            <w:tcW w:w="1200" w:type="dxa"/>
            <w:tcBorders>
              <w:right w:val="single" w:sz="4" w:space="0" w:color="auto"/>
            </w:tcBorders>
          </w:tcPr>
          <w:p w:rsidR="000D0675" w:rsidRPr="00837E84" w:rsidRDefault="000D0675"/>
        </w:tc>
        <w:tc>
          <w:tcPr>
            <w:tcW w:w="1166" w:type="dxa"/>
            <w:tcBorders>
              <w:right w:val="single" w:sz="4" w:space="0" w:color="auto"/>
            </w:tcBorders>
          </w:tcPr>
          <w:p w:rsidR="000D0675" w:rsidRPr="00837E84" w:rsidRDefault="000D0675"/>
        </w:tc>
        <w:tc>
          <w:tcPr>
            <w:tcW w:w="1200" w:type="dxa"/>
            <w:tcBorders>
              <w:left w:val="single" w:sz="4" w:space="0" w:color="auto"/>
            </w:tcBorders>
          </w:tcPr>
          <w:p w:rsidR="000D0675" w:rsidRPr="00837E84" w:rsidRDefault="000D0675"/>
        </w:tc>
        <w:tc>
          <w:tcPr>
            <w:tcW w:w="1200" w:type="dxa"/>
            <w:tcBorders>
              <w:right w:val="single" w:sz="4" w:space="0" w:color="auto"/>
            </w:tcBorders>
          </w:tcPr>
          <w:p w:rsidR="000D0675" w:rsidRPr="00837E84" w:rsidRDefault="000D0675"/>
        </w:tc>
        <w:tc>
          <w:tcPr>
            <w:tcW w:w="1201" w:type="dxa"/>
            <w:tcBorders>
              <w:left w:val="single" w:sz="4" w:space="0" w:color="auto"/>
              <w:right w:val="single" w:sz="12" w:space="0" w:color="auto"/>
            </w:tcBorders>
          </w:tcPr>
          <w:p w:rsidR="000D0675" w:rsidRPr="00837E84" w:rsidRDefault="000D0675"/>
        </w:tc>
      </w:tr>
      <w:tr w:rsidR="00837E84" w:rsidRPr="00837E84" w:rsidTr="0071082C">
        <w:trPr>
          <w:cantSplit/>
          <w:trHeight w:val="567"/>
        </w:trPr>
        <w:tc>
          <w:tcPr>
            <w:tcW w:w="1240" w:type="dxa"/>
            <w:tcBorders>
              <w:left w:val="single" w:sz="12" w:space="0" w:color="auto"/>
            </w:tcBorders>
          </w:tcPr>
          <w:p w:rsidR="0071082C" w:rsidRPr="00837E84" w:rsidRDefault="000D0675" w:rsidP="000D0675">
            <w:pPr>
              <w:tabs>
                <w:tab w:val="left" w:pos="995"/>
              </w:tabs>
            </w:pPr>
            <w:r w:rsidRPr="00837E84">
              <w:tab/>
            </w:r>
          </w:p>
        </w:tc>
        <w:tc>
          <w:tcPr>
            <w:tcW w:w="1200" w:type="dxa"/>
          </w:tcPr>
          <w:p w:rsidR="0071082C" w:rsidRPr="00837E84" w:rsidRDefault="0071082C"/>
        </w:tc>
        <w:tc>
          <w:tcPr>
            <w:tcW w:w="1201" w:type="dxa"/>
          </w:tcPr>
          <w:p w:rsidR="0071082C" w:rsidRPr="00837E84" w:rsidRDefault="0071082C"/>
        </w:tc>
        <w:tc>
          <w:tcPr>
            <w:tcW w:w="1200" w:type="dxa"/>
            <w:tcBorders>
              <w:right w:val="single" w:sz="4" w:space="0" w:color="auto"/>
            </w:tcBorders>
          </w:tcPr>
          <w:p w:rsidR="0071082C" w:rsidRPr="00837E84" w:rsidRDefault="0071082C"/>
        </w:tc>
        <w:tc>
          <w:tcPr>
            <w:tcW w:w="1166" w:type="dxa"/>
            <w:tcBorders>
              <w:right w:val="single" w:sz="4" w:space="0" w:color="auto"/>
            </w:tcBorders>
          </w:tcPr>
          <w:p w:rsidR="0071082C" w:rsidRPr="00837E84" w:rsidRDefault="0071082C"/>
        </w:tc>
        <w:tc>
          <w:tcPr>
            <w:tcW w:w="1200" w:type="dxa"/>
            <w:tcBorders>
              <w:left w:val="single" w:sz="4" w:space="0" w:color="auto"/>
            </w:tcBorders>
          </w:tcPr>
          <w:p w:rsidR="0071082C" w:rsidRPr="00837E84" w:rsidRDefault="0071082C"/>
        </w:tc>
        <w:tc>
          <w:tcPr>
            <w:tcW w:w="1200" w:type="dxa"/>
            <w:tcBorders>
              <w:right w:val="single" w:sz="4" w:space="0" w:color="auto"/>
            </w:tcBorders>
          </w:tcPr>
          <w:p w:rsidR="0071082C" w:rsidRPr="00837E84" w:rsidRDefault="0071082C"/>
        </w:tc>
        <w:tc>
          <w:tcPr>
            <w:tcW w:w="1201" w:type="dxa"/>
            <w:tcBorders>
              <w:left w:val="single" w:sz="4" w:space="0" w:color="auto"/>
              <w:right w:val="single" w:sz="12" w:space="0" w:color="auto"/>
            </w:tcBorders>
          </w:tcPr>
          <w:p w:rsidR="0071082C" w:rsidRPr="00837E84" w:rsidRDefault="0071082C"/>
        </w:tc>
      </w:tr>
      <w:tr w:rsidR="00837E84" w:rsidRPr="00837E84" w:rsidTr="0071082C">
        <w:trPr>
          <w:trHeight w:val="567"/>
        </w:trPr>
        <w:tc>
          <w:tcPr>
            <w:tcW w:w="1240" w:type="dxa"/>
            <w:tcBorders>
              <w:left w:val="single" w:sz="12" w:space="0" w:color="auto"/>
              <w:bottom w:val="single" w:sz="12" w:space="0" w:color="auto"/>
            </w:tcBorders>
            <w:vAlign w:val="center"/>
          </w:tcPr>
          <w:p w:rsidR="0071082C" w:rsidRPr="00837E84" w:rsidRDefault="0071082C">
            <w:pPr>
              <w:pStyle w:val="ad"/>
            </w:pPr>
            <w:r w:rsidRPr="00837E84">
              <w:rPr>
                <w:rFonts w:hint="eastAsia"/>
              </w:rPr>
              <w:t>計</w:t>
            </w:r>
          </w:p>
        </w:tc>
        <w:tc>
          <w:tcPr>
            <w:tcW w:w="1200" w:type="dxa"/>
            <w:tcBorders>
              <w:bottom w:val="single" w:sz="12" w:space="0" w:color="auto"/>
            </w:tcBorders>
          </w:tcPr>
          <w:p w:rsidR="0071082C" w:rsidRPr="00837E84" w:rsidRDefault="0071082C"/>
        </w:tc>
        <w:tc>
          <w:tcPr>
            <w:tcW w:w="1201" w:type="dxa"/>
            <w:tcBorders>
              <w:bottom w:val="single" w:sz="12" w:space="0" w:color="auto"/>
            </w:tcBorders>
          </w:tcPr>
          <w:p w:rsidR="0071082C" w:rsidRPr="00837E84" w:rsidRDefault="0071082C"/>
        </w:tc>
        <w:tc>
          <w:tcPr>
            <w:tcW w:w="1200" w:type="dxa"/>
            <w:tcBorders>
              <w:bottom w:val="single" w:sz="12" w:space="0" w:color="auto"/>
              <w:right w:val="single" w:sz="4" w:space="0" w:color="auto"/>
            </w:tcBorders>
          </w:tcPr>
          <w:p w:rsidR="0071082C" w:rsidRPr="00837E84" w:rsidRDefault="0071082C"/>
        </w:tc>
        <w:tc>
          <w:tcPr>
            <w:tcW w:w="1166" w:type="dxa"/>
            <w:tcBorders>
              <w:bottom w:val="single" w:sz="12" w:space="0" w:color="auto"/>
              <w:right w:val="single" w:sz="4" w:space="0" w:color="auto"/>
            </w:tcBorders>
          </w:tcPr>
          <w:p w:rsidR="0071082C" w:rsidRPr="00837E84" w:rsidRDefault="0071082C"/>
        </w:tc>
        <w:tc>
          <w:tcPr>
            <w:tcW w:w="1200" w:type="dxa"/>
            <w:tcBorders>
              <w:left w:val="single" w:sz="4" w:space="0" w:color="auto"/>
              <w:bottom w:val="single" w:sz="12" w:space="0" w:color="auto"/>
            </w:tcBorders>
          </w:tcPr>
          <w:p w:rsidR="0071082C" w:rsidRPr="00837E84" w:rsidRDefault="0071082C"/>
        </w:tc>
        <w:tc>
          <w:tcPr>
            <w:tcW w:w="1200" w:type="dxa"/>
            <w:tcBorders>
              <w:bottom w:val="single" w:sz="12" w:space="0" w:color="auto"/>
              <w:right w:val="single" w:sz="4" w:space="0" w:color="auto"/>
            </w:tcBorders>
          </w:tcPr>
          <w:p w:rsidR="0071082C" w:rsidRPr="00837E84" w:rsidRDefault="0071082C"/>
        </w:tc>
        <w:tc>
          <w:tcPr>
            <w:tcW w:w="1201" w:type="dxa"/>
            <w:tcBorders>
              <w:left w:val="single" w:sz="4" w:space="0" w:color="auto"/>
              <w:bottom w:val="single" w:sz="12" w:space="0" w:color="auto"/>
              <w:right w:val="single" w:sz="12" w:space="0" w:color="auto"/>
            </w:tcBorders>
          </w:tcPr>
          <w:p w:rsidR="0071082C" w:rsidRPr="00837E84" w:rsidRDefault="0071082C"/>
        </w:tc>
      </w:tr>
    </w:tbl>
    <w:p w:rsidR="001445C6" w:rsidRPr="00837E84" w:rsidRDefault="001445C6" w:rsidP="001445C6">
      <w:r w:rsidRPr="00837E84">
        <w:rPr>
          <w:rFonts w:hint="eastAsia"/>
        </w:rPr>
        <w:t>※大学科（工業科・商業科など）において欠員数の合計が10名以上となるものについて記入すること。</w:t>
      </w:r>
    </w:p>
    <w:p w:rsidR="001445C6" w:rsidRPr="00837E84" w:rsidRDefault="001445C6" w:rsidP="001445C6">
      <w:r w:rsidRPr="00837E84">
        <w:rPr>
          <w:rFonts w:hint="eastAsia"/>
        </w:rPr>
        <w:t>※小学科において欠員が10名を下回っていても，大学科の欠員の合計が10</w:t>
      </w:r>
      <w:r w:rsidR="009E61F6" w:rsidRPr="00837E84">
        <w:rPr>
          <w:rFonts w:hint="eastAsia"/>
        </w:rPr>
        <w:t>名</w:t>
      </w:r>
      <w:r w:rsidRPr="00837E84">
        <w:rPr>
          <w:rFonts w:hint="eastAsia"/>
        </w:rPr>
        <w:t>以上となる場合は補充募集を行う。</w:t>
      </w:r>
    </w:p>
    <w:p w:rsidR="0042754E" w:rsidRPr="00837E84" w:rsidRDefault="0071082C">
      <w:r w:rsidRPr="00837E84">
        <w:rPr>
          <w:rFonts w:hint="eastAsia"/>
        </w:rPr>
        <w:t>※欠員数は，入学定員から合格者数及び追検査志願者数を引いて算出すること。</w:t>
      </w:r>
    </w:p>
    <w:p w:rsidR="005A5988" w:rsidRPr="00837E84" w:rsidRDefault="005A5988"/>
    <w:p w:rsidR="005A7F28" w:rsidRPr="00837E84" w:rsidRDefault="00061A13" w:rsidP="005A7F28">
      <w:r w:rsidRPr="00837E84">
        <w:rPr>
          <w:noProof/>
          <w:sz w:val="20"/>
        </w:rPr>
        <mc:AlternateContent>
          <mc:Choice Requires="wps">
            <w:drawing>
              <wp:anchor distT="0" distB="0" distL="114300" distR="114300" simplePos="0" relativeHeight="251715072" behindDoc="0" locked="0" layoutInCell="1" allowOverlap="1">
                <wp:simplePos x="0" y="0"/>
                <wp:positionH relativeFrom="column">
                  <wp:posOffset>2107565</wp:posOffset>
                </wp:positionH>
                <wp:positionV relativeFrom="paragraph">
                  <wp:posOffset>-313055</wp:posOffset>
                </wp:positionV>
                <wp:extent cx="2247900" cy="723900"/>
                <wp:effectExtent l="0" t="0" r="1270" b="3810"/>
                <wp:wrapNone/>
                <wp:docPr id="20"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Default="00471225" w:rsidP="00967F19">
                            <w:pPr>
                              <w:jc w:val="center"/>
                              <w:rPr>
                                <w:b/>
                                <w:bCs/>
                                <w:sz w:val="40"/>
                                <w:szCs w:val="48"/>
                              </w:rPr>
                            </w:pPr>
                            <w:r>
                              <w:rPr>
                                <w:rFonts w:hint="eastAsia"/>
                                <w:b/>
                                <w:bCs/>
                                <w:sz w:val="40"/>
                                <w:szCs w:val="48"/>
                              </w:rPr>
                              <w:t>【記入例</w:t>
                            </w:r>
                            <w:r w:rsidRPr="003A2BE4">
                              <w:rPr>
                                <w:rFonts w:hint="eastAsia"/>
                                <w:b/>
                                <w:bCs/>
                                <w:sz w:val="40"/>
                                <w:szCs w:val="48"/>
                              </w:rPr>
                              <w:t>８</w:t>
                            </w:r>
                            <w:r>
                              <w:rPr>
                                <w:rFonts w:hint="eastAsia"/>
                                <w:b/>
                                <w:bCs/>
                                <w:sz w:val="40"/>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60" type="#_x0000_t202" style="position:absolute;left:0;text-align:left;margin-left:165.95pt;margin-top:-24.65pt;width:177pt;height:5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WQ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" filled="f" stroked="f">
                <v:textbox>
                  <w:txbxContent>
                    <w:p w:rsidR="00471225" w:rsidRDefault="00471225" w:rsidP="00967F19">
                      <w:pPr>
                        <w:jc w:val="center"/>
                        <w:rPr>
                          <w:b/>
                          <w:bCs/>
                          <w:sz w:val="40"/>
                          <w:szCs w:val="48"/>
                        </w:rPr>
                      </w:pPr>
                      <w:r>
                        <w:rPr>
                          <w:rFonts w:hint="eastAsia"/>
                          <w:b/>
                          <w:bCs/>
                          <w:sz w:val="40"/>
                          <w:szCs w:val="48"/>
                        </w:rPr>
                        <w:t>【記入例</w:t>
                      </w:r>
                      <w:r w:rsidRPr="003A2BE4">
                        <w:rPr>
                          <w:rFonts w:hint="eastAsia"/>
                          <w:b/>
                          <w:bCs/>
                          <w:sz w:val="40"/>
                          <w:szCs w:val="48"/>
                        </w:rPr>
                        <w:t>８</w:t>
                      </w:r>
                      <w:r>
                        <w:rPr>
                          <w:rFonts w:hint="eastAsia"/>
                          <w:b/>
                          <w:bCs/>
                          <w:sz w:val="40"/>
                          <w:szCs w:val="48"/>
                        </w:rPr>
                        <w:t>】</w:t>
                      </w:r>
                    </w:p>
                  </w:txbxContent>
                </v:textbox>
              </v:shape>
            </w:pict>
          </mc:Fallback>
        </mc:AlternateContent>
      </w:r>
      <w:r w:rsidRPr="00837E84">
        <w:rPr>
          <w:noProof/>
          <w:sz w:val="20"/>
        </w:rPr>
        <mc:AlternateContent>
          <mc:Choice Requires="wps">
            <w:drawing>
              <wp:anchor distT="0" distB="0" distL="114300" distR="114300" simplePos="0" relativeHeight="251709952" behindDoc="0" locked="0" layoutInCell="1" allowOverlap="1">
                <wp:simplePos x="0" y="0"/>
                <wp:positionH relativeFrom="column">
                  <wp:posOffset>5499735</wp:posOffset>
                </wp:positionH>
                <wp:positionV relativeFrom="paragraph">
                  <wp:posOffset>5715</wp:posOffset>
                </wp:positionV>
                <wp:extent cx="695325" cy="695325"/>
                <wp:effectExtent l="9525" t="10160" r="9525" b="8890"/>
                <wp:wrapNone/>
                <wp:docPr id="19"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7CCC4" id="Oval 380" o:spid="_x0000_s1026" style="position:absolute;left:0;text-align:left;margin-left:433.05pt;margin-top:.45pt;width:54.75pt;height:54.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"/>
            </w:pict>
          </mc:Fallback>
        </mc:AlternateContent>
      </w:r>
      <w:r w:rsidRPr="00837E84">
        <w:rPr>
          <w:noProof/>
          <w:sz w:val="20"/>
        </w:rPr>
        <mc:AlternateContent>
          <mc:Choice Requires="wps">
            <w:drawing>
              <wp:anchor distT="0" distB="0" distL="114300" distR="114300" simplePos="0" relativeHeight="251710976" behindDoc="0" locked="0" layoutInCell="1" allowOverlap="1">
                <wp:simplePos x="0" y="0"/>
                <wp:positionH relativeFrom="column">
                  <wp:posOffset>5471160</wp:posOffset>
                </wp:positionH>
                <wp:positionV relativeFrom="paragraph">
                  <wp:posOffset>-302895</wp:posOffset>
                </wp:positionV>
                <wp:extent cx="742950" cy="314325"/>
                <wp:effectExtent l="0" t="0" r="0" b="3175"/>
                <wp:wrapNone/>
                <wp:docPr id="1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Default="00471225" w:rsidP="005A7F28">
                            <w:pPr>
                              <w:pStyle w:val="ad"/>
                            </w:pPr>
                            <w:r>
                              <w:rPr>
                                <w:rFonts w:hint="eastAsia"/>
                              </w:rPr>
                              <w:t>学校番号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61" type="#_x0000_t202" style="position:absolute;left:0;text-align:left;margin-left:430.8pt;margin-top:-23.85pt;width:58.5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PJ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" filled="f" stroked="f">
                <v:textbox>
                  <w:txbxContent>
                    <w:p w:rsidR="00471225" w:rsidRDefault="00471225" w:rsidP="005A7F28">
                      <w:pPr>
                        <w:pStyle w:val="ad"/>
                      </w:pPr>
                      <w:r>
                        <w:rPr>
                          <w:rFonts w:hint="eastAsia"/>
                        </w:rPr>
                        <w:t>学校番号</w:t>
                      </w:r>
                    </w:p>
                  </w:txbxContent>
                </v:textbox>
              </v:shape>
            </w:pict>
          </mc:Fallback>
        </mc:AlternateContent>
      </w:r>
      <w:r w:rsidR="005A7F28" w:rsidRPr="00837E84">
        <w:rPr>
          <w:rFonts w:hint="eastAsia"/>
        </w:rPr>
        <w:t>（様式11）</w:t>
      </w:r>
    </w:p>
    <w:p w:rsidR="005A7F28" w:rsidRPr="00837E84" w:rsidRDefault="005A7F28" w:rsidP="005A7F28"/>
    <w:p w:rsidR="005A7F28" w:rsidRPr="00837E84" w:rsidRDefault="005A7F28" w:rsidP="005A7F28">
      <w:pPr>
        <w:ind w:firstLineChars="100" w:firstLine="199"/>
      </w:pPr>
      <w:r w:rsidRPr="00837E84">
        <w:rPr>
          <w:rFonts w:hint="eastAsia"/>
        </w:rPr>
        <w:t>公印省略</w:t>
      </w:r>
    </w:p>
    <w:p w:rsidR="005A7F28" w:rsidRPr="00837E84" w:rsidRDefault="005A7F28" w:rsidP="005A7F28"/>
    <w:p w:rsidR="0058671B" w:rsidRPr="00837E84" w:rsidRDefault="0058671B" w:rsidP="0058671B">
      <w:pPr>
        <w:ind w:rightChars="100" w:right="199"/>
        <w:jc w:val="right"/>
        <w:rPr>
          <w:kern w:val="0"/>
        </w:rPr>
      </w:pPr>
      <w:r w:rsidRPr="00837E84">
        <w:rPr>
          <w:rFonts w:hint="eastAsia"/>
          <w:spacing w:val="159"/>
          <w:kern w:val="0"/>
          <w:fitText w:val="1791" w:id="2073289730"/>
        </w:rPr>
        <w:t>文書番</w:t>
      </w:r>
      <w:r w:rsidRPr="00837E84">
        <w:rPr>
          <w:rFonts w:hint="eastAsia"/>
          <w:spacing w:val="-1"/>
          <w:kern w:val="0"/>
          <w:fitText w:val="1791" w:id="2073289730"/>
        </w:rPr>
        <w:t>号</w:t>
      </w:r>
    </w:p>
    <w:p w:rsidR="0058671B" w:rsidRPr="00837E84" w:rsidRDefault="0058671B" w:rsidP="0058671B">
      <w:pPr>
        <w:ind w:rightChars="100" w:right="199"/>
        <w:jc w:val="right"/>
        <w:rPr>
          <w:kern w:val="0"/>
        </w:rPr>
      </w:pPr>
      <w:r w:rsidRPr="00837E84">
        <w:rPr>
          <w:rFonts w:hint="eastAsia"/>
          <w:kern w:val="0"/>
          <w:fitText w:val="1791" w:id="2073289731"/>
        </w:rPr>
        <w:t>令和</w:t>
      </w:r>
      <w:r w:rsidR="00BE16DF" w:rsidRPr="00837E84">
        <w:rPr>
          <w:kern w:val="0"/>
          <w:fitText w:val="1791" w:id="2073289731"/>
        </w:rPr>
        <w:t>3</w:t>
      </w:r>
      <w:r w:rsidRPr="00837E84">
        <w:rPr>
          <w:rFonts w:hint="eastAsia"/>
          <w:kern w:val="0"/>
          <w:fitText w:val="1791" w:id="2073289731"/>
        </w:rPr>
        <w:t>年3月18</w:t>
      </w:r>
      <w:r w:rsidRPr="00837E84">
        <w:rPr>
          <w:rFonts w:hint="eastAsia"/>
          <w:spacing w:val="2"/>
          <w:kern w:val="0"/>
          <w:fitText w:val="1791" w:id="2073289731"/>
        </w:rPr>
        <w:t>日</w:t>
      </w:r>
    </w:p>
    <w:p w:rsidR="005A7F28" w:rsidRPr="00837E84" w:rsidRDefault="005A7F28" w:rsidP="005A7F28">
      <w:pPr>
        <w:ind w:leftChars="3606" w:left="7193"/>
      </w:pPr>
    </w:p>
    <w:p w:rsidR="005A7F28" w:rsidRPr="00837E84" w:rsidRDefault="005A7F28" w:rsidP="005A7F28">
      <w:r w:rsidRPr="00837E84">
        <w:rPr>
          <w:rFonts w:hint="eastAsia"/>
        </w:rPr>
        <w:t xml:space="preserve">　福岡県教育委員会教育長　殿</w:t>
      </w:r>
    </w:p>
    <w:p w:rsidR="005A7F28" w:rsidRPr="00837E84" w:rsidRDefault="005A7F28" w:rsidP="005A7F28"/>
    <w:p w:rsidR="005A7F28" w:rsidRPr="00837E84" w:rsidRDefault="005A7F28" w:rsidP="005A7F28">
      <w:r w:rsidRPr="00837E84">
        <w:rPr>
          <w:rFonts w:hint="eastAsia"/>
        </w:rPr>
        <w:t xml:space="preserve">                                               　 福岡県立　　　　　　高等学校長</w:t>
      </w:r>
    </w:p>
    <w:p w:rsidR="005A7F28" w:rsidRPr="00837E84" w:rsidRDefault="005A7F28" w:rsidP="005A7F28">
      <w:pPr>
        <w:ind w:firstLineChars="2248" w:firstLine="4484"/>
      </w:pPr>
    </w:p>
    <w:p w:rsidR="005A7F28" w:rsidRPr="00837E84" w:rsidRDefault="005A7F28" w:rsidP="005A7F28">
      <w:pPr>
        <w:jc w:val="center"/>
        <w:rPr>
          <w:sz w:val="24"/>
        </w:rPr>
      </w:pPr>
      <w:r w:rsidRPr="00837E84">
        <w:rPr>
          <w:rFonts w:hint="eastAsia"/>
          <w:sz w:val="24"/>
        </w:rPr>
        <w:t>補充募集に係る欠員状況等報告書</w:t>
      </w:r>
    </w:p>
    <w:p w:rsidR="005A7F28" w:rsidRPr="00837E84" w:rsidRDefault="005A7F28" w:rsidP="005A7F28"/>
    <w:p w:rsidR="005A7F28" w:rsidRPr="00837E84" w:rsidRDefault="005A7F28" w:rsidP="005A7F28">
      <w:r w:rsidRPr="00837E84">
        <w:rPr>
          <w:rFonts w:hint="eastAsia"/>
        </w:rPr>
        <w:t xml:space="preserve">　このことについて，下記のとおり欠員を生じ, 補充募集を行う必要があるので報告します。</w:t>
      </w:r>
    </w:p>
    <w:p w:rsidR="005A7F28" w:rsidRPr="00837E84" w:rsidRDefault="005A7F28" w:rsidP="005A7F28"/>
    <w:p w:rsidR="005A7F28" w:rsidRPr="00837E84" w:rsidRDefault="00061A13" w:rsidP="005A7F28">
      <w:pPr>
        <w:pStyle w:val="ad"/>
      </w:pPr>
      <w:r w:rsidRPr="00837E84">
        <w:rPr>
          <w:noProof/>
        </w:rPr>
        <mc:AlternateContent>
          <mc:Choice Requires="wps">
            <w:drawing>
              <wp:anchor distT="0" distB="0" distL="114300" distR="114300" simplePos="0" relativeHeight="251728384" behindDoc="0" locked="0" layoutInCell="1" allowOverlap="1">
                <wp:simplePos x="0" y="0"/>
                <wp:positionH relativeFrom="column">
                  <wp:posOffset>546735</wp:posOffset>
                </wp:positionH>
                <wp:positionV relativeFrom="paragraph">
                  <wp:posOffset>33655</wp:posOffset>
                </wp:positionV>
                <wp:extent cx="2095500" cy="247650"/>
                <wp:effectExtent l="247650" t="9525" r="9525" b="752475"/>
                <wp:wrapNone/>
                <wp:docPr id="17"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247650"/>
                        </a:xfrm>
                        <a:prstGeom prst="borderCallout1">
                          <a:avLst>
                            <a:gd name="adj1" fmla="val 46153"/>
                            <a:gd name="adj2" fmla="val -3634"/>
                            <a:gd name="adj3" fmla="val 400000"/>
                            <a:gd name="adj4" fmla="val -11366"/>
                          </a:avLst>
                        </a:prstGeom>
                        <a:solidFill>
                          <a:srgbClr val="FFFFFF"/>
                        </a:solidFill>
                        <a:ln w="9525">
                          <a:solidFill>
                            <a:srgbClr val="000000"/>
                          </a:solidFill>
                          <a:miter lim="800000"/>
                          <a:headEnd/>
                          <a:tailEnd/>
                        </a:ln>
                      </wps:spPr>
                      <wps:txbx>
                        <w:txbxContent>
                          <w:p w:rsidR="00471225" w:rsidRPr="00B50302" w:rsidRDefault="00471225">
                            <w:r w:rsidRPr="00B50302">
                              <w:rPr>
                                <w:rFonts w:hint="eastAsia"/>
                              </w:rPr>
                              <w:t>・大学科について記入すること。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02" o:spid="_x0000_s1062" type="#_x0000_t47" style="position:absolute;left:0;text-align:left;margin-left:43.05pt;margin-top:2.65pt;width:165pt;height:1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" adj="-2455,86400,-785,9969">
                <v:textbox inset="5.85pt,.7pt,5.85pt,.7pt">
                  <w:txbxContent>
                    <w:p w:rsidR="00471225" w:rsidRPr="00B50302" w:rsidRDefault="00471225">
                      <w:r w:rsidRPr="00B50302">
                        <w:rPr>
                          <w:rFonts w:hint="eastAsia"/>
                        </w:rPr>
                        <w:t>・大学科について記入すること。</w:t>
                      </w:r>
                    </w:p>
                  </w:txbxContent>
                </v:textbox>
                <o:callout v:ext="edit" minusy="t"/>
              </v:shape>
            </w:pict>
          </mc:Fallback>
        </mc:AlternateContent>
      </w:r>
      <w:r w:rsidR="005A7F28" w:rsidRPr="00837E84">
        <w:rPr>
          <w:rFonts w:hint="eastAsia"/>
        </w:rPr>
        <w:t>記</w:t>
      </w:r>
    </w:p>
    <w:p w:rsidR="0042754E" w:rsidRPr="00837E84" w:rsidRDefault="0042754E" w:rsidP="0042754E"/>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1204"/>
        <w:gridCol w:w="1204"/>
        <w:gridCol w:w="1203"/>
        <w:gridCol w:w="1170"/>
        <w:gridCol w:w="1203"/>
        <w:gridCol w:w="1203"/>
        <w:gridCol w:w="1204"/>
      </w:tblGrid>
      <w:tr w:rsidR="00837E84" w:rsidRPr="00837E84" w:rsidTr="00F66464">
        <w:trPr>
          <w:trHeight w:val="600"/>
        </w:trPr>
        <w:tc>
          <w:tcPr>
            <w:tcW w:w="1374" w:type="dxa"/>
            <w:tcBorders>
              <w:top w:val="single" w:sz="12" w:space="0" w:color="auto"/>
              <w:left w:val="single" w:sz="12" w:space="0" w:color="auto"/>
            </w:tcBorders>
            <w:vAlign w:val="center"/>
          </w:tcPr>
          <w:p w:rsidR="00F66464" w:rsidRPr="00837E84" w:rsidRDefault="00F66464" w:rsidP="0042754E">
            <w:pPr>
              <w:jc w:val="center"/>
            </w:pPr>
            <w:r w:rsidRPr="00837E84">
              <w:rPr>
                <w:rFonts w:hint="eastAsia"/>
              </w:rPr>
              <w:t>学科・コース・系　名</w:t>
            </w:r>
          </w:p>
        </w:tc>
        <w:tc>
          <w:tcPr>
            <w:tcW w:w="1204" w:type="dxa"/>
            <w:tcBorders>
              <w:top w:val="single" w:sz="12" w:space="0" w:color="auto"/>
            </w:tcBorders>
            <w:vAlign w:val="center"/>
          </w:tcPr>
          <w:p w:rsidR="00F66464" w:rsidRPr="00837E84" w:rsidRDefault="00F66464" w:rsidP="0042754E">
            <w:pPr>
              <w:jc w:val="center"/>
            </w:pPr>
            <w:r w:rsidRPr="00837E84">
              <w:rPr>
                <w:rFonts w:hint="eastAsia"/>
              </w:rPr>
              <w:t>入 学 定 員</w:t>
            </w:r>
          </w:p>
        </w:tc>
        <w:tc>
          <w:tcPr>
            <w:tcW w:w="1204" w:type="dxa"/>
            <w:tcBorders>
              <w:top w:val="single" w:sz="12" w:space="0" w:color="auto"/>
            </w:tcBorders>
            <w:vAlign w:val="center"/>
          </w:tcPr>
          <w:p w:rsidR="00F66464" w:rsidRPr="00837E84" w:rsidRDefault="00F66464" w:rsidP="0042754E">
            <w:pPr>
              <w:jc w:val="center"/>
            </w:pPr>
            <w:r w:rsidRPr="00837E84">
              <w:rPr>
                <w:rFonts w:hint="eastAsia"/>
              </w:rPr>
              <w:t>志 願 者 数</w:t>
            </w:r>
          </w:p>
        </w:tc>
        <w:tc>
          <w:tcPr>
            <w:tcW w:w="1203" w:type="dxa"/>
            <w:tcBorders>
              <w:top w:val="single" w:sz="12" w:space="0" w:color="auto"/>
              <w:right w:val="single" w:sz="4" w:space="0" w:color="auto"/>
            </w:tcBorders>
            <w:vAlign w:val="center"/>
          </w:tcPr>
          <w:p w:rsidR="00F66464" w:rsidRPr="00837E84" w:rsidRDefault="00F66464" w:rsidP="0042754E">
            <w:pPr>
              <w:jc w:val="center"/>
            </w:pPr>
            <w:r w:rsidRPr="00837E84">
              <w:rPr>
                <w:rFonts w:hint="eastAsia"/>
              </w:rPr>
              <w:t>合 格 者 数</w:t>
            </w:r>
          </w:p>
        </w:tc>
        <w:tc>
          <w:tcPr>
            <w:tcW w:w="1170" w:type="dxa"/>
            <w:tcBorders>
              <w:top w:val="single" w:sz="12" w:space="0" w:color="auto"/>
              <w:right w:val="single" w:sz="4" w:space="0" w:color="auto"/>
            </w:tcBorders>
            <w:vAlign w:val="center"/>
          </w:tcPr>
          <w:p w:rsidR="00F66464" w:rsidRPr="00837E84" w:rsidRDefault="00F66464" w:rsidP="00F66464">
            <w:pPr>
              <w:jc w:val="center"/>
            </w:pPr>
            <w:r w:rsidRPr="00837E84">
              <w:rPr>
                <w:rFonts w:hint="eastAsia"/>
              </w:rPr>
              <w:t>追検査</w:t>
            </w:r>
          </w:p>
          <w:p w:rsidR="00F66464" w:rsidRPr="00837E84" w:rsidRDefault="00F66464" w:rsidP="00F66464">
            <w:pPr>
              <w:jc w:val="center"/>
            </w:pPr>
            <w:r w:rsidRPr="00837E84">
              <w:rPr>
                <w:rFonts w:hint="eastAsia"/>
              </w:rPr>
              <w:t>志願者数</w:t>
            </w:r>
          </w:p>
        </w:tc>
        <w:tc>
          <w:tcPr>
            <w:tcW w:w="1203" w:type="dxa"/>
            <w:tcBorders>
              <w:top w:val="single" w:sz="12" w:space="0" w:color="auto"/>
              <w:left w:val="single" w:sz="4" w:space="0" w:color="auto"/>
            </w:tcBorders>
            <w:vAlign w:val="center"/>
          </w:tcPr>
          <w:p w:rsidR="00F66464" w:rsidRPr="00837E84" w:rsidRDefault="00F66464" w:rsidP="0042754E">
            <w:pPr>
              <w:jc w:val="center"/>
            </w:pPr>
            <w:r w:rsidRPr="00837E84">
              <w:rPr>
                <w:rFonts w:hint="eastAsia"/>
              </w:rPr>
              <w:t>欠　員　数</w:t>
            </w:r>
          </w:p>
        </w:tc>
        <w:tc>
          <w:tcPr>
            <w:tcW w:w="1203" w:type="dxa"/>
            <w:tcBorders>
              <w:top w:val="single" w:sz="12" w:space="0" w:color="auto"/>
              <w:right w:val="single" w:sz="4" w:space="0" w:color="auto"/>
            </w:tcBorders>
            <w:vAlign w:val="center"/>
          </w:tcPr>
          <w:p w:rsidR="00F66464" w:rsidRPr="00837E84" w:rsidRDefault="00F66464" w:rsidP="0042754E">
            <w:pPr>
              <w:jc w:val="center"/>
            </w:pPr>
            <w:r w:rsidRPr="00837E84">
              <w:rPr>
                <w:rFonts w:hint="eastAsia"/>
              </w:rPr>
              <w:t>補充募集に</w:t>
            </w:r>
          </w:p>
          <w:p w:rsidR="00F66464" w:rsidRPr="00837E84" w:rsidRDefault="00F66464" w:rsidP="0042754E">
            <w:pPr>
              <w:jc w:val="center"/>
            </w:pPr>
            <w:r w:rsidRPr="00837E84">
              <w:rPr>
                <w:rFonts w:hint="eastAsia"/>
              </w:rPr>
              <w:t>おける作文</w:t>
            </w:r>
          </w:p>
          <w:p w:rsidR="00F66464" w:rsidRPr="00837E84" w:rsidRDefault="00F66464" w:rsidP="0042754E">
            <w:pPr>
              <w:jc w:val="center"/>
            </w:pPr>
            <w:r w:rsidRPr="00837E84">
              <w:rPr>
                <w:rFonts w:hint="eastAsia"/>
              </w:rPr>
              <w:t>実施の有無</w:t>
            </w:r>
          </w:p>
        </w:tc>
        <w:tc>
          <w:tcPr>
            <w:tcW w:w="1204" w:type="dxa"/>
            <w:tcBorders>
              <w:top w:val="single" w:sz="12" w:space="0" w:color="auto"/>
              <w:left w:val="single" w:sz="4" w:space="0" w:color="auto"/>
              <w:right w:val="single" w:sz="12" w:space="0" w:color="auto"/>
            </w:tcBorders>
            <w:vAlign w:val="center"/>
          </w:tcPr>
          <w:p w:rsidR="00F66464" w:rsidRPr="00837E84" w:rsidRDefault="00F66464" w:rsidP="0042754E">
            <w:pPr>
              <w:jc w:val="center"/>
            </w:pPr>
            <w:r w:rsidRPr="00837E84">
              <w:rPr>
                <w:rFonts w:hint="eastAsia"/>
              </w:rPr>
              <w:t>備　　考</w:t>
            </w:r>
          </w:p>
        </w:tc>
      </w:tr>
      <w:tr w:rsidR="00837E84" w:rsidRPr="00837E84" w:rsidTr="00F66464">
        <w:trPr>
          <w:trHeight w:val="567"/>
        </w:trPr>
        <w:tc>
          <w:tcPr>
            <w:tcW w:w="1374" w:type="dxa"/>
            <w:tcBorders>
              <w:left w:val="single" w:sz="12" w:space="0" w:color="auto"/>
            </w:tcBorders>
            <w:vAlign w:val="center"/>
          </w:tcPr>
          <w:p w:rsidR="00F66464" w:rsidRPr="00837E84" w:rsidRDefault="00F66464" w:rsidP="0039466B">
            <w:pPr>
              <w:jc w:val="center"/>
            </w:pPr>
            <w:r w:rsidRPr="00837E84">
              <w:rPr>
                <w:rFonts w:hint="eastAsia"/>
              </w:rPr>
              <w:t>工　業　科</w:t>
            </w:r>
          </w:p>
        </w:tc>
        <w:tc>
          <w:tcPr>
            <w:tcW w:w="1204" w:type="dxa"/>
            <w:vAlign w:val="center"/>
          </w:tcPr>
          <w:p w:rsidR="00F66464" w:rsidRPr="00837E84" w:rsidRDefault="00F66464" w:rsidP="0039466B">
            <w:pPr>
              <w:jc w:val="center"/>
            </w:pPr>
            <w:r w:rsidRPr="00837E84">
              <w:rPr>
                <w:rFonts w:hint="eastAsia"/>
              </w:rPr>
              <w:t>１６０</w:t>
            </w:r>
          </w:p>
        </w:tc>
        <w:tc>
          <w:tcPr>
            <w:tcW w:w="1204" w:type="dxa"/>
            <w:vAlign w:val="center"/>
          </w:tcPr>
          <w:p w:rsidR="00F66464" w:rsidRPr="00837E84" w:rsidRDefault="00F66464" w:rsidP="0097297E">
            <w:pPr>
              <w:jc w:val="center"/>
            </w:pPr>
            <w:r w:rsidRPr="00837E84">
              <w:rPr>
                <w:rFonts w:hint="eastAsia"/>
              </w:rPr>
              <w:t>１５０</w:t>
            </w:r>
          </w:p>
        </w:tc>
        <w:tc>
          <w:tcPr>
            <w:tcW w:w="1203" w:type="dxa"/>
            <w:tcBorders>
              <w:right w:val="single" w:sz="4" w:space="0" w:color="auto"/>
            </w:tcBorders>
            <w:vAlign w:val="center"/>
          </w:tcPr>
          <w:p w:rsidR="00F66464" w:rsidRPr="00837E84" w:rsidRDefault="00F66464" w:rsidP="003305E0">
            <w:pPr>
              <w:jc w:val="center"/>
            </w:pPr>
            <w:r w:rsidRPr="00837E84">
              <w:rPr>
                <w:rFonts w:hint="eastAsia"/>
              </w:rPr>
              <w:t>１４２</w:t>
            </w:r>
          </w:p>
        </w:tc>
        <w:tc>
          <w:tcPr>
            <w:tcW w:w="1170" w:type="dxa"/>
            <w:tcBorders>
              <w:right w:val="single" w:sz="4" w:space="0" w:color="auto"/>
            </w:tcBorders>
            <w:vAlign w:val="center"/>
          </w:tcPr>
          <w:p w:rsidR="00F66464" w:rsidRPr="00837E84" w:rsidRDefault="00F66464" w:rsidP="00F66464">
            <w:pPr>
              <w:pStyle w:val="a8"/>
              <w:tabs>
                <w:tab w:val="clear" w:pos="4252"/>
                <w:tab w:val="clear" w:pos="8504"/>
              </w:tabs>
              <w:snapToGrid/>
              <w:jc w:val="center"/>
            </w:pPr>
            <w:r w:rsidRPr="00837E84">
              <w:rPr>
                <w:rFonts w:hint="eastAsia"/>
              </w:rPr>
              <w:t>１</w:t>
            </w:r>
          </w:p>
        </w:tc>
        <w:tc>
          <w:tcPr>
            <w:tcW w:w="1203" w:type="dxa"/>
            <w:tcBorders>
              <w:left w:val="single" w:sz="4" w:space="0" w:color="auto"/>
            </w:tcBorders>
            <w:vAlign w:val="center"/>
          </w:tcPr>
          <w:p w:rsidR="00F66464" w:rsidRPr="00837E84" w:rsidRDefault="00F66464" w:rsidP="0039466B">
            <w:pPr>
              <w:pStyle w:val="a8"/>
              <w:tabs>
                <w:tab w:val="clear" w:pos="4252"/>
                <w:tab w:val="clear" w:pos="8504"/>
              </w:tabs>
              <w:snapToGrid/>
              <w:jc w:val="center"/>
            </w:pPr>
            <w:r w:rsidRPr="00837E84">
              <w:rPr>
                <w:rFonts w:hint="eastAsia"/>
              </w:rPr>
              <w:t>１７</w:t>
            </w:r>
          </w:p>
        </w:tc>
        <w:tc>
          <w:tcPr>
            <w:tcW w:w="1203" w:type="dxa"/>
            <w:tcBorders>
              <w:right w:val="single" w:sz="4" w:space="0" w:color="auto"/>
            </w:tcBorders>
            <w:vAlign w:val="center"/>
          </w:tcPr>
          <w:p w:rsidR="00F66464" w:rsidRPr="00837E84" w:rsidRDefault="00F66464" w:rsidP="0042754E">
            <w:pPr>
              <w:jc w:val="center"/>
            </w:pPr>
          </w:p>
        </w:tc>
        <w:tc>
          <w:tcPr>
            <w:tcW w:w="1204" w:type="dxa"/>
            <w:tcBorders>
              <w:left w:val="single" w:sz="4" w:space="0" w:color="auto"/>
              <w:right w:val="single" w:sz="12" w:space="0" w:color="auto"/>
            </w:tcBorders>
            <w:vAlign w:val="center"/>
          </w:tcPr>
          <w:p w:rsidR="00F66464" w:rsidRPr="00837E84" w:rsidRDefault="00F66464" w:rsidP="0042754E">
            <w:pPr>
              <w:jc w:val="center"/>
            </w:pPr>
          </w:p>
        </w:tc>
      </w:tr>
      <w:tr w:rsidR="00837E84" w:rsidRPr="00837E84" w:rsidTr="00F66464">
        <w:trPr>
          <w:trHeight w:val="567"/>
        </w:trPr>
        <w:tc>
          <w:tcPr>
            <w:tcW w:w="1374" w:type="dxa"/>
            <w:tcBorders>
              <w:left w:val="single" w:sz="12" w:space="0" w:color="auto"/>
            </w:tcBorders>
            <w:vAlign w:val="center"/>
          </w:tcPr>
          <w:p w:rsidR="00F66464" w:rsidRPr="00837E84" w:rsidRDefault="00F66464" w:rsidP="0039466B">
            <w:pPr>
              <w:jc w:val="center"/>
            </w:pPr>
            <w:r w:rsidRPr="00837E84">
              <w:rPr>
                <w:rFonts w:hint="eastAsia"/>
              </w:rPr>
              <w:t>（内訳）</w:t>
            </w:r>
          </w:p>
        </w:tc>
        <w:tc>
          <w:tcPr>
            <w:tcW w:w="1204" w:type="dxa"/>
            <w:vAlign w:val="center"/>
          </w:tcPr>
          <w:p w:rsidR="00F66464" w:rsidRPr="00837E84" w:rsidRDefault="00F66464" w:rsidP="0039466B">
            <w:pPr>
              <w:jc w:val="center"/>
            </w:pPr>
          </w:p>
        </w:tc>
        <w:tc>
          <w:tcPr>
            <w:tcW w:w="1204" w:type="dxa"/>
            <w:vAlign w:val="center"/>
          </w:tcPr>
          <w:p w:rsidR="00F66464" w:rsidRPr="00837E84" w:rsidRDefault="00F66464" w:rsidP="0039466B">
            <w:pPr>
              <w:jc w:val="center"/>
            </w:pPr>
          </w:p>
        </w:tc>
        <w:tc>
          <w:tcPr>
            <w:tcW w:w="1203" w:type="dxa"/>
            <w:tcBorders>
              <w:right w:val="single" w:sz="4" w:space="0" w:color="auto"/>
            </w:tcBorders>
            <w:vAlign w:val="center"/>
          </w:tcPr>
          <w:p w:rsidR="00F66464" w:rsidRPr="00837E84" w:rsidRDefault="00F66464" w:rsidP="0039466B">
            <w:pPr>
              <w:jc w:val="center"/>
            </w:pPr>
          </w:p>
        </w:tc>
        <w:tc>
          <w:tcPr>
            <w:tcW w:w="1170" w:type="dxa"/>
            <w:tcBorders>
              <w:right w:val="single" w:sz="4" w:space="0" w:color="auto"/>
            </w:tcBorders>
          </w:tcPr>
          <w:p w:rsidR="00F66464" w:rsidRPr="00837E84" w:rsidRDefault="00F66464" w:rsidP="0039466B">
            <w:pPr>
              <w:jc w:val="center"/>
            </w:pPr>
          </w:p>
        </w:tc>
        <w:tc>
          <w:tcPr>
            <w:tcW w:w="1203" w:type="dxa"/>
            <w:tcBorders>
              <w:left w:val="single" w:sz="4" w:space="0" w:color="auto"/>
            </w:tcBorders>
            <w:vAlign w:val="center"/>
          </w:tcPr>
          <w:p w:rsidR="00F66464" w:rsidRPr="00837E84" w:rsidRDefault="00F66464" w:rsidP="0039466B">
            <w:pPr>
              <w:jc w:val="center"/>
            </w:pPr>
          </w:p>
        </w:tc>
        <w:tc>
          <w:tcPr>
            <w:tcW w:w="1203" w:type="dxa"/>
            <w:tcBorders>
              <w:right w:val="single" w:sz="4" w:space="0" w:color="auto"/>
            </w:tcBorders>
            <w:vAlign w:val="center"/>
          </w:tcPr>
          <w:p w:rsidR="00F66464" w:rsidRPr="00837E84" w:rsidRDefault="00F66464" w:rsidP="0042754E">
            <w:pPr>
              <w:jc w:val="center"/>
            </w:pPr>
          </w:p>
        </w:tc>
        <w:tc>
          <w:tcPr>
            <w:tcW w:w="1204" w:type="dxa"/>
            <w:tcBorders>
              <w:left w:val="single" w:sz="4" w:space="0" w:color="auto"/>
              <w:right w:val="single" w:sz="12" w:space="0" w:color="auto"/>
            </w:tcBorders>
            <w:vAlign w:val="center"/>
          </w:tcPr>
          <w:p w:rsidR="00F66464" w:rsidRPr="00837E84" w:rsidRDefault="00F66464" w:rsidP="0042754E">
            <w:pPr>
              <w:jc w:val="center"/>
            </w:pPr>
          </w:p>
        </w:tc>
      </w:tr>
      <w:tr w:rsidR="00837E84" w:rsidRPr="00837E84" w:rsidTr="00F66464">
        <w:trPr>
          <w:cantSplit/>
          <w:trHeight w:val="567"/>
        </w:trPr>
        <w:tc>
          <w:tcPr>
            <w:tcW w:w="1374" w:type="dxa"/>
            <w:tcBorders>
              <w:left w:val="single" w:sz="12" w:space="0" w:color="auto"/>
            </w:tcBorders>
            <w:vAlign w:val="center"/>
          </w:tcPr>
          <w:p w:rsidR="00F66464" w:rsidRPr="00837E84" w:rsidRDefault="00F66464" w:rsidP="0039466B">
            <w:pPr>
              <w:jc w:val="center"/>
            </w:pPr>
            <w:r w:rsidRPr="00837E84">
              <w:rPr>
                <w:rFonts w:hint="eastAsia"/>
              </w:rPr>
              <w:t>機械科</w:t>
            </w:r>
          </w:p>
          <w:p w:rsidR="00F66464" w:rsidRPr="00837E84" w:rsidRDefault="00F66464" w:rsidP="0039466B">
            <w:pPr>
              <w:jc w:val="center"/>
            </w:pPr>
            <w:r w:rsidRPr="00837E84">
              <w:rPr>
                <w:rFonts w:hint="eastAsia"/>
              </w:rPr>
              <w:t>（ｺｰｽ除く）</w:t>
            </w:r>
          </w:p>
        </w:tc>
        <w:tc>
          <w:tcPr>
            <w:tcW w:w="1204" w:type="dxa"/>
            <w:vAlign w:val="center"/>
          </w:tcPr>
          <w:p w:rsidR="00F66464" w:rsidRPr="00837E84" w:rsidRDefault="00F66464" w:rsidP="0039466B">
            <w:pPr>
              <w:jc w:val="center"/>
            </w:pPr>
            <w:r w:rsidRPr="00837E84">
              <w:rPr>
                <w:rFonts w:hint="eastAsia"/>
              </w:rPr>
              <w:t>４０</w:t>
            </w:r>
          </w:p>
        </w:tc>
        <w:tc>
          <w:tcPr>
            <w:tcW w:w="1204" w:type="dxa"/>
            <w:vAlign w:val="center"/>
          </w:tcPr>
          <w:p w:rsidR="00F66464" w:rsidRPr="00837E84" w:rsidRDefault="00F66464" w:rsidP="0039466B">
            <w:pPr>
              <w:jc w:val="center"/>
            </w:pPr>
            <w:r w:rsidRPr="00837E84">
              <w:rPr>
                <w:rFonts w:hint="eastAsia"/>
              </w:rPr>
              <w:t>４５</w:t>
            </w:r>
          </w:p>
        </w:tc>
        <w:tc>
          <w:tcPr>
            <w:tcW w:w="1203" w:type="dxa"/>
            <w:tcBorders>
              <w:right w:val="single" w:sz="4" w:space="0" w:color="auto"/>
            </w:tcBorders>
            <w:vAlign w:val="center"/>
          </w:tcPr>
          <w:p w:rsidR="00F66464" w:rsidRPr="00837E84" w:rsidRDefault="00F66464" w:rsidP="0039466B">
            <w:pPr>
              <w:jc w:val="center"/>
            </w:pPr>
            <w:r w:rsidRPr="00837E84">
              <w:rPr>
                <w:rFonts w:hint="eastAsia"/>
              </w:rPr>
              <w:t>４０</w:t>
            </w:r>
          </w:p>
        </w:tc>
        <w:tc>
          <w:tcPr>
            <w:tcW w:w="1170" w:type="dxa"/>
            <w:tcBorders>
              <w:right w:val="single" w:sz="4" w:space="0" w:color="auto"/>
            </w:tcBorders>
            <w:vAlign w:val="center"/>
          </w:tcPr>
          <w:p w:rsidR="00F66464" w:rsidRPr="00837E84" w:rsidRDefault="00F66464" w:rsidP="00F66464">
            <w:pPr>
              <w:jc w:val="center"/>
            </w:pPr>
            <w:r w:rsidRPr="00837E84">
              <w:rPr>
                <w:rFonts w:hint="eastAsia"/>
              </w:rPr>
              <w:t>０</w:t>
            </w:r>
          </w:p>
        </w:tc>
        <w:tc>
          <w:tcPr>
            <w:tcW w:w="1203" w:type="dxa"/>
            <w:tcBorders>
              <w:left w:val="single" w:sz="4" w:space="0" w:color="auto"/>
            </w:tcBorders>
            <w:vAlign w:val="center"/>
          </w:tcPr>
          <w:p w:rsidR="00F66464" w:rsidRPr="00837E84" w:rsidRDefault="00F66464" w:rsidP="0039466B">
            <w:pPr>
              <w:jc w:val="center"/>
            </w:pPr>
            <w:r w:rsidRPr="00837E84">
              <w:rPr>
                <w:rFonts w:hint="eastAsia"/>
              </w:rPr>
              <w:t>０</w:t>
            </w:r>
          </w:p>
        </w:tc>
        <w:tc>
          <w:tcPr>
            <w:tcW w:w="1203" w:type="dxa"/>
            <w:tcBorders>
              <w:bottom w:val="single" w:sz="4" w:space="0" w:color="auto"/>
              <w:right w:val="single" w:sz="4" w:space="0" w:color="auto"/>
              <w:tr2bl w:val="single" w:sz="4" w:space="0" w:color="auto"/>
            </w:tcBorders>
            <w:vAlign w:val="center"/>
          </w:tcPr>
          <w:p w:rsidR="00F66464" w:rsidRPr="00837E84" w:rsidRDefault="00F66464" w:rsidP="0042754E">
            <w:pPr>
              <w:jc w:val="center"/>
            </w:pPr>
          </w:p>
        </w:tc>
        <w:tc>
          <w:tcPr>
            <w:tcW w:w="1204" w:type="dxa"/>
            <w:tcBorders>
              <w:left w:val="single" w:sz="4" w:space="0" w:color="auto"/>
              <w:right w:val="single" w:sz="12" w:space="0" w:color="auto"/>
            </w:tcBorders>
            <w:vAlign w:val="center"/>
          </w:tcPr>
          <w:p w:rsidR="00F66464" w:rsidRPr="00837E84" w:rsidRDefault="00F66464" w:rsidP="0042754E">
            <w:pPr>
              <w:jc w:val="center"/>
              <w:rPr>
                <w:sz w:val="20"/>
              </w:rPr>
            </w:pPr>
            <w:r w:rsidRPr="00837E84">
              <w:rPr>
                <w:rFonts w:hint="eastAsia"/>
                <w:sz w:val="20"/>
              </w:rPr>
              <w:t>補充募集なし</w:t>
            </w:r>
          </w:p>
        </w:tc>
      </w:tr>
      <w:tr w:rsidR="00837E84" w:rsidRPr="00837E84" w:rsidTr="00F66464">
        <w:trPr>
          <w:cantSplit/>
          <w:trHeight w:val="567"/>
        </w:trPr>
        <w:tc>
          <w:tcPr>
            <w:tcW w:w="1374" w:type="dxa"/>
            <w:tcBorders>
              <w:left w:val="single" w:sz="12" w:space="0" w:color="auto"/>
            </w:tcBorders>
            <w:vAlign w:val="center"/>
          </w:tcPr>
          <w:p w:rsidR="00F66464" w:rsidRPr="00837E84" w:rsidRDefault="00F66464" w:rsidP="0039466B">
            <w:pPr>
              <w:jc w:val="center"/>
            </w:pPr>
            <w:r w:rsidRPr="00837E84">
              <w:rPr>
                <w:rFonts w:hint="eastAsia"/>
              </w:rPr>
              <w:t>機械科</w:t>
            </w:r>
          </w:p>
          <w:p w:rsidR="00F66464" w:rsidRPr="00837E84" w:rsidRDefault="00F66464" w:rsidP="0039466B">
            <w:pPr>
              <w:jc w:val="center"/>
            </w:pPr>
            <w:r w:rsidRPr="00837E84">
              <w:rPr>
                <w:rFonts w:hint="eastAsia"/>
              </w:rPr>
              <w:t>（ﾛﾎﾞｯﾄｺｰｽ）</w:t>
            </w:r>
          </w:p>
        </w:tc>
        <w:tc>
          <w:tcPr>
            <w:tcW w:w="1204" w:type="dxa"/>
            <w:vAlign w:val="center"/>
          </w:tcPr>
          <w:p w:rsidR="00F66464" w:rsidRPr="00837E84" w:rsidRDefault="00F66464" w:rsidP="0039466B">
            <w:pPr>
              <w:jc w:val="center"/>
            </w:pPr>
            <w:r w:rsidRPr="00837E84">
              <w:rPr>
                <w:rFonts w:hint="eastAsia"/>
              </w:rPr>
              <w:t>４０</w:t>
            </w:r>
          </w:p>
        </w:tc>
        <w:tc>
          <w:tcPr>
            <w:tcW w:w="1204" w:type="dxa"/>
            <w:vAlign w:val="center"/>
          </w:tcPr>
          <w:p w:rsidR="00F66464" w:rsidRPr="00837E84" w:rsidRDefault="00F66464" w:rsidP="0039466B">
            <w:pPr>
              <w:jc w:val="center"/>
            </w:pPr>
            <w:r w:rsidRPr="00837E84">
              <w:rPr>
                <w:rFonts w:hint="eastAsia"/>
              </w:rPr>
              <w:t>３２</w:t>
            </w:r>
          </w:p>
        </w:tc>
        <w:tc>
          <w:tcPr>
            <w:tcW w:w="1203" w:type="dxa"/>
            <w:tcBorders>
              <w:right w:val="single" w:sz="4" w:space="0" w:color="auto"/>
            </w:tcBorders>
            <w:vAlign w:val="center"/>
          </w:tcPr>
          <w:p w:rsidR="00F66464" w:rsidRPr="00837E84" w:rsidRDefault="00F66464" w:rsidP="0039466B">
            <w:pPr>
              <w:jc w:val="center"/>
            </w:pPr>
            <w:r w:rsidRPr="00837E84">
              <w:rPr>
                <w:rFonts w:hint="eastAsia"/>
              </w:rPr>
              <w:t>３１</w:t>
            </w:r>
          </w:p>
        </w:tc>
        <w:tc>
          <w:tcPr>
            <w:tcW w:w="1170" w:type="dxa"/>
            <w:tcBorders>
              <w:right w:val="single" w:sz="4" w:space="0" w:color="auto"/>
            </w:tcBorders>
            <w:vAlign w:val="center"/>
          </w:tcPr>
          <w:p w:rsidR="00F66464" w:rsidRPr="00837E84" w:rsidRDefault="00F66464" w:rsidP="00F66464">
            <w:pPr>
              <w:jc w:val="center"/>
            </w:pPr>
            <w:r w:rsidRPr="00837E84">
              <w:rPr>
                <w:rFonts w:hint="eastAsia"/>
              </w:rPr>
              <w:t>１</w:t>
            </w:r>
          </w:p>
        </w:tc>
        <w:tc>
          <w:tcPr>
            <w:tcW w:w="1203" w:type="dxa"/>
            <w:tcBorders>
              <w:left w:val="single" w:sz="4" w:space="0" w:color="auto"/>
            </w:tcBorders>
            <w:vAlign w:val="center"/>
          </w:tcPr>
          <w:p w:rsidR="00F66464" w:rsidRPr="00837E84" w:rsidRDefault="00F66464" w:rsidP="0039466B">
            <w:pPr>
              <w:jc w:val="center"/>
            </w:pPr>
            <w:r w:rsidRPr="00837E84">
              <w:rPr>
                <w:rFonts w:hint="eastAsia"/>
              </w:rPr>
              <w:t>８</w:t>
            </w:r>
          </w:p>
        </w:tc>
        <w:tc>
          <w:tcPr>
            <w:tcW w:w="1203" w:type="dxa"/>
            <w:tcBorders>
              <w:right w:val="single" w:sz="4" w:space="0" w:color="auto"/>
              <w:tr2bl w:val="nil"/>
            </w:tcBorders>
            <w:vAlign w:val="center"/>
          </w:tcPr>
          <w:p w:rsidR="00F66464" w:rsidRPr="00837E84" w:rsidRDefault="00F66464" w:rsidP="0042754E">
            <w:pPr>
              <w:jc w:val="center"/>
            </w:pPr>
            <w:r w:rsidRPr="00837E84">
              <w:rPr>
                <w:rFonts w:hint="eastAsia"/>
              </w:rPr>
              <w:t>有</w:t>
            </w:r>
          </w:p>
        </w:tc>
        <w:tc>
          <w:tcPr>
            <w:tcW w:w="1204" w:type="dxa"/>
            <w:tcBorders>
              <w:left w:val="single" w:sz="4" w:space="0" w:color="auto"/>
              <w:right w:val="single" w:sz="12" w:space="0" w:color="auto"/>
            </w:tcBorders>
            <w:vAlign w:val="center"/>
          </w:tcPr>
          <w:p w:rsidR="00F66464" w:rsidRPr="00837E84" w:rsidRDefault="00F66464" w:rsidP="0042754E">
            <w:pPr>
              <w:jc w:val="center"/>
            </w:pPr>
          </w:p>
        </w:tc>
      </w:tr>
      <w:tr w:rsidR="00837E84" w:rsidRPr="00837E84" w:rsidTr="00F66464">
        <w:trPr>
          <w:cantSplit/>
          <w:trHeight w:val="567"/>
        </w:trPr>
        <w:tc>
          <w:tcPr>
            <w:tcW w:w="1374" w:type="dxa"/>
            <w:tcBorders>
              <w:left w:val="single" w:sz="12" w:space="0" w:color="auto"/>
            </w:tcBorders>
            <w:vAlign w:val="center"/>
          </w:tcPr>
          <w:p w:rsidR="00F66464" w:rsidRPr="00837E84" w:rsidRDefault="00F66464" w:rsidP="0039466B">
            <w:pPr>
              <w:jc w:val="center"/>
            </w:pPr>
            <w:r w:rsidRPr="00837E84">
              <w:rPr>
                <w:rFonts w:hint="eastAsia"/>
              </w:rPr>
              <w:t>応用化学科</w:t>
            </w:r>
          </w:p>
        </w:tc>
        <w:tc>
          <w:tcPr>
            <w:tcW w:w="1204" w:type="dxa"/>
            <w:vAlign w:val="center"/>
          </w:tcPr>
          <w:p w:rsidR="00F66464" w:rsidRPr="00837E84" w:rsidRDefault="00F66464" w:rsidP="0039466B">
            <w:pPr>
              <w:jc w:val="center"/>
            </w:pPr>
            <w:r w:rsidRPr="00837E84">
              <w:rPr>
                <w:rFonts w:hint="eastAsia"/>
              </w:rPr>
              <w:t>４０</w:t>
            </w:r>
          </w:p>
        </w:tc>
        <w:tc>
          <w:tcPr>
            <w:tcW w:w="1204" w:type="dxa"/>
            <w:vAlign w:val="center"/>
          </w:tcPr>
          <w:p w:rsidR="00F66464" w:rsidRPr="00837E84" w:rsidRDefault="00F66464" w:rsidP="0097297E">
            <w:pPr>
              <w:jc w:val="center"/>
            </w:pPr>
            <w:r w:rsidRPr="00837E84">
              <w:rPr>
                <w:rFonts w:hint="eastAsia"/>
              </w:rPr>
              <w:t>３１</w:t>
            </w:r>
          </w:p>
        </w:tc>
        <w:tc>
          <w:tcPr>
            <w:tcW w:w="1203" w:type="dxa"/>
            <w:tcBorders>
              <w:right w:val="single" w:sz="4" w:space="0" w:color="auto"/>
            </w:tcBorders>
            <w:vAlign w:val="center"/>
          </w:tcPr>
          <w:p w:rsidR="00F66464" w:rsidRPr="00837E84" w:rsidRDefault="00F66464" w:rsidP="0097297E">
            <w:pPr>
              <w:jc w:val="center"/>
            </w:pPr>
            <w:r w:rsidRPr="00837E84">
              <w:rPr>
                <w:rFonts w:hint="eastAsia"/>
              </w:rPr>
              <w:t>３１</w:t>
            </w:r>
          </w:p>
        </w:tc>
        <w:tc>
          <w:tcPr>
            <w:tcW w:w="1170" w:type="dxa"/>
            <w:tcBorders>
              <w:right w:val="single" w:sz="4" w:space="0" w:color="auto"/>
            </w:tcBorders>
            <w:vAlign w:val="center"/>
          </w:tcPr>
          <w:p w:rsidR="00F66464" w:rsidRPr="00837E84" w:rsidRDefault="00F66464" w:rsidP="00F66464">
            <w:pPr>
              <w:jc w:val="center"/>
            </w:pPr>
            <w:r w:rsidRPr="00837E84">
              <w:rPr>
                <w:rFonts w:hint="eastAsia"/>
              </w:rPr>
              <w:t>０</w:t>
            </w:r>
          </w:p>
        </w:tc>
        <w:tc>
          <w:tcPr>
            <w:tcW w:w="1203" w:type="dxa"/>
            <w:tcBorders>
              <w:left w:val="single" w:sz="4" w:space="0" w:color="auto"/>
            </w:tcBorders>
            <w:vAlign w:val="center"/>
          </w:tcPr>
          <w:p w:rsidR="00F66464" w:rsidRPr="00837E84" w:rsidRDefault="00F66464" w:rsidP="0039466B">
            <w:pPr>
              <w:jc w:val="center"/>
            </w:pPr>
            <w:r w:rsidRPr="00837E84">
              <w:rPr>
                <w:rFonts w:hint="eastAsia"/>
              </w:rPr>
              <w:t>９</w:t>
            </w:r>
          </w:p>
        </w:tc>
        <w:tc>
          <w:tcPr>
            <w:tcW w:w="1203" w:type="dxa"/>
            <w:tcBorders>
              <w:bottom w:val="single" w:sz="4" w:space="0" w:color="auto"/>
              <w:right w:val="single" w:sz="4" w:space="0" w:color="auto"/>
            </w:tcBorders>
            <w:vAlign w:val="center"/>
          </w:tcPr>
          <w:p w:rsidR="00F66464" w:rsidRPr="00837E84" w:rsidRDefault="00F66464" w:rsidP="003C0160">
            <w:pPr>
              <w:jc w:val="center"/>
            </w:pPr>
            <w:r w:rsidRPr="00837E84">
              <w:rPr>
                <w:rFonts w:hint="eastAsia"/>
              </w:rPr>
              <w:t>無</w:t>
            </w:r>
          </w:p>
        </w:tc>
        <w:tc>
          <w:tcPr>
            <w:tcW w:w="1204" w:type="dxa"/>
            <w:tcBorders>
              <w:left w:val="single" w:sz="4" w:space="0" w:color="auto"/>
              <w:right w:val="single" w:sz="12" w:space="0" w:color="auto"/>
            </w:tcBorders>
            <w:vAlign w:val="center"/>
          </w:tcPr>
          <w:p w:rsidR="00F66464" w:rsidRPr="00837E84" w:rsidRDefault="00F66464" w:rsidP="0042754E">
            <w:pPr>
              <w:jc w:val="center"/>
            </w:pPr>
          </w:p>
        </w:tc>
      </w:tr>
      <w:tr w:rsidR="00837E84" w:rsidRPr="00837E84" w:rsidTr="00F66464">
        <w:trPr>
          <w:cantSplit/>
          <w:trHeight w:val="567"/>
        </w:trPr>
        <w:tc>
          <w:tcPr>
            <w:tcW w:w="1374" w:type="dxa"/>
            <w:tcBorders>
              <w:left w:val="single" w:sz="12" w:space="0" w:color="auto"/>
            </w:tcBorders>
            <w:vAlign w:val="center"/>
          </w:tcPr>
          <w:p w:rsidR="00F66464" w:rsidRPr="00837E84" w:rsidRDefault="00F66464" w:rsidP="0039466B">
            <w:pPr>
              <w:jc w:val="center"/>
            </w:pPr>
            <w:r w:rsidRPr="00837E84">
              <w:rPr>
                <w:rFonts w:hint="eastAsia"/>
              </w:rPr>
              <w:t>電気科</w:t>
            </w:r>
          </w:p>
        </w:tc>
        <w:tc>
          <w:tcPr>
            <w:tcW w:w="1204" w:type="dxa"/>
            <w:vAlign w:val="center"/>
          </w:tcPr>
          <w:p w:rsidR="00F66464" w:rsidRPr="00837E84" w:rsidRDefault="00F66464" w:rsidP="0039466B">
            <w:pPr>
              <w:jc w:val="center"/>
            </w:pPr>
            <w:r w:rsidRPr="00837E84">
              <w:rPr>
                <w:rFonts w:hint="eastAsia"/>
              </w:rPr>
              <w:t>４０</w:t>
            </w:r>
          </w:p>
        </w:tc>
        <w:tc>
          <w:tcPr>
            <w:tcW w:w="1204" w:type="dxa"/>
            <w:vAlign w:val="center"/>
          </w:tcPr>
          <w:p w:rsidR="00F66464" w:rsidRPr="00837E84" w:rsidRDefault="00F66464" w:rsidP="0039466B">
            <w:pPr>
              <w:jc w:val="center"/>
            </w:pPr>
            <w:r w:rsidRPr="00837E84">
              <w:rPr>
                <w:rFonts w:hint="eastAsia"/>
              </w:rPr>
              <w:t>４２</w:t>
            </w:r>
          </w:p>
        </w:tc>
        <w:tc>
          <w:tcPr>
            <w:tcW w:w="1203" w:type="dxa"/>
            <w:tcBorders>
              <w:right w:val="single" w:sz="4" w:space="0" w:color="auto"/>
            </w:tcBorders>
            <w:vAlign w:val="center"/>
          </w:tcPr>
          <w:p w:rsidR="00F66464" w:rsidRPr="00837E84" w:rsidRDefault="00F66464" w:rsidP="0039466B">
            <w:pPr>
              <w:jc w:val="center"/>
            </w:pPr>
            <w:r w:rsidRPr="00837E84">
              <w:rPr>
                <w:rFonts w:hint="eastAsia"/>
              </w:rPr>
              <w:t>４０</w:t>
            </w:r>
          </w:p>
        </w:tc>
        <w:tc>
          <w:tcPr>
            <w:tcW w:w="1170" w:type="dxa"/>
            <w:tcBorders>
              <w:right w:val="single" w:sz="4" w:space="0" w:color="auto"/>
            </w:tcBorders>
            <w:vAlign w:val="center"/>
          </w:tcPr>
          <w:p w:rsidR="00F66464" w:rsidRPr="00837E84" w:rsidRDefault="00F66464" w:rsidP="00F66464">
            <w:pPr>
              <w:jc w:val="center"/>
            </w:pPr>
            <w:r w:rsidRPr="00837E84">
              <w:rPr>
                <w:rFonts w:hint="eastAsia"/>
              </w:rPr>
              <w:t>０</w:t>
            </w:r>
          </w:p>
        </w:tc>
        <w:tc>
          <w:tcPr>
            <w:tcW w:w="1203" w:type="dxa"/>
            <w:tcBorders>
              <w:left w:val="single" w:sz="4" w:space="0" w:color="auto"/>
            </w:tcBorders>
            <w:vAlign w:val="center"/>
          </w:tcPr>
          <w:p w:rsidR="00F66464" w:rsidRPr="00837E84" w:rsidRDefault="00F66464" w:rsidP="0039466B">
            <w:pPr>
              <w:jc w:val="center"/>
            </w:pPr>
            <w:r w:rsidRPr="00837E84">
              <w:rPr>
                <w:rFonts w:hint="eastAsia"/>
              </w:rPr>
              <w:t>０</w:t>
            </w:r>
          </w:p>
        </w:tc>
        <w:tc>
          <w:tcPr>
            <w:tcW w:w="1203" w:type="dxa"/>
            <w:tcBorders>
              <w:right w:val="single" w:sz="4" w:space="0" w:color="auto"/>
              <w:tr2bl w:val="single" w:sz="4" w:space="0" w:color="auto"/>
            </w:tcBorders>
            <w:vAlign w:val="center"/>
          </w:tcPr>
          <w:p w:rsidR="00F66464" w:rsidRPr="00837E84" w:rsidRDefault="00F66464" w:rsidP="0042754E">
            <w:pPr>
              <w:jc w:val="center"/>
            </w:pPr>
          </w:p>
        </w:tc>
        <w:tc>
          <w:tcPr>
            <w:tcW w:w="1204" w:type="dxa"/>
            <w:tcBorders>
              <w:left w:val="single" w:sz="4" w:space="0" w:color="auto"/>
              <w:right w:val="single" w:sz="12" w:space="0" w:color="auto"/>
            </w:tcBorders>
            <w:vAlign w:val="center"/>
          </w:tcPr>
          <w:p w:rsidR="00F66464" w:rsidRPr="00837E84" w:rsidRDefault="00F66464" w:rsidP="0042754E">
            <w:pPr>
              <w:jc w:val="center"/>
              <w:rPr>
                <w:sz w:val="20"/>
              </w:rPr>
            </w:pPr>
            <w:r w:rsidRPr="00837E84">
              <w:rPr>
                <w:rFonts w:hint="eastAsia"/>
                <w:sz w:val="20"/>
              </w:rPr>
              <w:t>補充募集なし</w:t>
            </w:r>
          </w:p>
        </w:tc>
      </w:tr>
      <w:tr w:rsidR="00837E84" w:rsidRPr="00837E84" w:rsidTr="00F66464">
        <w:trPr>
          <w:cantSplit/>
          <w:trHeight w:val="567"/>
        </w:trPr>
        <w:tc>
          <w:tcPr>
            <w:tcW w:w="1374" w:type="dxa"/>
            <w:tcBorders>
              <w:left w:val="single" w:sz="12" w:space="0" w:color="auto"/>
            </w:tcBorders>
            <w:vAlign w:val="center"/>
          </w:tcPr>
          <w:p w:rsidR="00F66464" w:rsidRPr="00837E84" w:rsidRDefault="00F66464" w:rsidP="0039466B">
            <w:pPr>
              <w:jc w:val="center"/>
            </w:pPr>
          </w:p>
        </w:tc>
        <w:tc>
          <w:tcPr>
            <w:tcW w:w="1204" w:type="dxa"/>
            <w:vAlign w:val="center"/>
          </w:tcPr>
          <w:p w:rsidR="00F66464" w:rsidRPr="00837E84" w:rsidRDefault="00F66464" w:rsidP="0039466B">
            <w:pPr>
              <w:jc w:val="center"/>
            </w:pPr>
          </w:p>
        </w:tc>
        <w:tc>
          <w:tcPr>
            <w:tcW w:w="1204" w:type="dxa"/>
            <w:vAlign w:val="center"/>
          </w:tcPr>
          <w:p w:rsidR="00F66464" w:rsidRPr="00837E84" w:rsidRDefault="00F66464" w:rsidP="0039466B">
            <w:pPr>
              <w:jc w:val="center"/>
            </w:pPr>
          </w:p>
        </w:tc>
        <w:tc>
          <w:tcPr>
            <w:tcW w:w="1203" w:type="dxa"/>
            <w:tcBorders>
              <w:right w:val="single" w:sz="4" w:space="0" w:color="auto"/>
            </w:tcBorders>
            <w:vAlign w:val="center"/>
          </w:tcPr>
          <w:p w:rsidR="00F66464" w:rsidRPr="00837E84" w:rsidRDefault="00F66464" w:rsidP="0039466B">
            <w:pPr>
              <w:jc w:val="center"/>
            </w:pPr>
          </w:p>
        </w:tc>
        <w:tc>
          <w:tcPr>
            <w:tcW w:w="1170" w:type="dxa"/>
            <w:tcBorders>
              <w:right w:val="single" w:sz="4" w:space="0" w:color="auto"/>
            </w:tcBorders>
          </w:tcPr>
          <w:p w:rsidR="00F66464" w:rsidRPr="00837E84" w:rsidRDefault="00F66464" w:rsidP="0039466B">
            <w:pPr>
              <w:jc w:val="center"/>
            </w:pPr>
          </w:p>
        </w:tc>
        <w:tc>
          <w:tcPr>
            <w:tcW w:w="1203" w:type="dxa"/>
            <w:tcBorders>
              <w:left w:val="single" w:sz="4" w:space="0" w:color="auto"/>
            </w:tcBorders>
            <w:vAlign w:val="center"/>
          </w:tcPr>
          <w:p w:rsidR="00F66464" w:rsidRPr="00837E84" w:rsidRDefault="00F66464" w:rsidP="0039466B">
            <w:pPr>
              <w:jc w:val="center"/>
            </w:pPr>
          </w:p>
        </w:tc>
        <w:tc>
          <w:tcPr>
            <w:tcW w:w="1203" w:type="dxa"/>
            <w:tcBorders>
              <w:bottom w:val="single" w:sz="4" w:space="0" w:color="auto"/>
              <w:right w:val="single" w:sz="4" w:space="0" w:color="auto"/>
            </w:tcBorders>
            <w:vAlign w:val="center"/>
          </w:tcPr>
          <w:p w:rsidR="00F66464" w:rsidRPr="00837E84" w:rsidRDefault="00F66464" w:rsidP="0042754E">
            <w:pPr>
              <w:jc w:val="center"/>
            </w:pPr>
          </w:p>
        </w:tc>
        <w:tc>
          <w:tcPr>
            <w:tcW w:w="1204" w:type="dxa"/>
            <w:tcBorders>
              <w:left w:val="single" w:sz="4" w:space="0" w:color="auto"/>
              <w:right w:val="single" w:sz="12" w:space="0" w:color="auto"/>
            </w:tcBorders>
            <w:vAlign w:val="center"/>
          </w:tcPr>
          <w:p w:rsidR="00F66464" w:rsidRPr="00837E84" w:rsidRDefault="00F66464" w:rsidP="0042754E">
            <w:pPr>
              <w:jc w:val="center"/>
            </w:pPr>
          </w:p>
        </w:tc>
      </w:tr>
      <w:tr w:rsidR="00837E84" w:rsidRPr="00837E84" w:rsidTr="00F66464">
        <w:trPr>
          <w:cantSplit/>
          <w:trHeight w:val="567"/>
        </w:trPr>
        <w:tc>
          <w:tcPr>
            <w:tcW w:w="1374" w:type="dxa"/>
            <w:tcBorders>
              <w:left w:val="single" w:sz="12" w:space="0" w:color="auto"/>
            </w:tcBorders>
            <w:vAlign w:val="center"/>
          </w:tcPr>
          <w:p w:rsidR="00F66464" w:rsidRPr="00837E84" w:rsidRDefault="00F66464" w:rsidP="0042754E">
            <w:pPr>
              <w:jc w:val="center"/>
            </w:pPr>
          </w:p>
        </w:tc>
        <w:tc>
          <w:tcPr>
            <w:tcW w:w="1204" w:type="dxa"/>
            <w:vAlign w:val="center"/>
          </w:tcPr>
          <w:p w:rsidR="00F66464" w:rsidRPr="00837E84" w:rsidRDefault="00F66464" w:rsidP="0042754E">
            <w:pPr>
              <w:jc w:val="center"/>
            </w:pPr>
            <w:r w:rsidRPr="00837E84">
              <w:rPr>
                <w:noProof/>
              </w:rPr>
              <mc:AlternateContent>
                <mc:Choice Requires="wps">
                  <w:drawing>
                    <wp:anchor distT="0" distB="0" distL="114300" distR="114300" simplePos="0" relativeHeight="251796992" behindDoc="0" locked="0" layoutInCell="1" allowOverlap="1" wp14:anchorId="74201C60" wp14:editId="0EED83FE">
                      <wp:simplePos x="0" y="0"/>
                      <wp:positionH relativeFrom="column">
                        <wp:posOffset>123190</wp:posOffset>
                      </wp:positionH>
                      <wp:positionV relativeFrom="paragraph">
                        <wp:posOffset>150495</wp:posOffset>
                      </wp:positionV>
                      <wp:extent cx="5434965" cy="515620"/>
                      <wp:effectExtent l="354330" t="2148205" r="11430" b="12700"/>
                      <wp:wrapNone/>
                      <wp:docPr id="16"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965" cy="515620"/>
                              </a:xfrm>
                              <a:prstGeom prst="borderCallout1">
                                <a:avLst>
                                  <a:gd name="adj1" fmla="val 22167"/>
                                  <a:gd name="adj2" fmla="val -1403"/>
                                  <a:gd name="adj3" fmla="val -415639"/>
                                  <a:gd name="adj4" fmla="val -6310"/>
                                </a:avLst>
                              </a:prstGeom>
                              <a:solidFill>
                                <a:srgbClr val="FFFFFF"/>
                              </a:solidFill>
                              <a:ln w="9525">
                                <a:solidFill>
                                  <a:srgbClr val="000000"/>
                                </a:solidFill>
                                <a:miter lim="800000"/>
                                <a:headEnd/>
                                <a:tailEnd/>
                              </a:ln>
                            </wps:spPr>
                            <wps:txbx>
                              <w:txbxContent>
                                <w:p w:rsidR="00471225" w:rsidRPr="00B50302" w:rsidRDefault="00471225" w:rsidP="00B16A63">
                                  <w:r w:rsidRPr="00B50302">
                                    <w:rPr>
                                      <w:rFonts w:hint="eastAsia"/>
                                    </w:rPr>
                                    <w:t>・該当する大学科内の全ての学科・コースについて記載すること。</w:t>
                                  </w:r>
                                </w:p>
                                <w:p w:rsidR="00471225" w:rsidRPr="00B50302" w:rsidRDefault="00471225" w:rsidP="00B16A63">
                                  <w:r w:rsidRPr="00B50302">
                                    <w:rPr>
                                      <w:rFonts w:hint="eastAsia"/>
                                    </w:rPr>
                                    <w:t>・コースを有する学科については，コースを除いた数とコースの数を別に記入すること。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1C60" id="AutoShape 403" o:spid="_x0000_s1063" type="#_x0000_t47" style="position:absolute;left:0;text-align:left;margin-left:9.7pt;margin-top:11.85pt;width:427.95pt;height:40.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" adj="-1363,-89778,-303,4788">
                      <v:textbox inset="5.85pt,.7pt,5.85pt,.7pt">
                        <w:txbxContent>
                          <w:p w:rsidR="00471225" w:rsidRPr="00B50302" w:rsidRDefault="00471225" w:rsidP="00B16A63">
                            <w:r w:rsidRPr="00B50302">
                              <w:rPr>
                                <w:rFonts w:hint="eastAsia"/>
                              </w:rPr>
                              <w:t>・該当する大学科内の全ての学科・コースについて記載すること。</w:t>
                            </w:r>
                          </w:p>
                          <w:p w:rsidR="00471225" w:rsidRPr="00B50302" w:rsidRDefault="00471225" w:rsidP="00B16A63">
                            <w:r w:rsidRPr="00B50302">
                              <w:rPr>
                                <w:rFonts w:hint="eastAsia"/>
                              </w:rPr>
                              <w:t>・コースを有する学科については，コースを除いた数とコースの数を別に記入すること。</w:t>
                            </w:r>
                          </w:p>
                        </w:txbxContent>
                      </v:textbox>
                    </v:shape>
                  </w:pict>
                </mc:Fallback>
              </mc:AlternateContent>
            </w:r>
          </w:p>
        </w:tc>
        <w:tc>
          <w:tcPr>
            <w:tcW w:w="1204" w:type="dxa"/>
            <w:vAlign w:val="center"/>
          </w:tcPr>
          <w:p w:rsidR="00F66464" w:rsidRPr="00837E84" w:rsidRDefault="00F66464" w:rsidP="0042754E">
            <w:pPr>
              <w:jc w:val="center"/>
            </w:pPr>
          </w:p>
        </w:tc>
        <w:tc>
          <w:tcPr>
            <w:tcW w:w="1203" w:type="dxa"/>
            <w:tcBorders>
              <w:right w:val="single" w:sz="4" w:space="0" w:color="auto"/>
            </w:tcBorders>
            <w:vAlign w:val="center"/>
          </w:tcPr>
          <w:p w:rsidR="00F66464" w:rsidRPr="00837E84" w:rsidRDefault="00F66464" w:rsidP="0042754E">
            <w:pPr>
              <w:jc w:val="center"/>
            </w:pPr>
          </w:p>
        </w:tc>
        <w:tc>
          <w:tcPr>
            <w:tcW w:w="1170" w:type="dxa"/>
            <w:tcBorders>
              <w:right w:val="single" w:sz="4" w:space="0" w:color="auto"/>
            </w:tcBorders>
          </w:tcPr>
          <w:p w:rsidR="00F66464" w:rsidRPr="00837E84" w:rsidRDefault="00F66464" w:rsidP="0042754E">
            <w:pPr>
              <w:jc w:val="center"/>
            </w:pPr>
          </w:p>
        </w:tc>
        <w:tc>
          <w:tcPr>
            <w:tcW w:w="1203" w:type="dxa"/>
            <w:tcBorders>
              <w:left w:val="single" w:sz="4" w:space="0" w:color="auto"/>
            </w:tcBorders>
            <w:vAlign w:val="center"/>
          </w:tcPr>
          <w:p w:rsidR="00F66464" w:rsidRPr="00837E84" w:rsidRDefault="00F66464" w:rsidP="0042754E">
            <w:pPr>
              <w:jc w:val="center"/>
            </w:pPr>
          </w:p>
        </w:tc>
        <w:tc>
          <w:tcPr>
            <w:tcW w:w="1203" w:type="dxa"/>
            <w:tcBorders>
              <w:right w:val="single" w:sz="4" w:space="0" w:color="auto"/>
              <w:tr2bl w:val="nil"/>
            </w:tcBorders>
            <w:vAlign w:val="center"/>
          </w:tcPr>
          <w:p w:rsidR="00F66464" w:rsidRPr="00837E84" w:rsidRDefault="00F66464" w:rsidP="0042754E">
            <w:pPr>
              <w:jc w:val="center"/>
            </w:pPr>
          </w:p>
        </w:tc>
        <w:tc>
          <w:tcPr>
            <w:tcW w:w="1204" w:type="dxa"/>
            <w:tcBorders>
              <w:left w:val="single" w:sz="4" w:space="0" w:color="auto"/>
              <w:right w:val="single" w:sz="12" w:space="0" w:color="auto"/>
            </w:tcBorders>
            <w:vAlign w:val="center"/>
          </w:tcPr>
          <w:p w:rsidR="00F66464" w:rsidRPr="00837E84" w:rsidRDefault="00F66464" w:rsidP="0042754E">
            <w:pPr>
              <w:jc w:val="center"/>
            </w:pPr>
          </w:p>
        </w:tc>
      </w:tr>
      <w:tr w:rsidR="00837E84" w:rsidRPr="00837E84" w:rsidTr="00F66464">
        <w:trPr>
          <w:cantSplit/>
          <w:trHeight w:val="567"/>
        </w:trPr>
        <w:tc>
          <w:tcPr>
            <w:tcW w:w="1374" w:type="dxa"/>
            <w:tcBorders>
              <w:left w:val="single" w:sz="12" w:space="0" w:color="auto"/>
            </w:tcBorders>
          </w:tcPr>
          <w:p w:rsidR="00F66464" w:rsidRPr="00837E84" w:rsidRDefault="00F66464" w:rsidP="0042754E"/>
        </w:tc>
        <w:tc>
          <w:tcPr>
            <w:tcW w:w="1204" w:type="dxa"/>
          </w:tcPr>
          <w:p w:rsidR="00F66464" w:rsidRPr="00837E84" w:rsidRDefault="00F66464" w:rsidP="0042754E"/>
        </w:tc>
        <w:tc>
          <w:tcPr>
            <w:tcW w:w="1204" w:type="dxa"/>
          </w:tcPr>
          <w:p w:rsidR="00F66464" w:rsidRPr="00837E84" w:rsidRDefault="00F66464" w:rsidP="0042754E"/>
        </w:tc>
        <w:tc>
          <w:tcPr>
            <w:tcW w:w="1203" w:type="dxa"/>
            <w:tcBorders>
              <w:right w:val="single" w:sz="4" w:space="0" w:color="auto"/>
            </w:tcBorders>
          </w:tcPr>
          <w:p w:rsidR="00F66464" w:rsidRPr="00837E84" w:rsidRDefault="00F66464" w:rsidP="0042754E"/>
        </w:tc>
        <w:tc>
          <w:tcPr>
            <w:tcW w:w="1170" w:type="dxa"/>
            <w:tcBorders>
              <w:right w:val="single" w:sz="4" w:space="0" w:color="auto"/>
            </w:tcBorders>
          </w:tcPr>
          <w:p w:rsidR="00F66464" w:rsidRPr="00837E84" w:rsidRDefault="00F66464" w:rsidP="0042754E"/>
        </w:tc>
        <w:tc>
          <w:tcPr>
            <w:tcW w:w="1203" w:type="dxa"/>
            <w:tcBorders>
              <w:left w:val="single" w:sz="4" w:space="0" w:color="auto"/>
            </w:tcBorders>
          </w:tcPr>
          <w:p w:rsidR="00F66464" w:rsidRPr="00837E84" w:rsidRDefault="00F66464" w:rsidP="0042754E"/>
        </w:tc>
        <w:tc>
          <w:tcPr>
            <w:tcW w:w="1203" w:type="dxa"/>
            <w:tcBorders>
              <w:right w:val="single" w:sz="4" w:space="0" w:color="auto"/>
            </w:tcBorders>
          </w:tcPr>
          <w:p w:rsidR="00F66464" w:rsidRPr="00837E84" w:rsidRDefault="00F66464" w:rsidP="0042754E"/>
        </w:tc>
        <w:tc>
          <w:tcPr>
            <w:tcW w:w="1204" w:type="dxa"/>
            <w:tcBorders>
              <w:left w:val="single" w:sz="4" w:space="0" w:color="auto"/>
              <w:right w:val="single" w:sz="12" w:space="0" w:color="auto"/>
            </w:tcBorders>
          </w:tcPr>
          <w:p w:rsidR="00F66464" w:rsidRPr="00837E84" w:rsidRDefault="00F66464" w:rsidP="0042754E"/>
        </w:tc>
      </w:tr>
      <w:tr w:rsidR="00837E84" w:rsidRPr="00837E84" w:rsidTr="00F66464">
        <w:trPr>
          <w:trHeight w:val="567"/>
        </w:trPr>
        <w:tc>
          <w:tcPr>
            <w:tcW w:w="1374" w:type="dxa"/>
            <w:tcBorders>
              <w:left w:val="single" w:sz="12" w:space="0" w:color="auto"/>
              <w:bottom w:val="single" w:sz="12" w:space="0" w:color="auto"/>
            </w:tcBorders>
            <w:vAlign w:val="center"/>
          </w:tcPr>
          <w:p w:rsidR="00F66464" w:rsidRPr="00837E84" w:rsidRDefault="00F66464" w:rsidP="0042754E">
            <w:pPr>
              <w:pStyle w:val="ad"/>
            </w:pPr>
            <w:r w:rsidRPr="00837E84">
              <w:rPr>
                <w:rFonts w:hint="eastAsia"/>
              </w:rPr>
              <w:t>計</w:t>
            </w:r>
          </w:p>
        </w:tc>
        <w:tc>
          <w:tcPr>
            <w:tcW w:w="1204" w:type="dxa"/>
            <w:tcBorders>
              <w:bottom w:val="single" w:sz="12" w:space="0" w:color="auto"/>
            </w:tcBorders>
            <w:vAlign w:val="center"/>
          </w:tcPr>
          <w:p w:rsidR="00F66464" w:rsidRPr="00837E84" w:rsidRDefault="00F66464" w:rsidP="003C0160">
            <w:pPr>
              <w:jc w:val="center"/>
            </w:pPr>
            <w:r w:rsidRPr="00837E84">
              <w:rPr>
                <w:rFonts w:hint="eastAsia"/>
              </w:rPr>
              <w:t>１６０</w:t>
            </w:r>
          </w:p>
        </w:tc>
        <w:tc>
          <w:tcPr>
            <w:tcW w:w="1204" w:type="dxa"/>
            <w:tcBorders>
              <w:bottom w:val="single" w:sz="12" w:space="0" w:color="auto"/>
            </w:tcBorders>
            <w:vAlign w:val="center"/>
          </w:tcPr>
          <w:p w:rsidR="00F66464" w:rsidRPr="00837E84" w:rsidRDefault="00F66464" w:rsidP="003305E0">
            <w:pPr>
              <w:jc w:val="center"/>
            </w:pPr>
            <w:r w:rsidRPr="00837E84">
              <w:rPr>
                <w:rFonts w:hint="eastAsia"/>
              </w:rPr>
              <w:t>１５０</w:t>
            </w:r>
          </w:p>
        </w:tc>
        <w:tc>
          <w:tcPr>
            <w:tcW w:w="1203" w:type="dxa"/>
            <w:tcBorders>
              <w:bottom w:val="single" w:sz="12" w:space="0" w:color="auto"/>
              <w:right w:val="single" w:sz="4" w:space="0" w:color="auto"/>
            </w:tcBorders>
            <w:vAlign w:val="center"/>
          </w:tcPr>
          <w:p w:rsidR="00F66464" w:rsidRPr="00837E84" w:rsidRDefault="00F66464" w:rsidP="003305E0">
            <w:pPr>
              <w:jc w:val="center"/>
            </w:pPr>
            <w:r w:rsidRPr="00837E84">
              <w:rPr>
                <w:rFonts w:hint="eastAsia"/>
              </w:rPr>
              <w:t>１４２</w:t>
            </w:r>
          </w:p>
        </w:tc>
        <w:tc>
          <w:tcPr>
            <w:tcW w:w="1170" w:type="dxa"/>
            <w:tcBorders>
              <w:bottom w:val="single" w:sz="12" w:space="0" w:color="auto"/>
              <w:right w:val="single" w:sz="4" w:space="0" w:color="auto"/>
            </w:tcBorders>
            <w:vAlign w:val="center"/>
          </w:tcPr>
          <w:p w:rsidR="00F66464" w:rsidRPr="00837E84" w:rsidRDefault="00F66464" w:rsidP="00F66464">
            <w:pPr>
              <w:pStyle w:val="a8"/>
              <w:tabs>
                <w:tab w:val="clear" w:pos="4252"/>
                <w:tab w:val="clear" w:pos="8504"/>
              </w:tabs>
              <w:snapToGrid/>
              <w:jc w:val="center"/>
            </w:pPr>
            <w:r w:rsidRPr="00837E84">
              <w:rPr>
                <w:rFonts w:hint="eastAsia"/>
              </w:rPr>
              <w:t>１</w:t>
            </w:r>
          </w:p>
        </w:tc>
        <w:tc>
          <w:tcPr>
            <w:tcW w:w="1203" w:type="dxa"/>
            <w:tcBorders>
              <w:left w:val="single" w:sz="4" w:space="0" w:color="auto"/>
              <w:bottom w:val="single" w:sz="12" w:space="0" w:color="auto"/>
            </w:tcBorders>
            <w:vAlign w:val="center"/>
          </w:tcPr>
          <w:p w:rsidR="00F66464" w:rsidRPr="00837E84" w:rsidRDefault="00F66464" w:rsidP="003305E0">
            <w:pPr>
              <w:pStyle w:val="a8"/>
              <w:tabs>
                <w:tab w:val="clear" w:pos="4252"/>
                <w:tab w:val="clear" w:pos="8504"/>
              </w:tabs>
              <w:snapToGrid/>
              <w:jc w:val="center"/>
            </w:pPr>
            <w:r w:rsidRPr="00837E84">
              <w:rPr>
                <w:rFonts w:hint="eastAsia"/>
              </w:rPr>
              <w:t>１７</w:t>
            </w:r>
          </w:p>
        </w:tc>
        <w:tc>
          <w:tcPr>
            <w:tcW w:w="1203" w:type="dxa"/>
            <w:tcBorders>
              <w:bottom w:val="single" w:sz="12" w:space="0" w:color="auto"/>
              <w:right w:val="single" w:sz="4" w:space="0" w:color="auto"/>
            </w:tcBorders>
          </w:tcPr>
          <w:p w:rsidR="00F66464" w:rsidRPr="00837E84" w:rsidRDefault="00F66464" w:rsidP="0042754E"/>
        </w:tc>
        <w:tc>
          <w:tcPr>
            <w:tcW w:w="1204" w:type="dxa"/>
            <w:tcBorders>
              <w:left w:val="single" w:sz="4" w:space="0" w:color="auto"/>
              <w:bottom w:val="single" w:sz="12" w:space="0" w:color="auto"/>
              <w:right w:val="single" w:sz="12" w:space="0" w:color="auto"/>
            </w:tcBorders>
          </w:tcPr>
          <w:p w:rsidR="00F66464" w:rsidRPr="00837E84" w:rsidRDefault="00F66464" w:rsidP="0042754E"/>
        </w:tc>
      </w:tr>
    </w:tbl>
    <w:p w:rsidR="0042754E" w:rsidRPr="00837E84" w:rsidRDefault="0042754E" w:rsidP="0042754E">
      <w:r w:rsidRPr="00837E84">
        <w:rPr>
          <w:rFonts w:hint="eastAsia"/>
        </w:rPr>
        <w:t>※大学科（工業科・商業科など）</w:t>
      </w:r>
      <w:r w:rsidR="001445C6" w:rsidRPr="00837E84">
        <w:rPr>
          <w:rFonts w:hint="eastAsia"/>
        </w:rPr>
        <w:t>において欠員数</w:t>
      </w:r>
      <w:r w:rsidRPr="00837E84">
        <w:rPr>
          <w:rFonts w:hint="eastAsia"/>
        </w:rPr>
        <w:t>の合計が10名以上となるもの</w:t>
      </w:r>
      <w:r w:rsidR="001445C6" w:rsidRPr="00837E84">
        <w:rPr>
          <w:rFonts w:hint="eastAsia"/>
        </w:rPr>
        <w:t>について記入すること</w:t>
      </w:r>
      <w:r w:rsidRPr="00837E84">
        <w:rPr>
          <w:rFonts w:hint="eastAsia"/>
        </w:rPr>
        <w:t>。</w:t>
      </w:r>
    </w:p>
    <w:p w:rsidR="001445C6" w:rsidRPr="00837E84" w:rsidRDefault="001445C6" w:rsidP="001445C6">
      <w:r w:rsidRPr="00837E84">
        <w:rPr>
          <w:rFonts w:hint="eastAsia"/>
        </w:rPr>
        <w:t>※小学科において欠員が10名を下回っていても，大学科の欠員の合計が10</w:t>
      </w:r>
      <w:r w:rsidR="009E61F6" w:rsidRPr="00837E84">
        <w:rPr>
          <w:rFonts w:hint="eastAsia"/>
        </w:rPr>
        <w:t>名</w:t>
      </w:r>
      <w:r w:rsidRPr="00837E84">
        <w:rPr>
          <w:rFonts w:hint="eastAsia"/>
        </w:rPr>
        <w:t>以上となる場合は補充募集を行う。</w:t>
      </w:r>
    </w:p>
    <w:p w:rsidR="00C60279" w:rsidRPr="00837E84" w:rsidRDefault="00C60279" w:rsidP="00C60279">
      <w:r w:rsidRPr="00837E84">
        <w:rPr>
          <w:rFonts w:hint="eastAsia"/>
        </w:rPr>
        <w:t>※欠員数は，入学定員から合格者数及び追検査志願者数を引いて算出すること。</w:t>
      </w:r>
    </w:p>
    <w:p w:rsidR="005A7F28" w:rsidRPr="00837E84" w:rsidRDefault="005A7F28" w:rsidP="005A7F28"/>
    <w:p w:rsidR="005A5988" w:rsidRPr="00837E84" w:rsidRDefault="00061A13">
      <w:r w:rsidRPr="00837E84">
        <w:rPr>
          <w:noProof/>
          <w:sz w:val="20"/>
        </w:rPr>
        <w:lastRenderedPageBreak/>
        <mc:AlternateContent>
          <mc:Choice Requires="wps">
            <w:drawing>
              <wp:anchor distT="0" distB="0" distL="114300" distR="114300" simplePos="0" relativeHeight="251664896" behindDoc="0" locked="0" layoutInCell="1" allowOverlap="1">
                <wp:simplePos x="0" y="0"/>
                <wp:positionH relativeFrom="column">
                  <wp:posOffset>5433060</wp:posOffset>
                </wp:positionH>
                <wp:positionV relativeFrom="paragraph">
                  <wp:posOffset>-338455</wp:posOffset>
                </wp:positionV>
                <wp:extent cx="742950" cy="314325"/>
                <wp:effectExtent l="0" t="0" r="0" b="0"/>
                <wp:wrapNone/>
                <wp:docPr id="1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Default="00471225">
                            <w:pPr>
                              <w:pStyle w:val="ad"/>
                            </w:pPr>
                            <w:r>
                              <w:rPr>
                                <w:rFonts w:hint="eastAsia"/>
                              </w:rPr>
                              <w:t>学校番号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4" type="#_x0000_t202" style="position:absolute;left:0;text-align:left;margin-left:427.8pt;margin-top:-26.65pt;width:58.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XU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" filled="f" stroked="f">
                <v:textbox>
                  <w:txbxContent>
                    <w:p w:rsidR="00471225" w:rsidRDefault="00471225">
                      <w:pPr>
                        <w:pStyle w:val="ad"/>
                      </w:pPr>
                      <w:r>
                        <w:rPr>
                          <w:rFonts w:hint="eastAsia"/>
                        </w:rPr>
                        <w:t>学校番号</w:t>
                      </w:r>
                    </w:p>
                  </w:txbxContent>
                </v:textbox>
              </v:shape>
            </w:pict>
          </mc:Fallback>
        </mc:AlternateContent>
      </w:r>
      <w:r w:rsidRPr="00837E84">
        <w:rPr>
          <w:noProof/>
          <w:sz w:val="20"/>
        </w:rPr>
        <mc:AlternateContent>
          <mc:Choice Requires="wps">
            <w:drawing>
              <wp:anchor distT="0" distB="0" distL="114300" distR="114300" simplePos="0" relativeHeight="251663872" behindDoc="0" locked="0" layoutInCell="1" allowOverlap="1">
                <wp:simplePos x="0" y="0"/>
                <wp:positionH relativeFrom="column">
                  <wp:posOffset>5471160</wp:posOffset>
                </wp:positionH>
                <wp:positionV relativeFrom="paragraph">
                  <wp:posOffset>15240</wp:posOffset>
                </wp:positionV>
                <wp:extent cx="695325" cy="695325"/>
                <wp:effectExtent l="9525" t="10795" r="9525" b="8255"/>
                <wp:wrapNone/>
                <wp:docPr id="14"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47036A" id="Oval 283" o:spid="_x0000_s1026" style="position:absolute;left:0;text-align:left;margin-left:430.8pt;margin-top:1.2pt;width:54.75pt;height:5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"/>
            </w:pict>
          </mc:Fallback>
        </mc:AlternateContent>
      </w:r>
      <w:r w:rsidR="005A5988" w:rsidRPr="00837E84">
        <w:rPr>
          <w:rFonts w:hint="eastAsia"/>
        </w:rPr>
        <w:t>（様式1</w:t>
      </w:r>
      <w:r w:rsidR="006B2545" w:rsidRPr="00837E84">
        <w:rPr>
          <w:rFonts w:hint="eastAsia"/>
        </w:rPr>
        <w:t>2</w:t>
      </w:r>
      <w:r w:rsidR="005A5988" w:rsidRPr="00837E84">
        <w:rPr>
          <w:rFonts w:hint="eastAsia"/>
        </w:rPr>
        <w:t>）</w:t>
      </w:r>
    </w:p>
    <w:p w:rsidR="005A5988" w:rsidRPr="00837E84" w:rsidRDefault="005A5988"/>
    <w:p w:rsidR="005A5988" w:rsidRPr="00837E84" w:rsidRDefault="005A5988">
      <w:pPr>
        <w:ind w:leftChars="3606" w:left="7193"/>
        <w:rPr>
          <w:kern w:val="0"/>
        </w:rPr>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jc w:val="center"/>
        <w:rPr>
          <w:sz w:val="28"/>
        </w:rPr>
      </w:pPr>
      <w:r w:rsidRPr="00837E84">
        <w:rPr>
          <w:rFonts w:hint="eastAsia"/>
          <w:sz w:val="28"/>
        </w:rPr>
        <w:t>全 日 制 課 程 補 充 募 集 志 願 者 数 報 告 書</w:t>
      </w: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7"/>
        <w:gridCol w:w="6461"/>
      </w:tblGrid>
      <w:tr w:rsidR="005A5988" w:rsidRPr="00837E84">
        <w:trPr>
          <w:trHeight w:val="549"/>
        </w:trPr>
        <w:tc>
          <w:tcPr>
            <w:tcW w:w="3218" w:type="dxa"/>
            <w:tcBorders>
              <w:top w:val="single" w:sz="12" w:space="0" w:color="auto"/>
              <w:left w:val="single" w:sz="12" w:space="0" w:color="auto"/>
              <w:bottom w:val="single" w:sz="12" w:space="0" w:color="auto"/>
              <w:right w:val="single" w:sz="4" w:space="0" w:color="auto"/>
            </w:tcBorders>
            <w:vAlign w:val="center"/>
          </w:tcPr>
          <w:p w:rsidR="005A5988" w:rsidRPr="00837E84" w:rsidRDefault="005A5988">
            <w:pPr>
              <w:jc w:val="center"/>
              <w:rPr>
                <w:sz w:val="24"/>
              </w:rPr>
            </w:pPr>
            <w:r w:rsidRPr="00837E84">
              <w:rPr>
                <w:rFonts w:hint="eastAsia"/>
                <w:sz w:val="24"/>
              </w:rPr>
              <w:t>学校名</w:t>
            </w:r>
          </w:p>
        </w:tc>
        <w:tc>
          <w:tcPr>
            <w:tcW w:w="6618" w:type="dxa"/>
            <w:tcBorders>
              <w:top w:val="single" w:sz="12" w:space="0" w:color="auto"/>
              <w:left w:val="single" w:sz="4" w:space="0" w:color="auto"/>
              <w:bottom w:val="single" w:sz="12" w:space="0" w:color="auto"/>
              <w:right w:val="single" w:sz="12" w:space="0" w:color="auto"/>
            </w:tcBorders>
            <w:vAlign w:val="center"/>
          </w:tcPr>
          <w:p w:rsidR="005A5988" w:rsidRPr="00837E84" w:rsidRDefault="005A5988">
            <w:pPr>
              <w:jc w:val="center"/>
              <w:rPr>
                <w:sz w:val="24"/>
              </w:rPr>
            </w:pPr>
            <w:r w:rsidRPr="00837E84">
              <w:rPr>
                <w:rFonts w:hint="eastAsia"/>
                <w:sz w:val="24"/>
              </w:rPr>
              <w:t>福岡県立　　　　　　高等学校</w:t>
            </w:r>
          </w:p>
        </w:tc>
      </w:tr>
    </w:tbl>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pStyle w:val="ad"/>
      </w:pPr>
    </w:p>
    <w:p w:rsidR="005A5988" w:rsidRPr="00837E84" w:rsidRDefault="005A5988"/>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1332"/>
        <w:gridCol w:w="1332"/>
        <w:gridCol w:w="1332"/>
        <w:gridCol w:w="1332"/>
        <w:gridCol w:w="1332"/>
        <w:gridCol w:w="1333"/>
      </w:tblGrid>
      <w:tr w:rsidR="00837E84" w:rsidRPr="00837E84" w:rsidTr="00F307DA">
        <w:trPr>
          <w:trHeight w:val="564"/>
        </w:trPr>
        <w:tc>
          <w:tcPr>
            <w:tcW w:w="1780" w:type="dxa"/>
            <w:tcBorders>
              <w:top w:val="single" w:sz="12" w:space="0" w:color="auto"/>
              <w:left w:val="single" w:sz="12" w:space="0" w:color="auto"/>
            </w:tcBorders>
            <w:vAlign w:val="center"/>
          </w:tcPr>
          <w:p w:rsidR="00F307DA" w:rsidRPr="00837E84" w:rsidRDefault="00F307DA" w:rsidP="00F307DA">
            <w:pPr>
              <w:jc w:val="center"/>
              <w:rPr>
                <w:sz w:val="18"/>
                <w:szCs w:val="18"/>
              </w:rPr>
            </w:pPr>
            <w:r w:rsidRPr="00837E84">
              <w:rPr>
                <w:rFonts w:hint="eastAsia"/>
                <w:sz w:val="18"/>
                <w:szCs w:val="18"/>
              </w:rPr>
              <w:t>学科・コース</w:t>
            </w:r>
          </w:p>
          <w:p w:rsidR="00F307DA" w:rsidRPr="00837E84" w:rsidRDefault="00F307DA" w:rsidP="00F307DA">
            <w:pPr>
              <w:jc w:val="center"/>
              <w:rPr>
                <w:sz w:val="18"/>
                <w:szCs w:val="18"/>
              </w:rPr>
            </w:pPr>
            <w:r w:rsidRPr="00837E84">
              <w:rPr>
                <w:rFonts w:hint="eastAsia"/>
                <w:sz w:val="18"/>
                <w:szCs w:val="18"/>
              </w:rPr>
              <w:t>・系名</w:t>
            </w:r>
          </w:p>
        </w:tc>
        <w:tc>
          <w:tcPr>
            <w:tcW w:w="1332" w:type="dxa"/>
            <w:tcBorders>
              <w:top w:val="single" w:sz="12" w:space="0" w:color="auto"/>
            </w:tcBorders>
            <w:vAlign w:val="center"/>
          </w:tcPr>
          <w:p w:rsidR="00F307DA" w:rsidRPr="00837E84" w:rsidRDefault="00F307DA">
            <w:pPr>
              <w:jc w:val="center"/>
              <w:rPr>
                <w:sz w:val="18"/>
                <w:szCs w:val="18"/>
              </w:rPr>
            </w:pPr>
            <w:r w:rsidRPr="00837E84">
              <w:rPr>
                <w:rFonts w:hint="eastAsia"/>
                <w:sz w:val="18"/>
                <w:szCs w:val="18"/>
              </w:rPr>
              <w:t>入学定員</w:t>
            </w:r>
          </w:p>
        </w:tc>
        <w:tc>
          <w:tcPr>
            <w:tcW w:w="1332" w:type="dxa"/>
            <w:tcBorders>
              <w:top w:val="single" w:sz="12" w:space="0" w:color="auto"/>
            </w:tcBorders>
            <w:vAlign w:val="center"/>
          </w:tcPr>
          <w:p w:rsidR="00F307DA" w:rsidRPr="00837E84" w:rsidRDefault="00F307DA">
            <w:pPr>
              <w:jc w:val="center"/>
              <w:rPr>
                <w:sz w:val="18"/>
                <w:szCs w:val="18"/>
              </w:rPr>
            </w:pPr>
            <w:r w:rsidRPr="00837E84">
              <w:rPr>
                <w:rFonts w:hint="eastAsia"/>
                <w:sz w:val="18"/>
                <w:szCs w:val="18"/>
              </w:rPr>
              <w:t>初回受検</w:t>
            </w:r>
          </w:p>
          <w:p w:rsidR="00F307DA" w:rsidRPr="00837E84" w:rsidRDefault="00F307DA">
            <w:pPr>
              <w:jc w:val="center"/>
              <w:rPr>
                <w:sz w:val="18"/>
                <w:szCs w:val="18"/>
              </w:rPr>
            </w:pPr>
            <w:r w:rsidRPr="00837E84">
              <w:rPr>
                <w:rFonts w:hint="eastAsia"/>
                <w:sz w:val="18"/>
                <w:szCs w:val="18"/>
              </w:rPr>
              <w:t>合格者数</w:t>
            </w:r>
          </w:p>
        </w:tc>
        <w:tc>
          <w:tcPr>
            <w:tcW w:w="1332" w:type="dxa"/>
            <w:tcBorders>
              <w:top w:val="single" w:sz="12" w:space="0" w:color="auto"/>
            </w:tcBorders>
            <w:vAlign w:val="center"/>
          </w:tcPr>
          <w:p w:rsidR="00F307DA" w:rsidRPr="00837E84" w:rsidRDefault="00F307DA" w:rsidP="00F307DA">
            <w:pPr>
              <w:jc w:val="center"/>
              <w:rPr>
                <w:sz w:val="18"/>
                <w:szCs w:val="18"/>
              </w:rPr>
            </w:pPr>
            <w:r w:rsidRPr="00837E84">
              <w:rPr>
                <w:rFonts w:hint="eastAsia"/>
                <w:sz w:val="18"/>
                <w:szCs w:val="18"/>
              </w:rPr>
              <w:t>追検査</w:t>
            </w:r>
          </w:p>
          <w:p w:rsidR="00F307DA" w:rsidRPr="00837E84" w:rsidRDefault="00F307DA" w:rsidP="00F307DA">
            <w:pPr>
              <w:jc w:val="center"/>
              <w:rPr>
                <w:sz w:val="18"/>
                <w:szCs w:val="18"/>
              </w:rPr>
            </w:pPr>
            <w:r w:rsidRPr="00837E84">
              <w:rPr>
                <w:rFonts w:hint="eastAsia"/>
                <w:sz w:val="18"/>
                <w:szCs w:val="18"/>
              </w:rPr>
              <w:t>志願者数</w:t>
            </w:r>
          </w:p>
        </w:tc>
        <w:tc>
          <w:tcPr>
            <w:tcW w:w="1332" w:type="dxa"/>
            <w:tcBorders>
              <w:top w:val="single" w:sz="12" w:space="0" w:color="auto"/>
              <w:right w:val="single" w:sz="4" w:space="0" w:color="auto"/>
            </w:tcBorders>
            <w:vAlign w:val="center"/>
          </w:tcPr>
          <w:p w:rsidR="00F307DA" w:rsidRPr="00837E84" w:rsidRDefault="00F307DA">
            <w:pPr>
              <w:jc w:val="center"/>
              <w:rPr>
                <w:sz w:val="18"/>
                <w:szCs w:val="18"/>
              </w:rPr>
            </w:pPr>
            <w:r w:rsidRPr="00837E84">
              <w:rPr>
                <w:rFonts w:hint="eastAsia"/>
                <w:sz w:val="18"/>
                <w:szCs w:val="18"/>
              </w:rPr>
              <w:t>補充募集定員</w:t>
            </w:r>
          </w:p>
          <w:p w:rsidR="00F307DA" w:rsidRPr="00837E84" w:rsidRDefault="00F307DA">
            <w:pPr>
              <w:jc w:val="center"/>
              <w:rPr>
                <w:sz w:val="18"/>
                <w:szCs w:val="18"/>
              </w:rPr>
            </w:pPr>
            <w:r w:rsidRPr="00837E84">
              <w:rPr>
                <w:rFonts w:hint="eastAsia"/>
                <w:sz w:val="18"/>
                <w:szCs w:val="18"/>
              </w:rPr>
              <w:t>（欠員数）</w:t>
            </w:r>
          </w:p>
        </w:tc>
        <w:tc>
          <w:tcPr>
            <w:tcW w:w="1332" w:type="dxa"/>
            <w:tcBorders>
              <w:top w:val="single" w:sz="12" w:space="0" w:color="auto"/>
              <w:left w:val="single" w:sz="4" w:space="0" w:color="auto"/>
            </w:tcBorders>
            <w:vAlign w:val="center"/>
          </w:tcPr>
          <w:p w:rsidR="00F307DA" w:rsidRPr="00837E84" w:rsidRDefault="00F307DA">
            <w:pPr>
              <w:jc w:val="center"/>
              <w:rPr>
                <w:sz w:val="18"/>
                <w:szCs w:val="18"/>
              </w:rPr>
            </w:pPr>
            <w:r w:rsidRPr="00837E84">
              <w:rPr>
                <w:rFonts w:hint="eastAsia"/>
                <w:sz w:val="18"/>
                <w:szCs w:val="18"/>
              </w:rPr>
              <w:t>志願者数</w:t>
            </w:r>
          </w:p>
        </w:tc>
        <w:tc>
          <w:tcPr>
            <w:tcW w:w="1333" w:type="dxa"/>
            <w:tcBorders>
              <w:top w:val="single" w:sz="12" w:space="0" w:color="auto"/>
              <w:left w:val="single" w:sz="4" w:space="0" w:color="auto"/>
              <w:right w:val="single" w:sz="12" w:space="0" w:color="auto"/>
            </w:tcBorders>
            <w:vAlign w:val="center"/>
          </w:tcPr>
          <w:p w:rsidR="00F307DA" w:rsidRPr="00837E84" w:rsidRDefault="00F307DA">
            <w:pPr>
              <w:jc w:val="center"/>
              <w:rPr>
                <w:sz w:val="18"/>
                <w:szCs w:val="18"/>
              </w:rPr>
            </w:pPr>
            <w:r w:rsidRPr="00837E84">
              <w:rPr>
                <w:rFonts w:hint="eastAsia"/>
                <w:sz w:val="18"/>
                <w:szCs w:val="18"/>
              </w:rPr>
              <w:t>備考</w:t>
            </w:r>
          </w:p>
        </w:tc>
      </w:tr>
      <w:tr w:rsidR="00837E84" w:rsidRPr="00837E84" w:rsidTr="00F307DA">
        <w:trPr>
          <w:trHeight w:val="533"/>
        </w:trPr>
        <w:tc>
          <w:tcPr>
            <w:tcW w:w="1780" w:type="dxa"/>
            <w:tcBorders>
              <w:left w:val="single" w:sz="12" w:space="0" w:color="auto"/>
            </w:tcBorders>
            <w:vAlign w:val="center"/>
          </w:tcPr>
          <w:p w:rsidR="00F307DA" w:rsidRPr="00837E84" w:rsidRDefault="00F307DA">
            <w:pPr>
              <w:jc w:val="center"/>
            </w:pPr>
          </w:p>
        </w:tc>
        <w:tc>
          <w:tcPr>
            <w:tcW w:w="1332" w:type="dxa"/>
            <w:vAlign w:val="center"/>
          </w:tcPr>
          <w:p w:rsidR="00F307DA" w:rsidRPr="00837E84" w:rsidRDefault="00F307DA">
            <w:pPr>
              <w:jc w:val="center"/>
            </w:pPr>
          </w:p>
        </w:tc>
        <w:tc>
          <w:tcPr>
            <w:tcW w:w="1332" w:type="dxa"/>
            <w:vAlign w:val="center"/>
          </w:tcPr>
          <w:p w:rsidR="00F307DA" w:rsidRPr="00837E84" w:rsidRDefault="00F307DA">
            <w:pPr>
              <w:jc w:val="center"/>
            </w:pPr>
          </w:p>
        </w:tc>
        <w:tc>
          <w:tcPr>
            <w:tcW w:w="1332" w:type="dxa"/>
          </w:tcPr>
          <w:p w:rsidR="00F307DA" w:rsidRPr="00837E84" w:rsidRDefault="00F307DA">
            <w:pPr>
              <w:jc w:val="center"/>
            </w:pPr>
          </w:p>
        </w:tc>
        <w:tc>
          <w:tcPr>
            <w:tcW w:w="1332" w:type="dxa"/>
            <w:tcBorders>
              <w:right w:val="single" w:sz="4" w:space="0" w:color="auto"/>
            </w:tcBorders>
            <w:vAlign w:val="center"/>
          </w:tcPr>
          <w:p w:rsidR="00F307DA" w:rsidRPr="00837E84" w:rsidRDefault="00F307DA">
            <w:pPr>
              <w:jc w:val="center"/>
            </w:pPr>
          </w:p>
        </w:tc>
        <w:tc>
          <w:tcPr>
            <w:tcW w:w="1332" w:type="dxa"/>
            <w:tcBorders>
              <w:left w:val="single" w:sz="4" w:space="0" w:color="auto"/>
            </w:tcBorders>
            <w:vAlign w:val="center"/>
          </w:tcPr>
          <w:p w:rsidR="00F307DA" w:rsidRPr="00837E84" w:rsidRDefault="00F307DA">
            <w:pPr>
              <w:jc w:val="center"/>
            </w:pPr>
          </w:p>
        </w:tc>
        <w:tc>
          <w:tcPr>
            <w:tcW w:w="1333" w:type="dxa"/>
            <w:tcBorders>
              <w:left w:val="single" w:sz="4" w:space="0" w:color="auto"/>
              <w:right w:val="single" w:sz="12" w:space="0" w:color="auto"/>
            </w:tcBorders>
            <w:vAlign w:val="center"/>
          </w:tcPr>
          <w:p w:rsidR="00F307DA" w:rsidRPr="00837E84" w:rsidRDefault="00F307DA">
            <w:pPr>
              <w:jc w:val="center"/>
            </w:pPr>
          </w:p>
        </w:tc>
      </w:tr>
      <w:tr w:rsidR="00837E84" w:rsidRPr="00837E84" w:rsidTr="00F307DA">
        <w:trPr>
          <w:trHeight w:val="533"/>
        </w:trPr>
        <w:tc>
          <w:tcPr>
            <w:tcW w:w="1780" w:type="dxa"/>
            <w:tcBorders>
              <w:left w:val="single" w:sz="12" w:space="0" w:color="auto"/>
            </w:tcBorders>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Borders>
              <w:right w:val="single" w:sz="4" w:space="0" w:color="auto"/>
            </w:tcBorders>
          </w:tcPr>
          <w:p w:rsidR="00F307DA" w:rsidRPr="00837E84" w:rsidRDefault="00F307DA"/>
        </w:tc>
        <w:tc>
          <w:tcPr>
            <w:tcW w:w="1332" w:type="dxa"/>
            <w:tcBorders>
              <w:left w:val="single" w:sz="4" w:space="0" w:color="auto"/>
            </w:tcBorders>
          </w:tcPr>
          <w:p w:rsidR="00F307DA" w:rsidRPr="00837E84" w:rsidRDefault="00F307DA">
            <w:pPr>
              <w:pStyle w:val="a8"/>
              <w:tabs>
                <w:tab w:val="clear" w:pos="4252"/>
                <w:tab w:val="clear" w:pos="8504"/>
              </w:tabs>
              <w:snapToGrid/>
            </w:pPr>
          </w:p>
        </w:tc>
        <w:tc>
          <w:tcPr>
            <w:tcW w:w="1333" w:type="dxa"/>
            <w:tcBorders>
              <w:left w:val="single" w:sz="4" w:space="0" w:color="auto"/>
              <w:right w:val="single" w:sz="12" w:space="0" w:color="auto"/>
            </w:tcBorders>
          </w:tcPr>
          <w:p w:rsidR="00F307DA" w:rsidRPr="00837E84" w:rsidRDefault="00F307DA"/>
        </w:tc>
      </w:tr>
      <w:tr w:rsidR="00837E84" w:rsidRPr="00837E84" w:rsidTr="00F307DA">
        <w:trPr>
          <w:cantSplit/>
          <w:trHeight w:val="533"/>
        </w:trPr>
        <w:tc>
          <w:tcPr>
            <w:tcW w:w="1780" w:type="dxa"/>
            <w:tcBorders>
              <w:left w:val="single" w:sz="12" w:space="0" w:color="auto"/>
            </w:tcBorders>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Borders>
              <w:right w:val="single" w:sz="4" w:space="0" w:color="auto"/>
            </w:tcBorders>
          </w:tcPr>
          <w:p w:rsidR="00F307DA" w:rsidRPr="00837E84" w:rsidRDefault="00F307DA"/>
        </w:tc>
        <w:tc>
          <w:tcPr>
            <w:tcW w:w="1332" w:type="dxa"/>
            <w:tcBorders>
              <w:left w:val="single" w:sz="4" w:space="0" w:color="auto"/>
            </w:tcBorders>
          </w:tcPr>
          <w:p w:rsidR="00F307DA" w:rsidRPr="00837E84" w:rsidRDefault="00F307DA"/>
        </w:tc>
        <w:tc>
          <w:tcPr>
            <w:tcW w:w="1333" w:type="dxa"/>
            <w:tcBorders>
              <w:left w:val="single" w:sz="4" w:space="0" w:color="auto"/>
              <w:right w:val="single" w:sz="12" w:space="0" w:color="auto"/>
            </w:tcBorders>
          </w:tcPr>
          <w:p w:rsidR="00F307DA" w:rsidRPr="00837E84" w:rsidRDefault="00F307DA"/>
        </w:tc>
      </w:tr>
      <w:tr w:rsidR="00837E84" w:rsidRPr="00837E84" w:rsidTr="00F307DA">
        <w:trPr>
          <w:cantSplit/>
          <w:trHeight w:val="533"/>
        </w:trPr>
        <w:tc>
          <w:tcPr>
            <w:tcW w:w="1780" w:type="dxa"/>
            <w:tcBorders>
              <w:left w:val="single" w:sz="12" w:space="0" w:color="auto"/>
            </w:tcBorders>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Borders>
              <w:right w:val="single" w:sz="4" w:space="0" w:color="auto"/>
            </w:tcBorders>
          </w:tcPr>
          <w:p w:rsidR="00F307DA" w:rsidRPr="00837E84" w:rsidRDefault="00F307DA"/>
        </w:tc>
        <w:tc>
          <w:tcPr>
            <w:tcW w:w="1332" w:type="dxa"/>
            <w:tcBorders>
              <w:left w:val="single" w:sz="4" w:space="0" w:color="auto"/>
            </w:tcBorders>
          </w:tcPr>
          <w:p w:rsidR="00F307DA" w:rsidRPr="00837E84" w:rsidRDefault="00F307DA"/>
        </w:tc>
        <w:tc>
          <w:tcPr>
            <w:tcW w:w="1333" w:type="dxa"/>
            <w:tcBorders>
              <w:left w:val="single" w:sz="4" w:space="0" w:color="auto"/>
              <w:right w:val="single" w:sz="12" w:space="0" w:color="auto"/>
            </w:tcBorders>
          </w:tcPr>
          <w:p w:rsidR="00F307DA" w:rsidRPr="00837E84" w:rsidRDefault="00F307DA"/>
        </w:tc>
      </w:tr>
      <w:tr w:rsidR="00837E84" w:rsidRPr="00837E84" w:rsidTr="00F307DA">
        <w:trPr>
          <w:cantSplit/>
          <w:trHeight w:val="533"/>
        </w:trPr>
        <w:tc>
          <w:tcPr>
            <w:tcW w:w="1780" w:type="dxa"/>
            <w:tcBorders>
              <w:left w:val="single" w:sz="12" w:space="0" w:color="auto"/>
            </w:tcBorders>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Borders>
              <w:right w:val="single" w:sz="4" w:space="0" w:color="auto"/>
            </w:tcBorders>
          </w:tcPr>
          <w:p w:rsidR="00F307DA" w:rsidRPr="00837E84" w:rsidRDefault="00F307DA"/>
        </w:tc>
        <w:tc>
          <w:tcPr>
            <w:tcW w:w="1332" w:type="dxa"/>
            <w:tcBorders>
              <w:left w:val="single" w:sz="4" w:space="0" w:color="auto"/>
            </w:tcBorders>
          </w:tcPr>
          <w:p w:rsidR="00F307DA" w:rsidRPr="00837E84" w:rsidRDefault="00F307DA"/>
        </w:tc>
        <w:tc>
          <w:tcPr>
            <w:tcW w:w="1333" w:type="dxa"/>
            <w:tcBorders>
              <w:left w:val="single" w:sz="4" w:space="0" w:color="auto"/>
              <w:right w:val="single" w:sz="12" w:space="0" w:color="auto"/>
            </w:tcBorders>
          </w:tcPr>
          <w:p w:rsidR="00F307DA" w:rsidRPr="00837E84" w:rsidRDefault="00F307DA"/>
        </w:tc>
      </w:tr>
      <w:tr w:rsidR="00837E84" w:rsidRPr="00837E84" w:rsidTr="00F307DA">
        <w:trPr>
          <w:cantSplit/>
          <w:trHeight w:val="533"/>
        </w:trPr>
        <w:tc>
          <w:tcPr>
            <w:tcW w:w="1780" w:type="dxa"/>
            <w:tcBorders>
              <w:left w:val="single" w:sz="12" w:space="0" w:color="auto"/>
            </w:tcBorders>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Borders>
              <w:right w:val="single" w:sz="4" w:space="0" w:color="auto"/>
            </w:tcBorders>
          </w:tcPr>
          <w:p w:rsidR="00F307DA" w:rsidRPr="00837E84" w:rsidRDefault="00F307DA"/>
        </w:tc>
        <w:tc>
          <w:tcPr>
            <w:tcW w:w="1332" w:type="dxa"/>
            <w:tcBorders>
              <w:left w:val="single" w:sz="4" w:space="0" w:color="auto"/>
            </w:tcBorders>
          </w:tcPr>
          <w:p w:rsidR="00F307DA" w:rsidRPr="00837E84" w:rsidRDefault="00F307DA"/>
        </w:tc>
        <w:tc>
          <w:tcPr>
            <w:tcW w:w="1333" w:type="dxa"/>
            <w:tcBorders>
              <w:left w:val="single" w:sz="4" w:space="0" w:color="auto"/>
              <w:right w:val="single" w:sz="12" w:space="0" w:color="auto"/>
            </w:tcBorders>
          </w:tcPr>
          <w:p w:rsidR="00F307DA" w:rsidRPr="00837E84" w:rsidRDefault="00F307DA"/>
        </w:tc>
      </w:tr>
      <w:tr w:rsidR="00837E84" w:rsidRPr="00837E84" w:rsidTr="00F307DA">
        <w:trPr>
          <w:cantSplit/>
          <w:trHeight w:val="533"/>
        </w:trPr>
        <w:tc>
          <w:tcPr>
            <w:tcW w:w="1780" w:type="dxa"/>
            <w:tcBorders>
              <w:left w:val="single" w:sz="12" w:space="0" w:color="auto"/>
            </w:tcBorders>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Borders>
              <w:right w:val="single" w:sz="4" w:space="0" w:color="auto"/>
            </w:tcBorders>
          </w:tcPr>
          <w:p w:rsidR="00F307DA" w:rsidRPr="00837E84" w:rsidRDefault="00F307DA"/>
        </w:tc>
        <w:tc>
          <w:tcPr>
            <w:tcW w:w="1332" w:type="dxa"/>
            <w:tcBorders>
              <w:left w:val="single" w:sz="4" w:space="0" w:color="auto"/>
            </w:tcBorders>
          </w:tcPr>
          <w:p w:rsidR="00F307DA" w:rsidRPr="00837E84" w:rsidRDefault="00F307DA"/>
        </w:tc>
        <w:tc>
          <w:tcPr>
            <w:tcW w:w="1333" w:type="dxa"/>
            <w:tcBorders>
              <w:left w:val="single" w:sz="4" w:space="0" w:color="auto"/>
              <w:right w:val="single" w:sz="12" w:space="0" w:color="auto"/>
            </w:tcBorders>
          </w:tcPr>
          <w:p w:rsidR="00F307DA" w:rsidRPr="00837E84" w:rsidRDefault="00F307DA"/>
        </w:tc>
      </w:tr>
      <w:tr w:rsidR="00837E84" w:rsidRPr="00837E84" w:rsidTr="00F307DA">
        <w:trPr>
          <w:cantSplit/>
          <w:trHeight w:val="533"/>
        </w:trPr>
        <w:tc>
          <w:tcPr>
            <w:tcW w:w="1780" w:type="dxa"/>
            <w:tcBorders>
              <w:left w:val="single" w:sz="12" w:space="0" w:color="auto"/>
            </w:tcBorders>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Borders>
              <w:right w:val="single" w:sz="4" w:space="0" w:color="auto"/>
            </w:tcBorders>
          </w:tcPr>
          <w:p w:rsidR="00F307DA" w:rsidRPr="00837E84" w:rsidRDefault="00F307DA"/>
        </w:tc>
        <w:tc>
          <w:tcPr>
            <w:tcW w:w="1332" w:type="dxa"/>
            <w:tcBorders>
              <w:left w:val="single" w:sz="4" w:space="0" w:color="auto"/>
            </w:tcBorders>
          </w:tcPr>
          <w:p w:rsidR="00F307DA" w:rsidRPr="00837E84" w:rsidRDefault="00F307DA"/>
        </w:tc>
        <w:tc>
          <w:tcPr>
            <w:tcW w:w="1333" w:type="dxa"/>
            <w:tcBorders>
              <w:left w:val="single" w:sz="4" w:space="0" w:color="auto"/>
              <w:right w:val="single" w:sz="12" w:space="0" w:color="auto"/>
            </w:tcBorders>
          </w:tcPr>
          <w:p w:rsidR="00F307DA" w:rsidRPr="00837E84" w:rsidRDefault="00F307DA"/>
        </w:tc>
      </w:tr>
      <w:tr w:rsidR="00837E84" w:rsidRPr="00837E84" w:rsidTr="00F307DA">
        <w:trPr>
          <w:cantSplit/>
          <w:trHeight w:val="533"/>
        </w:trPr>
        <w:tc>
          <w:tcPr>
            <w:tcW w:w="1780" w:type="dxa"/>
            <w:tcBorders>
              <w:left w:val="single" w:sz="12" w:space="0" w:color="auto"/>
            </w:tcBorders>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Borders>
              <w:right w:val="single" w:sz="4" w:space="0" w:color="auto"/>
            </w:tcBorders>
          </w:tcPr>
          <w:p w:rsidR="00F307DA" w:rsidRPr="00837E84" w:rsidRDefault="00F307DA"/>
        </w:tc>
        <w:tc>
          <w:tcPr>
            <w:tcW w:w="1332" w:type="dxa"/>
            <w:tcBorders>
              <w:left w:val="single" w:sz="4" w:space="0" w:color="auto"/>
            </w:tcBorders>
          </w:tcPr>
          <w:p w:rsidR="00F307DA" w:rsidRPr="00837E84" w:rsidRDefault="00F307DA"/>
        </w:tc>
        <w:tc>
          <w:tcPr>
            <w:tcW w:w="1333" w:type="dxa"/>
            <w:tcBorders>
              <w:left w:val="single" w:sz="4" w:space="0" w:color="auto"/>
              <w:right w:val="single" w:sz="12" w:space="0" w:color="auto"/>
            </w:tcBorders>
          </w:tcPr>
          <w:p w:rsidR="00F307DA" w:rsidRPr="00837E84" w:rsidRDefault="00F307DA"/>
        </w:tc>
      </w:tr>
      <w:tr w:rsidR="00837E84" w:rsidRPr="00837E84" w:rsidTr="00F307DA">
        <w:trPr>
          <w:cantSplit/>
          <w:trHeight w:val="533"/>
        </w:trPr>
        <w:tc>
          <w:tcPr>
            <w:tcW w:w="1780" w:type="dxa"/>
            <w:tcBorders>
              <w:left w:val="single" w:sz="12" w:space="0" w:color="auto"/>
            </w:tcBorders>
          </w:tcPr>
          <w:p w:rsidR="00F307DA" w:rsidRPr="00837E84" w:rsidRDefault="00F307DA">
            <w:pPr>
              <w:pStyle w:val="ad"/>
            </w:pPr>
          </w:p>
        </w:tc>
        <w:tc>
          <w:tcPr>
            <w:tcW w:w="1332" w:type="dxa"/>
          </w:tcPr>
          <w:p w:rsidR="00F307DA" w:rsidRPr="00837E84" w:rsidRDefault="00F307DA"/>
        </w:tc>
        <w:tc>
          <w:tcPr>
            <w:tcW w:w="1332" w:type="dxa"/>
          </w:tcPr>
          <w:p w:rsidR="00F307DA" w:rsidRPr="00837E84" w:rsidRDefault="00F307DA"/>
        </w:tc>
        <w:tc>
          <w:tcPr>
            <w:tcW w:w="1332" w:type="dxa"/>
          </w:tcPr>
          <w:p w:rsidR="00F307DA" w:rsidRPr="00837E84" w:rsidRDefault="00F307DA"/>
        </w:tc>
        <w:tc>
          <w:tcPr>
            <w:tcW w:w="1332" w:type="dxa"/>
            <w:tcBorders>
              <w:right w:val="single" w:sz="4" w:space="0" w:color="auto"/>
            </w:tcBorders>
          </w:tcPr>
          <w:p w:rsidR="00F307DA" w:rsidRPr="00837E84" w:rsidRDefault="00F307DA"/>
        </w:tc>
        <w:tc>
          <w:tcPr>
            <w:tcW w:w="1332" w:type="dxa"/>
            <w:tcBorders>
              <w:left w:val="single" w:sz="4" w:space="0" w:color="auto"/>
            </w:tcBorders>
          </w:tcPr>
          <w:p w:rsidR="00F307DA" w:rsidRPr="00837E84" w:rsidRDefault="00F307DA"/>
        </w:tc>
        <w:tc>
          <w:tcPr>
            <w:tcW w:w="1333" w:type="dxa"/>
            <w:tcBorders>
              <w:left w:val="single" w:sz="4" w:space="0" w:color="auto"/>
              <w:right w:val="single" w:sz="12" w:space="0" w:color="auto"/>
            </w:tcBorders>
          </w:tcPr>
          <w:p w:rsidR="00F307DA" w:rsidRPr="00837E84" w:rsidRDefault="00F307DA"/>
        </w:tc>
      </w:tr>
      <w:tr w:rsidR="00F307DA" w:rsidRPr="00837E84" w:rsidTr="00F307DA">
        <w:trPr>
          <w:trHeight w:val="533"/>
        </w:trPr>
        <w:tc>
          <w:tcPr>
            <w:tcW w:w="1780" w:type="dxa"/>
            <w:tcBorders>
              <w:left w:val="single" w:sz="12" w:space="0" w:color="auto"/>
              <w:bottom w:val="single" w:sz="12" w:space="0" w:color="auto"/>
            </w:tcBorders>
            <w:vAlign w:val="center"/>
          </w:tcPr>
          <w:p w:rsidR="00F307DA" w:rsidRPr="00837E84" w:rsidRDefault="00F307DA">
            <w:pPr>
              <w:pStyle w:val="ad"/>
            </w:pPr>
            <w:r w:rsidRPr="00837E84">
              <w:rPr>
                <w:rFonts w:hint="eastAsia"/>
              </w:rPr>
              <w:t>計</w:t>
            </w:r>
          </w:p>
        </w:tc>
        <w:tc>
          <w:tcPr>
            <w:tcW w:w="1332" w:type="dxa"/>
            <w:tcBorders>
              <w:bottom w:val="single" w:sz="12" w:space="0" w:color="auto"/>
            </w:tcBorders>
          </w:tcPr>
          <w:p w:rsidR="00F307DA" w:rsidRPr="00837E84" w:rsidRDefault="00F307DA"/>
        </w:tc>
        <w:tc>
          <w:tcPr>
            <w:tcW w:w="1332" w:type="dxa"/>
            <w:tcBorders>
              <w:bottom w:val="single" w:sz="12" w:space="0" w:color="auto"/>
            </w:tcBorders>
          </w:tcPr>
          <w:p w:rsidR="00F307DA" w:rsidRPr="00837E84" w:rsidRDefault="00F307DA"/>
        </w:tc>
        <w:tc>
          <w:tcPr>
            <w:tcW w:w="1332" w:type="dxa"/>
            <w:tcBorders>
              <w:bottom w:val="single" w:sz="12" w:space="0" w:color="auto"/>
            </w:tcBorders>
          </w:tcPr>
          <w:p w:rsidR="00F307DA" w:rsidRPr="00837E84" w:rsidRDefault="00F307DA"/>
        </w:tc>
        <w:tc>
          <w:tcPr>
            <w:tcW w:w="1332" w:type="dxa"/>
            <w:tcBorders>
              <w:bottom w:val="single" w:sz="12" w:space="0" w:color="auto"/>
              <w:right w:val="single" w:sz="4" w:space="0" w:color="auto"/>
            </w:tcBorders>
          </w:tcPr>
          <w:p w:rsidR="00F307DA" w:rsidRPr="00837E84" w:rsidRDefault="00F307DA"/>
        </w:tc>
        <w:tc>
          <w:tcPr>
            <w:tcW w:w="1332" w:type="dxa"/>
            <w:tcBorders>
              <w:left w:val="single" w:sz="4" w:space="0" w:color="auto"/>
              <w:bottom w:val="single" w:sz="12" w:space="0" w:color="auto"/>
            </w:tcBorders>
          </w:tcPr>
          <w:p w:rsidR="00F307DA" w:rsidRPr="00837E84" w:rsidRDefault="00F307DA"/>
        </w:tc>
        <w:tc>
          <w:tcPr>
            <w:tcW w:w="1333" w:type="dxa"/>
            <w:tcBorders>
              <w:left w:val="single" w:sz="4" w:space="0" w:color="auto"/>
              <w:bottom w:val="single" w:sz="12" w:space="0" w:color="auto"/>
              <w:right w:val="single" w:sz="12" w:space="0" w:color="auto"/>
            </w:tcBorders>
          </w:tcPr>
          <w:p w:rsidR="00F307DA" w:rsidRPr="00837E84" w:rsidRDefault="00F307DA"/>
        </w:tc>
      </w:tr>
    </w:tbl>
    <w:p w:rsidR="005A5988" w:rsidRPr="00837E84" w:rsidRDefault="005A5988"/>
    <w:p w:rsidR="005A5988" w:rsidRPr="00837E84" w:rsidRDefault="005A5988">
      <w:pPr>
        <w:sectPr w:rsidR="005A5988" w:rsidRPr="00837E84">
          <w:footerReference w:type="default" r:id="rId13"/>
          <w:pgSz w:w="11906" w:h="16838" w:code="9"/>
          <w:pgMar w:top="1134" w:right="1134" w:bottom="1134" w:left="1134" w:header="851" w:footer="992" w:gutter="0"/>
          <w:cols w:space="425"/>
          <w:docGrid w:type="linesAndChars" w:linePitch="329" w:charSpace="-2156"/>
        </w:sectPr>
      </w:pPr>
    </w:p>
    <w:p w:rsidR="00B5717F" w:rsidRPr="00837E84" w:rsidRDefault="005A5988" w:rsidP="00B5717F">
      <w:r w:rsidRPr="00837E84">
        <w:rPr>
          <w:rFonts w:hint="eastAsia"/>
        </w:rPr>
        <w:lastRenderedPageBreak/>
        <w:t>（様式</w:t>
      </w:r>
      <w:r w:rsidR="006B2545" w:rsidRPr="00837E84">
        <w:rPr>
          <w:rFonts w:hint="eastAsia"/>
        </w:rPr>
        <w:t>13</w:t>
      </w:r>
      <w:r w:rsidRPr="00837E84">
        <w:rPr>
          <w:rFonts w:hint="eastAsia"/>
        </w:rPr>
        <w:t>）</w:t>
      </w:r>
    </w:p>
    <w:p w:rsidR="00B5717F" w:rsidRPr="00837E84" w:rsidRDefault="005A5988" w:rsidP="00B5717F">
      <w:pPr>
        <w:ind w:rightChars="100" w:right="199"/>
        <w:jc w:val="right"/>
        <w:rPr>
          <w:kern w:val="0"/>
        </w:rPr>
      </w:pPr>
      <w:r w:rsidRPr="00837E84">
        <w:rPr>
          <w:rFonts w:hint="eastAsia"/>
          <w:spacing w:val="159"/>
          <w:kern w:val="0"/>
          <w:fitText w:val="1791" w:id="2074921984"/>
        </w:rPr>
        <w:t>文書番</w:t>
      </w:r>
      <w:r w:rsidRPr="00837E84">
        <w:rPr>
          <w:rFonts w:hint="eastAsia"/>
          <w:spacing w:val="-1"/>
          <w:kern w:val="0"/>
          <w:fitText w:val="1791" w:id="2074921984"/>
        </w:rPr>
        <w:t>号</w:t>
      </w:r>
    </w:p>
    <w:p w:rsidR="005A5988" w:rsidRPr="00837E84" w:rsidRDefault="00B5717F" w:rsidP="00B5717F">
      <w:pPr>
        <w:ind w:rightChars="100" w:right="199"/>
        <w:jc w:val="right"/>
        <w:rPr>
          <w:kern w:val="0"/>
        </w:rPr>
      </w:pPr>
      <w:r w:rsidRPr="00837E84">
        <w:rPr>
          <w:rFonts w:hint="eastAsia"/>
          <w:spacing w:val="8"/>
          <w:kern w:val="0"/>
          <w:fitText w:val="1791" w:id="2074921985"/>
        </w:rPr>
        <w:t>令和</w:t>
      </w:r>
      <w:r w:rsidR="00BE16DF" w:rsidRPr="00837E84">
        <w:rPr>
          <w:rFonts w:hint="eastAsia"/>
          <w:spacing w:val="8"/>
          <w:kern w:val="0"/>
          <w:fitText w:val="1791" w:id="2074921985"/>
        </w:rPr>
        <w:t>3</w:t>
      </w:r>
      <w:r w:rsidR="005A5988" w:rsidRPr="00837E84">
        <w:rPr>
          <w:rFonts w:hint="eastAsia"/>
          <w:spacing w:val="8"/>
          <w:kern w:val="0"/>
          <w:fitText w:val="1791" w:id="2074921985"/>
        </w:rPr>
        <w:t xml:space="preserve">年　月　</w:t>
      </w:r>
      <w:r w:rsidR="005A5988" w:rsidRPr="00837E84">
        <w:rPr>
          <w:rFonts w:hint="eastAsia"/>
          <w:kern w:val="0"/>
          <w:fitText w:val="1791" w:id="2074921985"/>
        </w:rPr>
        <w:t>日</w:t>
      </w:r>
    </w:p>
    <w:p w:rsidR="00B5717F" w:rsidRPr="00837E84" w:rsidRDefault="00B5717F" w:rsidP="00B5717F">
      <w:pPr>
        <w:ind w:rightChars="100" w:right="199"/>
        <w:jc w:val="right"/>
      </w:pPr>
    </w:p>
    <w:p w:rsidR="005A5988" w:rsidRPr="00837E84" w:rsidRDefault="005A5988">
      <w:r w:rsidRPr="00837E84">
        <w:rPr>
          <w:rFonts w:hint="eastAsia"/>
        </w:rPr>
        <w:t xml:space="preserve">　福岡県立　　　　　　高等学校長　殿</w:t>
      </w:r>
    </w:p>
    <w:p w:rsidR="005A5988" w:rsidRPr="00837E84" w:rsidRDefault="005A5988"/>
    <w:p w:rsidR="005A5988" w:rsidRPr="00837E84" w:rsidRDefault="00061A13">
      <w:pPr>
        <w:ind w:firstLineChars="2143" w:firstLine="4060"/>
      </w:pPr>
      <w:r w:rsidRPr="00837E84">
        <w:rPr>
          <w:noProof/>
          <w:sz w:val="20"/>
        </w:rPr>
        <mc:AlternateContent>
          <mc:Choice Requires="wps">
            <w:drawing>
              <wp:anchor distT="0" distB="0" distL="114300" distR="114300" simplePos="0" relativeHeight="251660800" behindDoc="0" locked="0" layoutInCell="1" allowOverlap="1">
                <wp:simplePos x="0" y="0"/>
                <wp:positionH relativeFrom="column">
                  <wp:posOffset>5051425</wp:posOffset>
                </wp:positionH>
                <wp:positionV relativeFrom="paragraph">
                  <wp:posOffset>158115</wp:posOffset>
                </wp:positionV>
                <wp:extent cx="720090" cy="720090"/>
                <wp:effectExtent l="8890" t="7620" r="13970" b="5715"/>
                <wp:wrapNone/>
                <wp:docPr id="13"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9F38A" id="Rectangle 271" o:spid="_x0000_s1026" style="position:absolute;left:0;text-align:left;margin-left:397.75pt;margin-top:12.45pt;width:56.7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" filled="f">
                <v:stroke dashstyle="dash"/>
              </v:rect>
            </w:pict>
          </mc:Fallback>
        </mc:AlternateContent>
      </w:r>
    </w:p>
    <w:p w:rsidR="005A5988" w:rsidRPr="00837E84" w:rsidRDefault="005A5988">
      <w:pPr>
        <w:ind w:firstLineChars="2143" w:firstLine="4275"/>
      </w:pPr>
    </w:p>
    <w:p w:rsidR="005A5988" w:rsidRPr="00837E84" w:rsidRDefault="005A5988">
      <w:r w:rsidRPr="00837E84">
        <w:rPr>
          <w:rFonts w:hint="eastAsia"/>
        </w:rPr>
        <w:t xml:space="preserve">                                               　 福岡県立　　　　　</w:t>
      </w:r>
      <w:r w:rsidRPr="00837E84">
        <w:rPr>
          <w:rFonts w:hint="eastAsia"/>
          <w:sz w:val="26"/>
          <w:szCs w:val="26"/>
        </w:rPr>
        <w:t xml:space="preserve">　</w:t>
      </w:r>
      <w:r w:rsidRPr="00837E84">
        <w:rPr>
          <w:rFonts w:hint="eastAsia"/>
        </w:rPr>
        <w:t>高等学校長　　印</w:t>
      </w:r>
    </w:p>
    <w:p w:rsidR="005A5988" w:rsidRPr="00837E84" w:rsidRDefault="005A5988">
      <w:pPr>
        <w:ind w:firstLineChars="2248" w:firstLine="4484"/>
      </w:pPr>
      <w:r w:rsidRPr="00837E84">
        <w:rPr>
          <w:rFonts w:hint="eastAsia"/>
        </w:rPr>
        <w:t xml:space="preserve">　　 （初 回 受 検 高 等 学 校 長）</w:t>
      </w: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jc w:val="center"/>
        <w:rPr>
          <w:sz w:val="24"/>
        </w:rPr>
      </w:pPr>
      <w:r w:rsidRPr="00837E84">
        <w:rPr>
          <w:rFonts w:hint="eastAsia"/>
          <w:sz w:val="24"/>
        </w:rPr>
        <w:t>学 力 検 査 の 成 績 に 関 す る 証 明 書</w:t>
      </w:r>
    </w:p>
    <w:p w:rsidR="005A5988" w:rsidRPr="00837E84" w:rsidRDefault="005A5988"/>
    <w:p w:rsidR="005A5988" w:rsidRPr="00837E84" w:rsidRDefault="005A5988"/>
    <w:p w:rsidR="005A5988" w:rsidRPr="00837E84" w:rsidRDefault="005A5988">
      <w:r w:rsidRPr="00837E84">
        <w:rPr>
          <w:rFonts w:hint="eastAsia"/>
        </w:rPr>
        <w:t xml:space="preserve">　貴職から依頼のあった標記事項については，下記のとおり相違ないことを証明します。</w:t>
      </w:r>
    </w:p>
    <w:p w:rsidR="005A5988" w:rsidRPr="00837E84" w:rsidRDefault="005A5988"/>
    <w:p w:rsidR="005A5988" w:rsidRPr="00837E84" w:rsidRDefault="005A5988">
      <w:pPr>
        <w:pStyle w:val="ad"/>
      </w:pPr>
      <w:r w:rsidRPr="00837E84">
        <w:rPr>
          <w:rFonts w:hint="eastAsia"/>
        </w:rPr>
        <w:t>記</w:t>
      </w:r>
    </w:p>
    <w:p w:rsidR="005A5988" w:rsidRPr="00837E84" w:rsidRDefault="005A5988"/>
    <w:tbl>
      <w:tblPr>
        <w:tblW w:w="971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
        <w:gridCol w:w="1752"/>
        <w:gridCol w:w="1181"/>
        <w:gridCol w:w="1182"/>
        <w:gridCol w:w="1181"/>
        <w:gridCol w:w="1182"/>
        <w:gridCol w:w="1181"/>
        <w:gridCol w:w="1182"/>
      </w:tblGrid>
      <w:tr w:rsidR="00837E84" w:rsidRPr="00837E84" w:rsidTr="00E4679B">
        <w:trPr>
          <w:cantSplit/>
          <w:trHeight w:val="600"/>
        </w:trPr>
        <w:tc>
          <w:tcPr>
            <w:tcW w:w="876" w:type="dxa"/>
            <w:tcBorders>
              <w:top w:val="single" w:sz="12" w:space="0" w:color="auto"/>
              <w:left w:val="single" w:sz="12" w:space="0" w:color="auto"/>
            </w:tcBorders>
            <w:vAlign w:val="center"/>
          </w:tcPr>
          <w:p w:rsidR="00E4679B" w:rsidRPr="00837E84" w:rsidRDefault="00E4679B">
            <w:pPr>
              <w:jc w:val="center"/>
            </w:pPr>
            <w:r w:rsidRPr="00837E84">
              <w:rPr>
                <w:rFonts w:hint="eastAsia"/>
              </w:rPr>
              <w:t>受　検</w:t>
            </w:r>
          </w:p>
          <w:p w:rsidR="00E4679B" w:rsidRPr="00837E84" w:rsidRDefault="00E4679B">
            <w:pPr>
              <w:jc w:val="center"/>
            </w:pPr>
            <w:r w:rsidRPr="00837E84">
              <w:rPr>
                <w:rFonts w:hint="eastAsia"/>
              </w:rPr>
              <w:t>番　号</w:t>
            </w:r>
          </w:p>
        </w:tc>
        <w:tc>
          <w:tcPr>
            <w:tcW w:w="1752" w:type="dxa"/>
            <w:tcBorders>
              <w:top w:val="single" w:sz="12" w:space="0" w:color="auto"/>
            </w:tcBorders>
            <w:vAlign w:val="center"/>
          </w:tcPr>
          <w:p w:rsidR="00E4679B" w:rsidRPr="00837E84" w:rsidRDefault="00E4679B">
            <w:pPr>
              <w:jc w:val="center"/>
            </w:pPr>
            <w:r w:rsidRPr="00837E84">
              <w:rPr>
                <w:rFonts w:hint="eastAsia"/>
              </w:rPr>
              <w:t>志願者氏名</w:t>
            </w:r>
          </w:p>
        </w:tc>
        <w:tc>
          <w:tcPr>
            <w:tcW w:w="1181" w:type="dxa"/>
            <w:tcBorders>
              <w:top w:val="single" w:sz="12" w:space="0" w:color="auto"/>
            </w:tcBorders>
            <w:vAlign w:val="center"/>
          </w:tcPr>
          <w:p w:rsidR="00E4679B" w:rsidRPr="00837E84" w:rsidRDefault="00E4679B">
            <w:pPr>
              <w:jc w:val="center"/>
            </w:pPr>
            <w:r w:rsidRPr="00837E84">
              <w:rPr>
                <w:rFonts w:hint="eastAsia"/>
              </w:rPr>
              <w:t>国　語</w:t>
            </w:r>
          </w:p>
        </w:tc>
        <w:tc>
          <w:tcPr>
            <w:tcW w:w="1182" w:type="dxa"/>
            <w:tcBorders>
              <w:top w:val="single" w:sz="12" w:space="0" w:color="auto"/>
              <w:right w:val="single" w:sz="4" w:space="0" w:color="auto"/>
            </w:tcBorders>
            <w:vAlign w:val="center"/>
          </w:tcPr>
          <w:p w:rsidR="00E4679B" w:rsidRPr="00837E84" w:rsidRDefault="00E4679B">
            <w:pPr>
              <w:jc w:val="center"/>
            </w:pPr>
            <w:r w:rsidRPr="00837E84">
              <w:rPr>
                <w:rFonts w:hint="eastAsia"/>
              </w:rPr>
              <w:t>数　学</w:t>
            </w:r>
          </w:p>
        </w:tc>
        <w:tc>
          <w:tcPr>
            <w:tcW w:w="1181" w:type="dxa"/>
            <w:tcBorders>
              <w:top w:val="single" w:sz="12" w:space="0" w:color="auto"/>
              <w:left w:val="single" w:sz="4" w:space="0" w:color="auto"/>
            </w:tcBorders>
            <w:vAlign w:val="center"/>
          </w:tcPr>
          <w:p w:rsidR="00E4679B" w:rsidRPr="00837E84" w:rsidRDefault="00E4679B">
            <w:pPr>
              <w:jc w:val="center"/>
            </w:pPr>
            <w:r w:rsidRPr="00837E84">
              <w:rPr>
                <w:rFonts w:hint="eastAsia"/>
              </w:rPr>
              <w:t>社　会</w:t>
            </w:r>
          </w:p>
        </w:tc>
        <w:tc>
          <w:tcPr>
            <w:tcW w:w="1182" w:type="dxa"/>
            <w:tcBorders>
              <w:top w:val="single" w:sz="12" w:space="0" w:color="auto"/>
              <w:left w:val="single" w:sz="4" w:space="0" w:color="auto"/>
            </w:tcBorders>
            <w:vAlign w:val="center"/>
          </w:tcPr>
          <w:p w:rsidR="00E4679B" w:rsidRPr="00837E84" w:rsidRDefault="00E4679B">
            <w:pPr>
              <w:jc w:val="center"/>
            </w:pPr>
            <w:r w:rsidRPr="00837E84">
              <w:rPr>
                <w:rFonts w:hint="eastAsia"/>
              </w:rPr>
              <w:t>理　科</w:t>
            </w:r>
          </w:p>
        </w:tc>
        <w:tc>
          <w:tcPr>
            <w:tcW w:w="1181" w:type="dxa"/>
            <w:tcBorders>
              <w:top w:val="single" w:sz="12" w:space="0" w:color="auto"/>
              <w:right w:val="single" w:sz="4" w:space="0" w:color="auto"/>
            </w:tcBorders>
            <w:vAlign w:val="center"/>
          </w:tcPr>
          <w:p w:rsidR="00E4679B" w:rsidRPr="00837E84" w:rsidRDefault="00E4679B">
            <w:pPr>
              <w:jc w:val="center"/>
            </w:pPr>
            <w:r w:rsidRPr="00837E84">
              <w:rPr>
                <w:rFonts w:hint="eastAsia"/>
              </w:rPr>
              <w:t>外国語</w:t>
            </w:r>
          </w:p>
          <w:p w:rsidR="00E4679B" w:rsidRPr="00837E84" w:rsidRDefault="00E4679B">
            <w:pPr>
              <w:jc w:val="center"/>
            </w:pPr>
            <w:r w:rsidRPr="00837E84">
              <w:rPr>
                <w:rFonts w:hint="eastAsia"/>
              </w:rPr>
              <w:t>（英語）</w:t>
            </w:r>
          </w:p>
        </w:tc>
        <w:tc>
          <w:tcPr>
            <w:tcW w:w="1182" w:type="dxa"/>
            <w:tcBorders>
              <w:top w:val="single" w:sz="12" w:space="0" w:color="auto"/>
              <w:left w:val="single" w:sz="4" w:space="0" w:color="auto"/>
              <w:right w:val="single" w:sz="12" w:space="0" w:color="auto"/>
            </w:tcBorders>
            <w:vAlign w:val="center"/>
          </w:tcPr>
          <w:p w:rsidR="00E4679B" w:rsidRPr="00837E84" w:rsidRDefault="00E4679B" w:rsidP="00495598">
            <w:pPr>
              <w:jc w:val="center"/>
            </w:pPr>
            <w:r w:rsidRPr="00837E84">
              <w:rPr>
                <w:rFonts w:hint="eastAsia"/>
              </w:rPr>
              <w:t>計</w:t>
            </w:r>
          </w:p>
        </w:tc>
      </w:tr>
      <w:tr w:rsidR="00837E84" w:rsidRPr="00837E84" w:rsidTr="00E4679B">
        <w:trPr>
          <w:cantSplit/>
          <w:trHeight w:val="567"/>
        </w:trPr>
        <w:tc>
          <w:tcPr>
            <w:tcW w:w="876" w:type="dxa"/>
            <w:tcBorders>
              <w:left w:val="single" w:sz="12" w:space="0" w:color="auto"/>
            </w:tcBorders>
            <w:vAlign w:val="center"/>
          </w:tcPr>
          <w:p w:rsidR="00E4679B" w:rsidRPr="00837E84" w:rsidRDefault="00E4679B">
            <w:pPr>
              <w:jc w:val="center"/>
            </w:pPr>
          </w:p>
        </w:tc>
        <w:tc>
          <w:tcPr>
            <w:tcW w:w="1752" w:type="dxa"/>
            <w:vAlign w:val="center"/>
          </w:tcPr>
          <w:p w:rsidR="00E4679B" w:rsidRPr="00837E84" w:rsidRDefault="00E4679B">
            <w:pPr>
              <w:jc w:val="center"/>
            </w:pPr>
          </w:p>
        </w:tc>
        <w:tc>
          <w:tcPr>
            <w:tcW w:w="1181" w:type="dxa"/>
            <w:vAlign w:val="bottom"/>
          </w:tcPr>
          <w:p w:rsidR="00E4679B" w:rsidRPr="00837E84" w:rsidRDefault="00E4679B">
            <w:pPr>
              <w:pStyle w:val="af"/>
            </w:pPr>
            <w:r w:rsidRPr="00837E84">
              <w:rPr>
                <w:rFonts w:hint="eastAsia"/>
              </w:rPr>
              <w:t>点</w:t>
            </w:r>
          </w:p>
        </w:tc>
        <w:tc>
          <w:tcPr>
            <w:tcW w:w="1182" w:type="dxa"/>
            <w:tcBorders>
              <w:right w:val="single" w:sz="4" w:space="0" w:color="auto"/>
            </w:tcBorders>
            <w:vAlign w:val="bottom"/>
          </w:tcPr>
          <w:p w:rsidR="00E4679B" w:rsidRPr="00837E84" w:rsidRDefault="00E4679B">
            <w:pPr>
              <w:jc w:val="right"/>
            </w:pPr>
            <w:r w:rsidRPr="00837E84">
              <w:rPr>
                <w:rFonts w:hint="eastAsia"/>
              </w:rPr>
              <w:t>点</w:t>
            </w:r>
          </w:p>
        </w:tc>
        <w:tc>
          <w:tcPr>
            <w:tcW w:w="1181" w:type="dxa"/>
            <w:tcBorders>
              <w:left w:val="single" w:sz="4" w:space="0" w:color="auto"/>
            </w:tcBorders>
            <w:vAlign w:val="bottom"/>
          </w:tcPr>
          <w:p w:rsidR="00E4679B" w:rsidRPr="00837E84" w:rsidRDefault="00E4679B">
            <w:pPr>
              <w:jc w:val="right"/>
            </w:pPr>
            <w:r w:rsidRPr="00837E84">
              <w:rPr>
                <w:rFonts w:hint="eastAsia"/>
              </w:rPr>
              <w:t>点</w:t>
            </w:r>
          </w:p>
        </w:tc>
        <w:tc>
          <w:tcPr>
            <w:tcW w:w="1182" w:type="dxa"/>
            <w:tcBorders>
              <w:left w:val="single" w:sz="4" w:space="0" w:color="auto"/>
            </w:tcBorders>
            <w:vAlign w:val="bottom"/>
          </w:tcPr>
          <w:p w:rsidR="00E4679B" w:rsidRPr="00837E84" w:rsidRDefault="00E4679B">
            <w:pPr>
              <w:jc w:val="right"/>
            </w:pPr>
            <w:r w:rsidRPr="00837E84">
              <w:rPr>
                <w:rFonts w:hint="eastAsia"/>
              </w:rPr>
              <w:t>点</w:t>
            </w:r>
          </w:p>
        </w:tc>
        <w:tc>
          <w:tcPr>
            <w:tcW w:w="1181" w:type="dxa"/>
            <w:tcBorders>
              <w:right w:val="single" w:sz="4" w:space="0" w:color="auto"/>
            </w:tcBorders>
            <w:vAlign w:val="bottom"/>
          </w:tcPr>
          <w:p w:rsidR="00E4679B" w:rsidRPr="00837E84" w:rsidRDefault="00E4679B">
            <w:pPr>
              <w:jc w:val="right"/>
            </w:pPr>
            <w:r w:rsidRPr="00837E84">
              <w:rPr>
                <w:rFonts w:hint="eastAsia"/>
              </w:rPr>
              <w:t>点</w:t>
            </w:r>
          </w:p>
        </w:tc>
        <w:tc>
          <w:tcPr>
            <w:tcW w:w="1182" w:type="dxa"/>
            <w:tcBorders>
              <w:left w:val="single" w:sz="4" w:space="0" w:color="auto"/>
              <w:right w:val="single" w:sz="12" w:space="0" w:color="auto"/>
            </w:tcBorders>
            <w:vAlign w:val="bottom"/>
          </w:tcPr>
          <w:p w:rsidR="00E4679B" w:rsidRPr="00837E84" w:rsidRDefault="00E4679B" w:rsidP="00495598">
            <w:pPr>
              <w:jc w:val="right"/>
            </w:pPr>
            <w:r w:rsidRPr="00837E84">
              <w:rPr>
                <w:rFonts w:hint="eastAsia"/>
              </w:rPr>
              <w:t>点</w:t>
            </w:r>
          </w:p>
        </w:tc>
      </w:tr>
      <w:tr w:rsidR="00837E84" w:rsidRPr="00837E84" w:rsidTr="00E4679B">
        <w:trPr>
          <w:cantSplit/>
          <w:trHeight w:val="567"/>
        </w:trPr>
        <w:tc>
          <w:tcPr>
            <w:tcW w:w="876" w:type="dxa"/>
            <w:tcBorders>
              <w:left w:val="single" w:sz="12" w:space="0" w:color="auto"/>
            </w:tcBorders>
          </w:tcPr>
          <w:p w:rsidR="00E4679B" w:rsidRPr="00837E84" w:rsidRDefault="00E4679B"/>
        </w:tc>
        <w:tc>
          <w:tcPr>
            <w:tcW w:w="1752" w:type="dxa"/>
          </w:tcPr>
          <w:p w:rsidR="00E4679B" w:rsidRPr="00837E84" w:rsidRDefault="00E4679B"/>
        </w:tc>
        <w:tc>
          <w:tcPr>
            <w:tcW w:w="1181" w:type="dxa"/>
          </w:tcPr>
          <w:p w:rsidR="00E4679B" w:rsidRPr="00837E84" w:rsidRDefault="00E4679B"/>
        </w:tc>
        <w:tc>
          <w:tcPr>
            <w:tcW w:w="1182" w:type="dxa"/>
            <w:tcBorders>
              <w:right w:val="single" w:sz="4" w:space="0" w:color="auto"/>
            </w:tcBorders>
          </w:tcPr>
          <w:p w:rsidR="00E4679B" w:rsidRPr="00837E84" w:rsidRDefault="00E4679B"/>
        </w:tc>
        <w:tc>
          <w:tcPr>
            <w:tcW w:w="1181" w:type="dxa"/>
            <w:tcBorders>
              <w:left w:val="single" w:sz="4" w:space="0" w:color="auto"/>
            </w:tcBorders>
          </w:tcPr>
          <w:p w:rsidR="00E4679B" w:rsidRPr="00837E84" w:rsidRDefault="00E4679B">
            <w:pPr>
              <w:pStyle w:val="a8"/>
              <w:tabs>
                <w:tab w:val="clear" w:pos="4252"/>
                <w:tab w:val="clear" w:pos="8504"/>
              </w:tabs>
              <w:snapToGrid/>
            </w:pPr>
          </w:p>
        </w:tc>
        <w:tc>
          <w:tcPr>
            <w:tcW w:w="1182" w:type="dxa"/>
            <w:tcBorders>
              <w:left w:val="single" w:sz="4" w:space="0" w:color="auto"/>
            </w:tcBorders>
          </w:tcPr>
          <w:p w:rsidR="00E4679B" w:rsidRPr="00837E84" w:rsidRDefault="00E4679B">
            <w:pPr>
              <w:pStyle w:val="a8"/>
              <w:tabs>
                <w:tab w:val="clear" w:pos="4252"/>
                <w:tab w:val="clear" w:pos="8504"/>
              </w:tabs>
              <w:snapToGrid/>
            </w:pPr>
          </w:p>
        </w:tc>
        <w:tc>
          <w:tcPr>
            <w:tcW w:w="1181" w:type="dxa"/>
            <w:tcBorders>
              <w:right w:val="single" w:sz="4" w:space="0" w:color="auto"/>
            </w:tcBorders>
          </w:tcPr>
          <w:p w:rsidR="00E4679B" w:rsidRPr="00837E84" w:rsidRDefault="00E4679B"/>
        </w:tc>
        <w:tc>
          <w:tcPr>
            <w:tcW w:w="1182" w:type="dxa"/>
            <w:tcBorders>
              <w:left w:val="single" w:sz="4" w:space="0" w:color="auto"/>
              <w:right w:val="single" w:sz="12" w:space="0" w:color="auto"/>
            </w:tcBorders>
          </w:tcPr>
          <w:p w:rsidR="00E4679B" w:rsidRPr="00837E84" w:rsidRDefault="00E4679B"/>
        </w:tc>
      </w:tr>
      <w:tr w:rsidR="00837E84" w:rsidRPr="00837E84" w:rsidTr="00E4679B">
        <w:trPr>
          <w:cantSplit/>
          <w:trHeight w:val="567"/>
        </w:trPr>
        <w:tc>
          <w:tcPr>
            <w:tcW w:w="876" w:type="dxa"/>
            <w:tcBorders>
              <w:left w:val="single" w:sz="12" w:space="0" w:color="auto"/>
            </w:tcBorders>
          </w:tcPr>
          <w:p w:rsidR="00E4679B" w:rsidRPr="00837E84" w:rsidRDefault="00E4679B"/>
        </w:tc>
        <w:tc>
          <w:tcPr>
            <w:tcW w:w="1752" w:type="dxa"/>
          </w:tcPr>
          <w:p w:rsidR="00E4679B" w:rsidRPr="00837E84" w:rsidRDefault="00E4679B"/>
        </w:tc>
        <w:tc>
          <w:tcPr>
            <w:tcW w:w="1181" w:type="dxa"/>
          </w:tcPr>
          <w:p w:rsidR="00E4679B" w:rsidRPr="00837E84" w:rsidRDefault="00E4679B"/>
        </w:tc>
        <w:tc>
          <w:tcPr>
            <w:tcW w:w="1182" w:type="dxa"/>
            <w:tcBorders>
              <w:right w:val="single" w:sz="4" w:space="0" w:color="auto"/>
            </w:tcBorders>
          </w:tcPr>
          <w:p w:rsidR="00E4679B" w:rsidRPr="00837E84" w:rsidRDefault="00E4679B"/>
        </w:tc>
        <w:tc>
          <w:tcPr>
            <w:tcW w:w="1181" w:type="dxa"/>
            <w:tcBorders>
              <w:left w:val="single" w:sz="4" w:space="0" w:color="auto"/>
            </w:tcBorders>
          </w:tcPr>
          <w:p w:rsidR="00E4679B" w:rsidRPr="00837E84" w:rsidRDefault="00E4679B"/>
        </w:tc>
        <w:tc>
          <w:tcPr>
            <w:tcW w:w="1182" w:type="dxa"/>
            <w:tcBorders>
              <w:left w:val="single" w:sz="4" w:space="0" w:color="auto"/>
            </w:tcBorders>
          </w:tcPr>
          <w:p w:rsidR="00E4679B" w:rsidRPr="00837E84" w:rsidRDefault="00E4679B"/>
        </w:tc>
        <w:tc>
          <w:tcPr>
            <w:tcW w:w="1181" w:type="dxa"/>
            <w:tcBorders>
              <w:right w:val="single" w:sz="4" w:space="0" w:color="auto"/>
            </w:tcBorders>
          </w:tcPr>
          <w:p w:rsidR="00E4679B" w:rsidRPr="00837E84" w:rsidRDefault="00E4679B"/>
        </w:tc>
        <w:tc>
          <w:tcPr>
            <w:tcW w:w="1182" w:type="dxa"/>
            <w:tcBorders>
              <w:left w:val="single" w:sz="4" w:space="0" w:color="auto"/>
              <w:right w:val="single" w:sz="12" w:space="0" w:color="auto"/>
            </w:tcBorders>
          </w:tcPr>
          <w:p w:rsidR="00E4679B" w:rsidRPr="00837E84" w:rsidRDefault="00E4679B"/>
        </w:tc>
      </w:tr>
      <w:tr w:rsidR="00837E84" w:rsidRPr="00837E84" w:rsidTr="00E4679B">
        <w:trPr>
          <w:cantSplit/>
          <w:trHeight w:val="567"/>
        </w:trPr>
        <w:tc>
          <w:tcPr>
            <w:tcW w:w="876" w:type="dxa"/>
            <w:tcBorders>
              <w:left w:val="single" w:sz="12" w:space="0" w:color="auto"/>
            </w:tcBorders>
          </w:tcPr>
          <w:p w:rsidR="00E4679B" w:rsidRPr="00837E84" w:rsidRDefault="00E4679B"/>
        </w:tc>
        <w:tc>
          <w:tcPr>
            <w:tcW w:w="1752" w:type="dxa"/>
          </w:tcPr>
          <w:p w:rsidR="00E4679B" w:rsidRPr="00837E84" w:rsidRDefault="00E4679B"/>
        </w:tc>
        <w:tc>
          <w:tcPr>
            <w:tcW w:w="1181" w:type="dxa"/>
          </w:tcPr>
          <w:p w:rsidR="00E4679B" w:rsidRPr="00837E84" w:rsidRDefault="00E4679B"/>
        </w:tc>
        <w:tc>
          <w:tcPr>
            <w:tcW w:w="1182" w:type="dxa"/>
            <w:tcBorders>
              <w:right w:val="single" w:sz="4" w:space="0" w:color="auto"/>
            </w:tcBorders>
          </w:tcPr>
          <w:p w:rsidR="00E4679B" w:rsidRPr="00837E84" w:rsidRDefault="00E4679B"/>
        </w:tc>
        <w:tc>
          <w:tcPr>
            <w:tcW w:w="1181" w:type="dxa"/>
            <w:tcBorders>
              <w:left w:val="single" w:sz="4" w:space="0" w:color="auto"/>
            </w:tcBorders>
          </w:tcPr>
          <w:p w:rsidR="00E4679B" w:rsidRPr="00837E84" w:rsidRDefault="00E4679B"/>
        </w:tc>
        <w:tc>
          <w:tcPr>
            <w:tcW w:w="1182" w:type="dxa"/>
            <w:tcBorders>
              <w:left w:val="single" w:sz="4" w:space="0" w:color="auto"/>
            </w:tcBorders>
          </w:tcPr>
          <w:p w:rsidR="00E4679B" w:rsidRPr="00837E84" w:rsidRDefault="00E4679B"/>
        </w:tc>
        <w:tc>
          <w:tcPr>
            <w:tcW w:w="1181" w:type="dxa"/>
            <w:tcBorders>
              <w:right w:val="single" w:sz="4" w:space="0" w:color="auto"/>
            </w:tcBorders>
          </w:tcPr>
          <w:p w:rsidR="00E4679B" w:rsidRPr="00837E84" w:rsidRDefault="00E4679B"/>
        </w:tc>
        <w:tc>
          <w:tcPr>
            <w:tcW w:w="1182" w:type="dxa"/>
            <w:tcBorders>
              <w:left w:val="single" w:sz="4" w:space="0" w:color="auto"/>
              <w:right w:val="single" w:sz="12" w:space="0" w:color="auto"/>
            </w:tcBorders>
          </w:tcPr>
          <w:p w:rsidR="00E4679B" w:rsidRPr="00837E84" w:rsidRDefault="00E4679B"/>
        </w:tc>
      </w:tr>
      <w:tr w:rsidR="00837E84" w:rsidRPr="00837E84" w:rsidTr="00E4679B">
        <w:trPr>
          <w:cantSplit/>
          <w:trHeight w:val="567"/>
        </w:trPr>
        <w:tc>
          <w:tcPr>
            <w:tcW w:w="876" w:type="dxa"/>
            <w:tcBorders>
              <w:left w:val="single" w:sz="12" w:space="0" w:color="auto"/>
            </w:tcBorders>
          </w:tcPr>
          <w:p w:rsidR="00E4679B" w:rsidRPr="00837E84" w:rsidRDefault="00E4679B"/>
        </w:tc>
        <w:tc>
          <w:tcPr>
            <w:tcW w:w="1752" w:type="dxa"/>
          </w:tcPr>
          <w:p w:rsidR="00E4679B" w:rsidRPr="00837E84" w:rsidRDefault="00E4679B"/>
        </w:tc>
        <w:tc>
          <w:tcPr>
            <w:tcW w:w="1181" w:type="dxa"/>
          </w:tcPr>
          <w:p w:rsidR="00E4679B" w:rsidRPr="00837E84" w:rsidRDefault="00E4679B"/>
        </w:tc>
        <w:tc>
          <w:tcPr>
            <w:tcW w:w="1182" w:type="dxa"/>
            <w:tcBorders>
              <w:right w:val="single" w:sz="4" w:space="0" w:color="auto"/>
            </w:tcBorders>
          </w:tcPr>
          <w:p w:rsidR="00E4679B" w:rsidRPr="00837E84" w:rsidRDefault="00E4679B"/>
        </w:tc>
        <w:tc>
          <w:tcPr>
            <w:tcW w:w="1181" w:type="dxa"/>
            <w:tcBorders>
              <w:left w:val="single" w:sz="4" w:space="0" w:color="auto"/>
            </w:tcBorders>
          </w:tcPr>
          <w:p w:rsidR="00E4679B" w:rsidRPr="00837E84" w:rsidRDefault="00E4679B"/>
        </w:tc>
        <w:tc>
          <w:tcPr>
            <w:tcW w:w="1182" w:type="dxa"/>
            <w:tcBorders>
              <w:left w:val="single" w:sz="4" w:space="0" w:color="auto"/>
            </w:tcBorders>
          </w:tcPr>
          <w:p w:rsidR="00E4679B" w:rsidRPr="00837E84" w:rsidRDefault="00E4679B"/>
        </w:tc>
        <w:tc>
          <w:tcPr>
            <w:tcW w:w="1181" w:type="dxa"/>
            <w:tcBorders>
              <w:right w:val="single" w:sz="4" w:space="0" w:color="auto"/>
            </w:tcBorders>
          </w:tcPr>
          <w:p w:rsidR="00E4679B" w:rsidRPr="00837E84" w:rsidRDefault="00E4679B"/>
        </w:tc>
        <w:tc>
          <w:tcPr>
            <w:tcW w:w="1182" w:type="dxa"/>
            <w:tcBorders>
              <w:left w:val="single" w:sz="4" w:space="0" w:color="auto"/>
              <w:right w:val="single" w:sz="12" w:space="0" w:color="auto"/>
            </w:tcBorders>
          </w:tcPr>
          <w:p w:rsidR="00E4679B" w:rsidRPr="00837E84" w:rsidRDefault="00E4679B"/>
        </w:tc>
      </w:tr>
      <w:tr w:rsidR="00837E84" w:rsidRPr="00837E84" w:rsidTr="00E4679B">
        <w:trPr>
          <w:cantSplit/>
          <w:trHeight w:val="567"/>
        </w:trPr>
        <w:tc>
          <w:tcPr>
            <w:tcW w:w="876" w:type="dxa"/>
            <w:tcBorders>
              <w:left w:val="single" w:sz="12" w:space="0" w:color="auto"/>
            </w:tcBorders>
          </w:tcPr>
          <w:p w:rsidR="00E4679B" w:rsidRPr="00837E84" w:rsidRDefault="00E4679B"/>
        </w:tc>
        <w:tc>
          <w:tcPr>
            <w:tcW w:w="1752" w:type="dxa"/>
          </w:tcPr>
          <w:p w:rsidR="00E4679B" w:rsidRPr="00837E84" w:rsidRDefault="00E4679B"/>
        </w:tc>
        <w:tc>
          <w:tcPr>
            <w:tcW w:w="1181" w:type="dxa"/>
          </w:tcPr>
          <w:p w:rsidR="00E4679B" w:rsidRPr="00837E84" w:rsidRDefault="00E4679B"/>
        </w:tc>
        <w:tc>
          <w:tcPr>
            <w:tcW w:w="1182" w:type="dxa"/>
            <w:tcBorders>
              <w:right w:val="single" w:sz="4" w:space="0" w:color="auto"/>
            </w:tcBorders>
          </w:tcPr>
          <w:p w:rsidR="00E4679B" w:rsidRPr="00837E84" w:rsidRDefault="00E4679B"/>
        </w:tc>
        <w:tc>
          <w:tcPr>
            <w:tcW w:w="1181" w:type="dxa"/>
            <w:tcBorders>
              <w:left w:val="single" w:sz="4" w:space="0" w:color="auto"/>
            </w:tcBorders>
          </w:tcPr>
          <w:p w:rsidR="00E4679B" w:rsidRPr="00837E84" w:rsidRDefault="00E4679B"/>
        </w:tc>
        <w:tc>
          <w:tcPr>
            <w:tcW w:w="1182" w:type="dxa"/>
            <w:tcBorders>
              <w:left w:val="single" w:sz="4" w:space="0" w:color="auto"/>
            </w:tcBorders>
          </w:tcPr>
          <w:p w:rsidR="00E4679B" w:rsidRPr="00837E84" w:rsidRDefault="00E4679B"/>
        </w:tc>
        <w:tc>
          <w:tcPr>
            <w:tcW w:w="1181" w:type="dxa"/>
            <w:tcBorders>
              <w:right w:val="single" w:sz="4" w:space="0" w:color="auto"/>
            </w:tcBorders>
          </w:tcPr>
          <w:p w:rsidR="00E4679B" w:rsidRPr="00837E84" w:rsidRDefault="00E4679B"/>
        </w:tc>
        <w:tc>
          <w:tcPr>
            <w:tcW w:w="1182" w:type="dxa"/>
            <w:tcBorders>
              <w:left w:val="single" w:sz="4" w:space="0" w:color="auto"/>
              <w:right w:val="single" w:sz="12" w:space="0" w:color="auto"/>
            </w:tcBorders>
          </w:tcPr>
          <w:p w:rsidR="00E4679B" w:rsidRPr="00837E84" w:rsidRDefault="00E4679B"/>
        </w:tc>
      </w:tr>
      <w:tr w:rsidR="00837E84" w:rsidRPr="00837E84" w:rsidTr="00E4679B">
        <w:trPr>
          <w:cantSplit/>
          <w:trHeight w:val="567"/>
        </w:trPr>
        <w:tc>
          <w:tcPr>
            <w:tcW w:w="876" w:type="dxa"/>
            <w:tcBorders>
              <w:left w:val="single" w:sz="12" w:space="0" w:color="auto"/>
            </w:tcBorders>
          </w:tcPr>
          <w:p w:rsidR="00E4679B" w:rsidRPr="00837E84" w:rsidRDefault="00E4679B"/>
        </w:tc>
        <w:tc>
          <w:tcPr>
            <w:tcW w:w="1752" w:type="dxa"/>
          </w:tcPr>
          <w:p w:rsidR="00E4679B" w:rsidRPr="00837E84" w:rsidRDefault="00E4679B"/>
        </w:tc>
        <w:tc>
          <w:tcPr>
            <w:tcW w:w="1181" w:type="dxa"/>
          </w:tcPr>
          <w:p w:rsidR="00E4679B" w:rsidRPr="00837E84" w:rsidRDefault="00E4679B"/>
        </w:tc>
        <w:tc>
          <w:tcPr>
            <w:tcW w:w="1182" w:type="dxa"/>
            <w:tcBorders>
              <w:right w:val="single" w:sz="4" w:space="0" w:color="auto"/>
            </w:tcBorders>
          </w:tcPr>
          <w:p w:rsidR="00E4679B" w:rsidRPr="00837E84" w:rsidRDefault="00E4679B"/>
        </w:tc>
        <w:tc>
          <w:tcPr>
            <w:tcW w:w="1181" w:type="dxa"/>
            <w:tcBorders>
              <w:left w:val="single" w:sz="4" w:space="0" w:color="auto"/>
            </w:tcBorders>
          </w:tcPr>
          <w:p w:rsidR="00E4679B" w:rsidRPr="00837E84" w:rsidRDefault="00E4679B"/>
        </w:tc>
        <w:tc>
          <w:tcPr>
            <w:tcW w:w="1182" w:type="dxa"/>
            <w:tcBorders>
              <w:left w:val="single" w:sz="4" w:space="0" w:color="auto"/>
            </w:tcBorders>
          </w:tcPr>
          <w:p w:rsidR="00E4679B" w:rsidRPr="00837E84" w:rsidRDefault="00E4679B"/>
        </w:tc>
        <w:tc>
          <w:tcPr>
            <w:tcW w:w="1181" w:type="dxa"/>
            <w:tcBorders>
              <w:right w:val="single" w:sz="4" w:space="0" w:color="auto"/>
            </w:tcBorders>
          </w:tcPr>
          <w:p w:rsidR="00E4679B" w:rsidRPr="00837E84" w:rsidRDefault="00E4679B"/>
        </w:tc>
        <w:tc>
          <w:tcPr>
            <w:tcW w:w="1182" w:type="dxa"/>
            <w:tcBorders>
              <w:left w:val="single" w:sz="4" w:space="0" w:color="auto"/>
              <w:right w:val="single" w:sz="12" w:space="0" w:color="auto"/>
            </w:tcBorders>
          </w:tcPr>
          <w:p w:rsidR="00E4679B" w:rsidRPr="00837E84" w:rsidRDefault="00E4679B"/>
        </w:tc>
      </w:tr>
      <w:tr w:rsidR="00837E84" w:rsidRPr="00837E84" w:rsidTr="00E4679B">
        <w:trPr>
          <w:cantSplit/>
          <w:trHeight w:val="567"/>
        </w:trPr>
        <w:tc>
          <w:tcPr>
            <w:tcW w:w="876" w:type="dxa"/>
            <w:tcBorders>
              <w:left w:val="single" w:sz="12" w:space="0" w:color="auto"/>
            </w:tcBorders>
          </w:tcPr>
          <w:p w:rsidR="00E4679B" w:rsidRPr="00837E84" w:rsidRDefault="00E4679B"/>
        </w:tc>
        <w:tc>
          <w:tcPr>
            <w:tcW w:w="1752" w:type="dxa"/>
          </w:tcPr>
          <w:p w:rsidR="00E4679B" w:rsidRPr="00837E84" w:rsidRDefault="00E4679B"/>
        </w:tc>
        <w:tc>
          <w:tcPr>
            <w:tcW w:w="1181" w:type="dxa"/>
          </w:tcPr>
          <w:p w:rsidR="00E4679B" w:rsidRPr="00837E84" w:rsidRDefault="00E4679B"/>
        </w:tc>
        <w:tc>
          <w:tcPr>
            <w:tcW w:w="1182" w:type="dxa"/>
            <w:tcBorders>
              <w:right w:val="single" w:sz="4" w:space="0" w:color="auto"/>
            </w:tcBorders>
          </w:tcPr>
          <w:p w:rsidR="00E4679B" w:rsidRPr="00837E84" w:rsidRDefault="00E4679B"/>
        </w:tc>
        <w:tc>
          <w:tcPr>
            <w:tcW w:w="1181" w:type="dxa"/>
            <w:tcBorders>
              <w:left w:val="single" w:sz="4" w:space="0" w:color="auto"/>
            </w:tcBorders>
          </w:tcPr>
          <w:p w:rsidR="00E4679B" w:rsidRPr="00837E84" w:rsidRDefault="00E4679B"/>
        </w:tc>
        <w:tc>
          <w:tcPr>
            <w:tcW w:w="1182" w:type="dxa"/>
            <w:tcBorders>
              <w:left w:val="single" w:sz="4" w:space="0" w:color="auto"/>
            </w:tcBorders>
          </w:tcPr>
          <w:p w:rsidR="00E4679B" w:rsidRPr="00837E84" w:rsidRDefault="00E4679B"/>
        </w:tc>
        <w:tc>
          <w:tcPr>
            <w:tcW w:w="1181" w:type="dxa"/>
            <w:tcBorders>
              <w:right w:val="single" w:sz="4" w:space="0" w:color="auto"/>
            </w:tcBorders>
          </w:tcPr>
          <w:p w:rsidR="00E4679B" w:rsidRPr="00837E84" w:rsidRDefault="00E4679B"/>
        </w:tc>
        <w:tc>
          <w:tcPr>
            <w:tcW w:w="1182" w:type="dxa"/>
            <w:tcBorders>
              <w:left w:val="single" w:sz="4" w:space="0" w:color="auto"/>
              <w:right w:val="single" w:sz="12" w:space="0" w:color="auto"/>
            </w:tcBorders>
          </w:tcPr>
          <w:p w:rsidR="00E4679B" w:rsidRPr="00837E84" w:rsidRDefault="00E4679B"/>
        </w:tc>
      </w:tr>
      <w:tr w:rsidR="00837E84" w:rsidRPr="00837E84" w:rsidTr="00E4679B">
        <w:trPr>
          <w:cantSplit/>
          <w:trHeight w:val="567"/>
        </w:trPr>
        <w:tc>
          <w:tcPr>
            <w:tcW w:w="876" w:type="dxa"/>
            <w:tcBorders>
              <w:left w:val="single" w:sz="12" w:space="0" w:color="auto"/>
            </w:tcBorders>
          </w:tcPr>
          <w:p w:rsidR="00E4679B" w:rsidRPr="00837E84" w:rsidRDefault="00E4679B"/>
        </w:tc>
        <w:tc>
          <w:tcPr>
            <w:tcW w:w="1752" w:type="dxa"/>
          </w:tcPr>
          <w:p w:rsidR="00E4679B" w:rsidRPr="00837E84" w:rsidRDefault="00E4679B"/>
        </w:tc>
        <w:tc>
          <w:tcPr>
            <w:tcW w:w="1181" w:type="dxa"/>
          </w:tcPr>
          <w:p w:rsidR="00E4679B" w:rsidRPr="00837E84" w:rsidRDefault="00E4679B"/>
        </w:tc>
        <w:tc>
          <w:tcPr>
            <w:tcW w:w="1182" w:type="dxa"/>
            <w:tcBorders>
              <w:right w:val="single" w:sz="4" w:space="0" w:color="auto"/>
            </w:tcBorders>
          </w:tcPr>
          <w:p w:rsidR="00E4679B" w:rsidRPr="00837E84" w:rsidRDefault="00E4679B"/>
        </w:tc>
        <w:tc>
          <w:tcPr>
            <w:tcW w:w="1181" w:type="dxa"/>
            <w:tcBorders>
              <w:left w:val="single" w:sz="4" w:space="0" w:color="auto"/>
            </w:tcBorders>
          </w:tcPr>
          <w:p w:rsidR="00E4679B" w:rsidRPr="00837E84" w:rsidRDefault="00E4679B"/>
        </w:tc>
        <w:tc>
          <w:tcPr>
            <w:tcW w:w="1182" w:type="dxa"/>
            <w:tcBorders>
              <w:left w:val="single" w:sz="4" w:space="0" w:color="auto"/>
            </w:tcBorders>
          </w:tcPr>
          <w:p w:rsidR="00E4679B" w:rsidRPr="00837E84" w:rsidRDefault="00E4679B"/>
        </w:tc>
        <w:tc>
          <w:tcPr>
            <w:tcW w:w="1181" w:type="dxa"/>
            <w:tcBorders>
              <w:right w:val="single" w:sz="4" w:space="0" w:color="auto"/>
            </w:tcBorders>
          </w:tcPr>
          <w:p w:rsidR="00E4679B" w:rsidRPr="00837E84" w:rsidRDefault="00E4679B"/>
        </w:tc>
        <w:tc>
          <w:tcPr>
            <w:tcW w:w="1182" w:type="dxa"/>
            <w:tcBorders>
              <w:left w:val="single" w:sz="4" w:space="0" w:color="auto"/>
              <w:right w:val="single" w:sz="12" w:space="0" w:color="auto"/>
            </w:tcBorders>
          </w:tcPr>
          <w:p w:rsidR="00E4679B" w:rsidRPr="00837E84" w:rsidRDefault="00E4679B"/>
        </w:tc>
      </w:tr>
      <w:tr w:rsidR="00837E84" w:rsidRPr="00837E84" w:rsidTr="00E4679B">
        <w:trPr>
          <w:cantSplit/>
          <w:trHeight w:val="567"/>
        </w:trPr>
        <w:tc>
          <w:tcPr>
            <w:tcW w:w="876" w:type="dxa"/>
            <w:tcBorders>
              <w:left w:val="single" w:sz="12" w:space="0" w:color="auto"/>
            </w:tcBorders>
          </w:tcPr>
          <w:p w:rsidR="00E4679B" w:rsidRPr="00837E84" w:rsidRDefault="00E4679B">
            <w:pPr>
              <w:pStyle w:val="ad"/>
            </w:pPr>
          </w:p>
        </w:tc>
        <w:tc>
          <w:tcPr>
            <w:tcW w:w="1752" w:type="dxa"/>
          </w:tcPr>
          <w:p w:rsidR="00E4679B" w:rsidRPr="00837E84" w:rsidRDefault="00E4679B"/>
        </w:tc>
        <w:tc>
          <w:tcPr>
            <w:tcW w:w="1181" w:type="dxa"/>
          </w:tcPr>
          <w:p w:rsidR="00E4679B" w:rsidRPr="00837E84" w:rsidRDefault="00E4679B"/>
        </w:tc>
        <w:tc>
          <w:tcPr>
            <w:tcW w:w="1182" w:type="dxa"/>
            <w:tcBorders>
              <w:right w:val="single" w:sz="4" w:space="0" w:color="auto"/>
            </w:tcBorders>
          </w:tcPr>
          <w:p w:rsidR="00E4679B" w:rsidRPr="00837E84" w:rsidRDefault="00E4679B"/>
        </w:tc>
        <w:tc>
          <w:tcPr>
            <w:tcW w:w="1181" w:type="dxa"/>
            <w:tcBorders>
              <w:left w:val="single" w:sz="4" w:space="0" w:color="auto"/>
            </w:tcBorders>
          </w:tcPr>
          <w:p w:rsidR="00E4679B" w:rsidRPr="00837E84" w:rsidRDefault="00E4679B"/>
        </w:tc>
        <w:tc>
          <w:tcPr>
            <w:tcW w:w="1182" w:type="dxa"/>
            <w:tcBorders>
              <w:left w:val="single" w:sz="4" w:space="0" w:color="auto"/>
            </w:tcBorders>
          </w:tcPr>
          <w:p w:rsidR="00E4679B" w:rsidRPr="00837E84" w:rsidRDefault="00E4679B"/>
        </w:tc>
        <w:tc>
          <w:tcPr>
            <w:tcW w:w="1181" w:type="dxa"/>
            <w:tcBorders>
              <w:right w:val="single" w:sz="4" w:space="0" w:color="auto"/>
            </w:tcBorders>
          </w:tcPr>
          <w:p w:rsidR="00E4679B" w:rsidRPr="00837E84" w:rsidRDefault="00E4679B"/>
        </w:tc>
        <w:tc>
          <w:tcPr>
            <w:tcW w:w="1182" w:type="dxa"/>
            <w:tcBorders>
              <w:left w:val="single" w:sz="4" w:space="0" w:color="auto"/>
              <w:right w:val="single" w:sz="12" w:space="0" w:color="auto"/>
            </w:tcBorders>
          </w:tcPr>
          <w:p w:rsidR="00E4679B" w:rsidRPr="00837E84" w:rsidRDefault="00E4679B"/>
        </w:tc>
      </w:tr>
      <w:tr w:rsidR="00837E84" w:rsidRPr="00837E84" w:rsidTr="00E4679B">
        <w:trPr>
          <w:cantSplit/>
          <w:trHeight w:val="567"/>
        </w:trPr>
        <w:tc>
          <w:tcPr>
            <w:tcW w:w="876" w:type="dxa"/>
            <w:tcBorders>
              <w:left w:val="single" w:sz="12" w:space="0" w:color="auto"/>
              <w:bottom w:val="single" w:sz="12" w:space="0" w:color="auto"/>
            </w:tcBorders>
            <w:vAlign w:val="center"/>
          </w:tcPr>
          <w:p w:rsidR="00E4679B" w:rsidRPr="00837E84" w:rsidRDefault="00E4679B">
            <w:pPr>
              <w:pStyle w:val="ad"/>
            </w:pPr>
          </w:p>
        </w:tc>
        <w:tc>
          <w:tcPr>
            <w:tcW w:w="1752" w:type="dxa"/>
            <w:tcBorders>
              <w:bottom w:val="single" w:sz="12" w:space="0" w:color="auto"/>
            </w:tcBorders>
          </w:tcPr>
          <w:p w:rsidR="00E4679B" w:rsidRPr="00837E84" w:rsidRDefault="00E4679B">
            <w:pPr>
              <w:pStyle w:val="ad"/>
            </w:pPr>
          </w:p>
        </w:tc>
        <w:tc>
          <w:tcPr>
            <w:tcW w:w="1181" w:type="dxa"/>
            <w:tcBorders>
              <w:bottom w:val="single" w:sz="12" w:space="0" w:color="auto"/>
            </w:tcBorders>
          </w:tcPr>
          <w:p w:rsidR="00E4679B" w:rsidRPr="00837E84" w:rsidRDefault="00E4679B"/>
        </w:tc>
        <w:tc>
          <w:tcPr>
            <w:tcW w:w="1182" w:type="dxa"/>
            <w:tcBorders>
              <w:bottom w:val="single" w:sz="12" w:space="0" w:color="auto"/>
              <w:right w:val="single" w:sz="4" w:space="0" w:color="auto"/>
            </w:tcBorders>
          </w:tcPr>
          <w:p w:rsidR="00E4679B" w:rsidRPr="00837E84" w:rsidRDefault="00E4679B"/>
        </w:tc>
        <w:tc>
          <w:tcPr>
            <w:tcW w:w="1181" w:type="dxa"/>
            <w:tcBorders>
              <w:left w:val="single" w:sz="4" w:space="0" w:color="auto"/>
              <w:bottom w:val="single" w:sz="12" w:space="0" w:color="auto"/>
            </w:tcBorders>
          </w:tcPr>
          <w:p w:rsidR="00E4679B" w:rsidRPr="00837E84" w:rsidRDefault="00E4679B"/>
        </w:tc>
        <w:tc>
          <w:tcPr>
            <w:tcW w:w="1182" w:type="dxa"/>
            <w:tcBorders>
              <w:left w:val="single" w:sz="4" w:space="0" w:color="auto"/>
              <w:bottom w:val="single" w:sz="12" w:space="0" w:color="auto"/>
            </w:tcBorders>
          </w:tcPr>
          <w:p w:rsidR="00E4679B" w:rsidRPr="00837E84" w:rsidRDefault="00E4679B"/>
        </w:tc>
        <w:tc>
          <w:tcPr>
            <w:tcW w:w="1181" w:type="dxa"/>
            <w:tcBorders>
              <w:bottom w:val="single" w:sz="12" w:space="0" w:color="auto"/>
              <w:right w:val="single" w:sz="4" w:space="0" w:color="auto"/>
            </w:tcBorders>
          </w:tcPr>
          <w:p w:rsidR="00E4679B" w:rsidRPr="00837E84" w:rsidRDefault="00E4679B"/>
        </w:tc>
        <w:tc>
          <w:tcPr>
            <w:tcW w:w="1182" w:type="dxa"/>
            <w:tcBorders>
              <w:left w:val="single" w:sz="4" w:space="0" w:color="auto"/>
              <w:bottom w:val="single" w:sz="12" w:space="0" w:color="auto"/>
              <w:right w:val="single" w:sz="12" w:space="0" w:color="auto"/>
            </w:tcBorders>
          </w:tcPr>
          <w:p w:rsidR="00E4679B" w:rsidRPr="00837E84" w:rsidRDefault="00E4679B"/>
        </w:tc>
      </w:tr>
    </w:tbl>
    <w:p w:rsidR="005A5988" w:rsidRPr="00837E84" w:rsidRDefault="005A5988">
      <w:r w:rsidRPr="00837E84">
        <w:rPr>
          <w:rFonts w:hint="eastAsia"/>
        </w:rPr>
        <w:t>（注）１　欄が不足する場合は適宜継紙を用いること。</w:t>
      </w:r>
    </w:p>
    <w:p w:rsidR="00C02A8F" w:rsidRPr="00837E84" w:rsidRDefault="00C02A8F">
      <w:pPr>
        <w:ind w:leftChars="-14" w:left="842" w:hangingChars="436" w:hanging="870"/>
      </w:pPr>
      <w:r w:rsidRPr="00837E84">
        <w:rPr>
          <w:rFonts w:hint="eastAsia"/>
        </w:rPr>
        <w:t xml:space="preserve">　　　２　学力検査における特定教科の加重を行う学科又はコースにおいては，当該教科の得点を</w:t>
      </w:r>
    </w:p>
    <w:p w:rsidR="005A5988" w:rsidRPr="00837E84" w:rsidRDefault="005A5988" w:rsidP="00C02A8F">
      <w:pPr>
        <w:ind w:leftChars="386" w:left="842" w:hangingChars="36" w:hanging="72"/>
      </w:pPr>
      <w:r w:rsidRPr="00837E84">
        <w:rPr>
          <w:rFonts w:hint="eastAsia"/>
        </w:rPr>
        <w:t>1．5倍する前の得点（素点）により作成すること。</w:t>
      </w:r>
    </w:p>
    <w:p w:rsidR="005A5988" w:rsidRPr="00837E84" w:rsidRDefault="00061A13">
      <w:r w:rsidRPr="00837E84">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5423535</wp:posOffset>
                </wp:positionH>
                <wp:positionV relativeFrom="paragraph">
                  <wp:posOffset>-235585</wp:posOffset>
                </wp:positionV>
                <wp:extent cx="695325" cy="695325"/>
                <wp:effectExtent l="9525" t="8255" r="9525" b="10795"/>
                <wp:wrapNone/>
                <wp:docPr id="12"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3F7EB" id="Oval 347" o:spid="_x0000_s1026" style="position:absolute;left:0;text-align:left;margin-left:427.05pt;margin-top:-18.55pt;width:54.75pt;height:5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"/>
            </w:pict>
          </mc:Fallback>
        </mc:AlternateContent>
      </w:r>
      <w:r w:rsidRPr="00837E84">
        <w:rPr>
          <w:noProof/>
        </w:rPr>
        <mc:AlternateContent>
          <mc:Choice Requires="wps">
            <w:drawing>
              <wp:anchor distT="0" distB="0" distL="114300" distR="114300" simplePos="0" relativeHeight="251680256" behindDoc="0" locked="0" layoutInCell="1" allowOverlap="1">
                <wp:simplePos x="0" y="0"/>
                <wp:positionH relativeFrom="column">
                  <wp:posOffset>5423535</wp:posOffset>
                </wp:positionH>
                <wp:positionV relativeFrom="paragraph">
                  <wp:posOffset>-471170</wp:posOffset>
                </wp:positionV>
                <wp:extent cx="695325" cy="285750"/>
                <wp:effectExtent l="0" t="1270" r="0" b="0"/>
                <wp:wrapNone/>
                <wp:docPr id="11"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Pr="00395476" w:rsidRDefault="00471225" w:rsidP="00E24C1A">
                            <w:pPr>
                              <w:rPr>
                                <w:color w:val="000000"/>
                              </w:rPr>
                            </w:pPr>
                            <w:r w:rsidRPr="00395476">
                              <w:rPr>
                                <w:rFonts w:hint="eastAsia"/>
                                <w:color w:val="000000"/>
                              </w:rPr>
                              <w:t>学校番号</w:t>
                            </w:r>
                          </w:p>
                          <w:p w:rsidR="00471225" w:rsidRDefault="00471225" w:rsidP="00E24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65" type="#_x0000_t202" style="position:absolute;left:0;text-align:left;margin-left:427.05pt;margin-top:-37.1pt;width:54.75pt;height: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ojvQIAAMM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" filled="f" stroked="f">
                <v:textbox>
                  <w:txbxContent>
                    <w:p w:rsidR="00471225" w:rsidRPr="00395476" w:rsidRDefault="00471225" w:rsidP="00E24C1A">
                      <w:pPr>
                        <w:rPr>
                          <w:color w:val="000000"/>
                        </w:rPr>
                      </w:pPr>
                      <w:r w:rsidRPr="00395476">
                        <w:rPr>
                          <w:rFonts w:hint="eastAsia"/>
                          <w:color w:val="000000"/>
                        </w:rPr>
                        <w:t>学校番号</w:t>
                      </w:r>
                    </w:p>
                    <w:p w:rsidR="00471225" w:rsidRDefault="00471225" w:rsidP="00E24C1A"/>
                  </w:txbxContent>
                </v:textbox>
              </v:shape>
            </w:pict>
          </mc:Fallback>
        </mc:AlternateContent>
      </w:r>
      <w:r w:rsidR="005A5988" w:rsidRPr="00837E84">
        <w:rPr>
          <w:rFonts w:hint="eastAsia"/>
        </w:rPr>
        <w:t>（様式</w:t>
      </w:r>
      <w:r w:rsidR="006B2545" w:rsidRPr="00837E84">
        <w:rPr>
          <w:rFonts w:hint="eastAsia"/>
        </w:rPr>
        <w:t>14</w:t>
      </w:r>
      <w:r w:rsidR="005A5988" w:rsidRPr="00837E84">
        <w:rPr>
          <w:rFonts w:hint="eastAsia"/>
        </w:rPr>
        <w:t>）</w:t>
      </w:r>
    </w:p>
    <w:p w:rsidR="00E24C1A" w:rsidRPr="00837E84" w:rsidRDefault="00E24C1A"/>
    <w:p w:rsidR="005A5988" w:rsidRPr="00837E84" w:rsidRDefault="00061A13">
      <w:r w:rsidRPr="00837E84">
        <w:rPr>
          <w:noProof/>
          <w:sz w:val="20"/>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172085</wp:posOffset>
                </wp:positionV>
                <wp:extent cx="571500" cy="243840"/>
                <wp:effectExtent l="0" t="0" r="3810" b="0"/>
                <wp:wrapNone/>
                <wp:docPr id="10"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Default="00471225">
                            <w:r>
                              <w:rPr>
                                <w:rFonts w:hint="eastAsia"/>
                              </w:rPr>
                              <w:t>公印省略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66" style="position:absolute;left:0;text-align:left;margin-left:0;margin-top:13.55pt;width:45pt;height:1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" filled="f" stroked="f">
                <v:textbox inset="0,0,0,0">
                  <w:txbxContent>
                    <w:p w:rsidR="00471225" w:rsidRDefault="00471225">
                      <w:r>
                        <w:rPr>
                          <w:rFonts w:hint="eastAsia"/>
                        </w:rPr>
                        <w:t>公印省略</w:t>
                      </w:r>
                    </w:p>
                  </w:txbxContent>
                </v:textbox>
              </v:rect>
            </w:pict>
          </mc:Fallback>
        </mc:AlternateContent>
      </w:r>
    </w:p>
    <w:p w:rsidR="00B5717F" w:rsidRPr="00837E84" w:rsidRDefault="00B5717F" w:rsidP="00B5717F">
      <w:pPr>
        <w:ind w:rightChars="100" w:right="199"/>
        <w:jc w:val="right"/>
        <w:rPr>
          <w:kern w:val="0"/>
        </w:rPr>
      </w:pPr>
      <w:r w:rsidRPr="00837E84">
        <w:rPr>
          <w:rFonts w:hint="eastAsia"/>
          <w:spacing w:val="159"/>
          <w:kern w:val="0"/>
          <w:fitText w:val="1791" w:id="2074921986"/>
        </w:rPr>
        <w:t>文書番</w:t>
      </w:r>
      <w:r w:rsidRPr="00837E84">
        <w:rPr>
          <w:rFonts w:hint="eastAsia"/>
          <w:spacing w:val="-1"/>
          <w:kern w:val="0"/>
          <w:fitText w:val="1791" w:id="2074921986"/>
        </w:rPr>
        <w:t>号</w:t>
      </w:r>
    </w:p>
    <w:p w:rsidR="00B5717F" w:rsidRPr="00837E84" w:rsidRDefault="00B5717F" w:rsidP="00B5717F">
      <w:pPr>
        <w:ind w:rightChars="100" w:right="199"/>
        <w:jc w:val="right"/>
        <w:rPr>
          <w:kern w:val="0"/>
        </w:rPr>
      </w:pPr>
      <w:r w:rsidRPr="00837E84">
        <w:rPr>
          <w:rFonts w:hint="eastAsia"/>
          <w:spacing w:val="8"/>
          <w:kern w:val="0"/>
          <w:fitText w:val="1791" w:id="2074921987"/>
        </w:rPr>
        <w:t>令和</w:t>
      </w:r>
      <w:r w:rsidR="00BE16DF" w:rsidRPr="00837E84">
        <w:rPr>
          <w:spacing w:val="8"/>
          <w:kern w:val="0"/>
          <w:fitText w:val="1791" w:id="2074921987"/>
        </w:rPr>
        <w:t>3</w:t>
      </w:r>
      <w:r w:rsidRPr="00837E84">
        <w:rPr>
          <w:rFonts w:hint="eastAsia"/>
          <w:spacing w:val="8"/>
          <w:kern w:val="0"/>
          <w:fitText w:val="1791" w:id="2074921987"/>
        </w:rPr>
        <w:t xml:space="preserve">年　月　</w:t>
      </w:r>
      <w:r w:rsidRPr="00837E84">
        <w:rPr>
          <w:rFonts w:hint="eastAsia"/>
          <w:kern w:val="0"/>
          <w:fitText w:val="1791" w:id="2074921987"/>
        </w:rPr>
        <w:t>日</w:t>
      </w:r>
    </w:p>
    <w:p w:rsidR="005A5988" w:rsidRPr="00837E84" w:rsidRDefault="005A5988">
      <w:pPr>
        <w:ind w:leftChars="3606" w:left="7193"/>
      </w:pPr>
    </w:p>
    <w:p w:rsidR="005A5988" w:rsidRPr="00837E84" w:rsidRDefault="005A5988">
      <w:pPr>
        <w:pStyle w:val="a8"/>
        <w:tabs>
          <w:tab w:val="clear" w:pos="4252"/>
          <w:tab w:val="clear" w:pos="8504"/>
        </w:tabs>
        <w:snapToGrid/>
      </w:pPr>
      <w:r w:rsidRPr="00837E84">
        <w:rPr>
          <w:rFonts w:hint="eastAsia"/>
        </w:rPr>
        <w:t xml:space="preserve">　福岡県教育委員会教育長　殿</w:t>
      </w:r>
    </w:p>
    <w:p w:rsidR="005A5988" w:rsidRPr="00837E84" w:rsidRDefault="005A5988"/>
    <w:p w:rsidR="005A5988" w:rsidRPr="00837E84" w:rsidRDefault="005A5988">
      <w:pPr>
        <w:pStyle w:val="a8"/>
        <w:tabs>
          <w:tab w:val="clear" w:pos="4252"/>
          <w:tab w:val="clear" w:pos="8504"/>
        </w:tabs>
        <w:snapToGrid/>
        <w:ind w:firstLineChars="2574" w:firstLine="5134"/>
      </w:pPr>
      <w:r w:rsidRPr="00837E84">
        <w:rPr>
          <w:rFonts w:hint="eastAsia"/>
        </w:rPr>
        <w:t>福岡県立　　　　　　高等学校長</w:t>
      </w:r>
    </w:p>
    <w:p w:rsidR="005A5988" w:rsidRPr="00837E84" w:rsidRDefault="005A5988"/>
    <w:p w:rsidR="005A5988" w:rsidRPr="00837E84" w:rsidRDefault="005A5988">
      <w:pPr>
        <w:jc w:val="center"/>
        <w:rPr>
          <w:sz w:val="24"/>
        </w:rPr>
      </w:pPr>
      <w:r w:rsidRPr="00837E84">
        <w:rPr>
          <w:rFonts w:hint="eastAsia"/>
          <w:sz w:val="24"/>
        </w:rPr>
        <w:t>県 立 高 等 学 校 定 時 制 課 程 補 充 募 集 届 出 書</w:t>
      </w:r>
    </w:p>
    <w:p w:rsidR="005A5988" w:rsidRPr="00837E84" w:rsidRDefault="005A5988"/>
    <w:p w:rsidR="005A5988" w:rsidRPr="00837E84" w:rsidRDefault="005A5988">
      <w:pPr>
        <w:pStyle w:val="a8"/>
        <w:tabs>
          <w:tab w:val="clear" w:pos="4252"/>
          <w:tab w:val="clear" w:pos="8504"/>
        </w:tabs>
        <w:snapToGrid/>
      </w:pPr>
      <w:r w:rsidRPr="00837E84">
        <w:rPr>
          <w:rFonts w:hint="eastAsia"/>
        </w:rPr>
        <w:t xml:space="preserve">　このことについて，下記のとおり補充募集を実施したいので，お届けします。</w:t>
      </w:r>
    </w:p>
    <w:p w:rsidR="005A5988" w:rsidRPr="00837E84" w:rsidRDefault="005A5988"/>
    <w:p w:rsidR="005A5988" w:rsidRPr="00837E84" w:rsidRDefault="005A5988">
      <w:pPr>
        <w:pStyle w:val="ad"/>
      </w:pPr>
      <w:r w:rsidRPr="00837E84">
        <w:rPr>
          <w:rFonts w:hint="eastAsia"/>
        </w:rPr>
        <w:t>記</w:t>
      </w:r>
    </w:p>
    <w:p w:rsidR="005A5988" w:rsidRPr="00837E84" w:rsidRDefault="005A5988"/>
    <w:p w:rsidR="005A5988" w:rsidRPr="00837E84" w:rsidRDefault="005A5988">
      <w:pPr>
        <w:pStyle w:val="af"/>
      </w:pPr>
      <w:r w:rsidRPr="00837E84">
        <w:rPr>
          <w:rFonts w:hint="eastAsia"/>
        </w:rPr>
        <w:t>第　　　回</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1604"/>
        <w:gridCol w:w="1604"/>
        <w:gridCol w:w="1604"/>
        <w:gridCol w:w="1566"/>
        <w:gridCol w:w="1627"/>
      </w:tblGrid>
      <w:tr w:rsidR="00837E84" w:rsidRPr="00837E84" w:rsidTr="00C23015">
        <w:tc>
          <w:tcPr>
            <w:tcW w:w="1603" w:type="dxa"/>
            <w:vAlign w:val="center"/>
          </w:tcPr>
          <w:p w:rsidR="00C23015" w:rsidRPr="00837E84" w:rsidRDefault="00C23015">
            <w:pPr>
              <w:jc w:val="center"/>
            </w:pPr>
            <w:r w:rsidRPr="00837E84">
              <w:rPr>
                <w:rFonts w:hint="eastAsia"/>
              </w:rPr>
              <w:t>学 科 名</w:t>
            </w:r>
          </w:p>
        </w:tc>
        <w:tc>
          <w:tcPr>
            <w:tcW w:w="1604" w:type="dxa"/>
            <w:vAlign w:val="center"/>
          </w:tcPr>
          <w:p w:rsidR="00C23015" w:rsidRPr="00837E84" w:rsidRDefault="00C23015">
            <w:pPr>
              <w:jc w:val="center"/>
            </w:pPr>
            <w:r w:rsidRPr="00837E84">
              <w:rPr>
                <w:rFonts w:hint="eastAsia"/>
              </w:rPr>
              <w:t>入学定員</w:t>
            </w:r>
          </w:p>
        </w:tc>
        <w:tc>
          <w:tcPr>
            <w:tcW w:w="1604" w:type="dxa"/>
            <w:vAlign w:val="center"/>
          </w:tcPr>
          <w:p w:rsidR="00C23015" w:rsidRPr="00837E84" w:rsidRDefault="00C23015">
            <w:pPr>
              <w:jc w:val="center"/>
            </w:pPr>
            <w:r w:rsidRPr="00837E84">
              <w:rPr>
                <w:rFonts w:hint="eastAsia"/>
              </w:rPr>
              <w:t>志願者数</w:t>
            </w:r>
          </w:p>
        </w:tc>
        <w:tc>
          <w:tcPr>
            <w:tcW w:w="1604" w:type="dxa"/>
            <w:vAlign w:val="center"/>
          </w:tcPr>
          <w:p w:rsidR="00C23015" w:rsidRPr="00837E84" w:rsidRDefault="00C23015">
            <w:pPr>
              <w:jc w:val="center"/>
            </w:pPr>
            <w:r w:rsidRPr="00837E84">
              <w:rPr>
                <w:rFonts w:hint="eastAsia"/>
              </w:rPr>
              <w:t>合格者数</w:t>
            </w:r>
          </w:p>
        </w:tc>
        <w:tc>
          <w:tcPr>
            <w:tcW w:w="1566" w:type="dxa"/>
            <w:vAlign w:val="center"/>
          </w:tcPr>
          <w:p w:rsidR="00C23015" w:rsidRPr="00837E84" w:rsidRDefault="00C23015" w:rsidP="00C23015">
            <w:pPr>
              <w:jc w:val="center"/>
            </w:pPr>
            <w:r w:rsidRPr="00837E84">
              <w:rPr>
                <w:rFonts w:hint="eastAsia"/>
              </w:rPr>
              <w:t>追検査</w:t>
            </w:r>
          </w:p>
          <w:p w:rsidR="00C23015" w:rsidRPr="00837E84" w:rsidRDefault="00C23015" w:rsidP="00C23015">
            <w:pPr>
              <w:jc w:val="center"/>
            </w:pPr>
            <w:r w:rsidRPr="00837E84">
              <w:rPr>
                <w:rFonts w:hint="eastAsia"/>
              </w:rPr>
              <w:t>志願者数</w:t>
            </w:r>
          </w:p>
        </w:tc>
        <w:tc>
          <w:tcPr>
            <w:tcW w:w="1627" w:type="dxa"/>
            <w:vAlign w:val="center"/>
          </w:tcPr>
          <w:p w:rsidR="00C23015" w:rsidRPr="00837E84" w:rsidRDefault="00C23015">
            <w:pPr>
              <w:jc w:val="center"/>
            </w:pPr>
            <w:r w:rsidRPr="00837E84">
              <w:rPr>
                <w:rFonts w:hint="eastAsia"/>
              </w:rPr>
              <w:t>欠 員 数</w:t>
            </w:r>
          </w:p>
          <w:p w:rsidR="00C23015" w:rsidRPr="00837E84" w:rsidRDefault="00C23015">
            <w:pPr>
              <w:jc w:val="center"/>
            </w:pPr>
            <w:r w:rsidRPr="00837E84">
              <w:rPr>
                <w:rFonts w:hint="eastAsia"/>
                <w:sz w:val="16"/>
              </w:rPr>
              <w:t>（補充募集定員）</w:t>
            </w:r>
          </w:p>
        </w:tc>
      </w:tr>
      <w:tr w:rsidR="00837E84" w:rsidRPr="00837E84" w:rsidTr="00C23015">
        <w:trPr>
          <w:trHeight w:val="465"/>
        </w:trPr>
        <w:tc>
          <w:tcPr>
            <w:tcW w:w="1603" w:type="dxa"/>
            <w:tcBorders>
              <w:bottom w:val="single" w:sz="4" w:space="0" w:color="auto"/>
            </w:tcBorders>
          </w:tcPr>
          <w:p w:rsidR="00C23015" w:rsidRPr="00837E84" w:rsidRDefault="00C23015"/>
        </w:tc>
        <w:tc>
          <w:tcPr>
            <w:tcW w:w="1604" w:type="dxa"/>
            <w:tcBorders>
              <w:bottom w:val="single" w:sz="4" w:space="0" w:color="auto"/>
            </w:tcBorders>
          </w:tcPr>
          <w:p w:rsidR="00C23015" w:rsidRPr="00837E84" w:rsidRDefault="00C23015"/>
        </w:tc>
        <w:tc>
          <w:tcPr>
            <w:tcW w:w="1604" w:type="dxa"/>
            <w:tcBorders>
              <w:bottom w:val="single" w:sz="4" w:space="0" w:color="auto"/>
            </w:tcBorders>
          </w:tcPr>
          <w:p w:rsidR="00C23015" w:rsidRPr="00837E84" w:rsidRDefault="00C23015">
            <w:pPr>
              <w:pStyle w:val="a8"/>
              <w:tabs>
                <w:tab w:val="clear" w:pos="4252"/>
                <w:tab w:val="clear" w:pos="8504"/>
              </w:tabs>
              <w:snapToGrid/>
            </w:pPr>
          </w:p>
        </w:tc>
        <w:tc>
          <w:tcPr>
            <w:tcW w:w="1604" w:type="dxa"/>
            <w:tcBorders>
              <w:bottom w:val="single" w:sz="4" w:space="0" w:color="auto"/>
            </w:tcBorders>
          </w:tcPr>
          <w:p w:rsidR="00C23015" w:rsidRPr="00837E84" w:rsidRDefault="00C23015"/>
        </w:tc>
        <w:tc>
          <w:tcPr>
            <w:tcW w:w="1566" w:type="dxa"/>
            <w:tcBorders>
              <w:bottom w:val="single" w:sz="4" w:space="0" w:color="auto"/>
            </w:tcBorders>
          </w:tcPr>
          <w:p w:rsidR="00C23015" w:rsidRPr="00837E84" w:rsidRDefault="00C23015">
            <w:pPr>
              <w:pStyle w:val="a8"/>
              <w:tabs>
                <w:tab w:val="clear" w:pos="4252"/>
                <w:tab w:val="clear" w:pos="8504"/>
              </w:tabs>
              <w:snapToGrid/>
            </w:pPr>
          </w:p>
        </w:tc>
        <w:tc>
          <w:tcPr>
            <w:tcW w:w="1627" w:type="dxa"/>
            <w:tcBorders>
              <w:bottom w:val="single" w:sz="4" w:space="0" w:color="auto"/>
            </w:tcBorders>
          </w:tcPr>
          <w:p w:rsidR="00C23015" w:rsidRPr="00837E84" w:rsidRDefault="00C23015">
            <w:pPr>
              <w:pStyle w:val="a8"/>
              <w:tabs>
                <w:tab w:val="clear" w:pos="4252"/>
                <w:tab w:val="clear" w:pos="8504"/>
              </w:tabs>
              <w:snapToGrid/>
            </w:pPr>
          </w:p>
        </w:tc>
      </w:tr>
      <w:tr w:rsidR="00C23015" w:rsidRPr="00837E84" w:rsidTr="00C23015">
        <w:trPr>
          <w:trHeight w:val="465"/>
        </w:trPr>
        <w:tc>
          <w:tcPr>
            <w:tcW w:w="1603" w:type="dxa"/>
            <w:tcBorders>
              <w:top w:val="single" w:sz="4" w:space="0" w:color="auto"/>
            </w:tcBorders>
          </w:tcPr>
          <w:p w:rsidR="00C23015" w:rsidRPr="00837E84" w:rsidRDefault="00C23015"/>
        </w:tc>
        <w:tc>
          <w:tcPr>
            <w:tcW w:w="1604" w:type="dxa"/>
            <w:tcBorders>
              <w:top w:val="single" w:sz="4" w:space="0" w:color="auto"/>
            </w:tcBorders>
          </w:tcPr>
          <w:p w:rsidR="00C23015" w:rsidRPr="00837E84" w:rsidRDefault="00C23015"/>
        </w:tc>
        <w:tc>
          <w:tcPr>
            <w:tcW w:w="1604" w:type="dxa"/>
            <w:tcBorders>
              <w:top w:val="single" w:sz="4" w:space="0" w:color="auto"/>
            </w:tcBorders>
          </w:tcPr>
          <w:p w:rsidR="00C23015" w:rsidRPr="00837E84" w:rsidRDefault="00C23015">
            <w:pPr>
              <w:pStyle w:val="a8"/>
              <w:tabs>
                <w:tab w:val="clear" w:pos="4252"/>
                <w:tab w:val="clear" w:pos="8504"/>
              </w:tabs>
              <w:snapToGrid/>
            </w:pPr>
          </w:p>
        </w:tc>
        <w:tc>
          <w:tcPr>
            <w:tcW w:w="1604" w:type="dxa"/>
            <w:tcBorders>
              <w:top w:val="single" w:sz="4" w:space="0" w:color="auto"/>
            </w:tcBorders>
          </w:tcPr>
          <w:p w:rsidR="00C23015" w:rsidRPr="00837E84" w:rsidRDefault="00C23015"/>
        </w:tc>
        <w:tc>
          <w:tcPr>
            <w:tcW w:w="1566" w:type="dxa"/>
            <w:tcBorders>
              <w:top w:val="single" w:sz="4" w:space="0" w:color="auto"/>
            </w:tcBorders>
          </w:tcPr>
          <w:p w:rsidR="00C23015" w:rsidRPr="00837E84" w:rsidRDefault="00C23015">
            <w:pPr>
              <w:pStyle w:val="a8"/>
              <w:tabs>
                <w:tab w:val="clear" w:pos="4252"/>
                <w:tab w:val="clear" w:pos="8504"/>
              </w:tabs>
              <w:snapToGrid/>
            </w:pPr>
          </w:p>
        </w:tc>
        <w:tc>
          <w:tcPr>
            <w:tcW w:w="1627" w:type="dxa"/>
            <w:tcBorders>
              <w:top w:val="single" w:sz="4" w:space="0" w:color="auto"/>
            </w:tcBorders>
          </w:tcPr>
          <w:p w:rsidR="00C23015" w:rsidRPr="00837E84" w:rsidRDefault="00C23015">
            <w:pPr>
              <w:pStyle w:val="a8"/>
              <w:tabs>
                <w:tab w:val="clear" w:pos="4252"/>
                <w:tab w:val="clear" w:pos="8504"/>
              </w:tabs>
              <w:snapToGrid/>
            </w:pPr>
          </w:p>
        </w:tc>
      </w:tr>
    </w:tbl>
    <w:p w:rsidR="005A5988" w:rsidRPr="00837E84" w:rsidRDefault="005A5988">
      <w:pPr>
        <w:pStyle w:val="af"/>
        <w:wordWrap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2266"/>
        <w:gridCol w:w="6697"/>
      </w:tblGrid>
      <w:tr w:rsidR="00837E84" w:rsidRPr="00837E84">
        <w:trPr>
          <w:trHeight w:val="795"/>
        </w:trPr>
        <w:tc>
          <w:tcPr>
            <w:tcW w:w="2934" w:type="dxa"/>
            <w:gridSpan w:val="2"/>
            <w:tcBorders>
              <w:top w:val="single" w:sz="12" w:space="0" w:color="auto"/>
              <w:left w:val="single" w:sz="12" w:space="0" w:color="auto"/>
            </w:tcBorders>
            <w:vAlign w:val="center"/>
          </w:tcPr>
          <w:p w:rsidR="005A5988" w:rsidRPr="00837E84" w:rsidRDefault="005A5988">
            <w:pPr>
              <w:jc w:val="center"/>
              <w:rPr>
                <w:sz w:val="22"/>
              </w:rPr>
            </w:pPr>
            <w:r w:rsidRPr="00837E84">
              <w:rPr>
                <w:rFonts w:hint="eastAsia"/>
                <w:sz w:val="22"/>
              </w:rPr>
              <w:t>募　　集　　期　　間</w:t>
            </w:r>
          </w:p>
        </w:tc>
        <w:tc>
          <w:tcPr>
            <w:tcW w:w="6902" w:type="dxa"/>
            <w:tcBorders>
              <w:top w:val="single" w:sz="12" w:space="0" w:color="auto"/>
              <w:right w:val="single" w:sz="12" w:space="0" w:color="auto"/>
            </w:tcBorders>
            <w:vAlign w:val="center"/>
          </w:tcPr>
          <w:p w:rsidR="005A5988" w:rsidRPr="00837E84" w:rsidRDefault="005A5988">
            <w:pPr>
              <w:jc w:val="center"/>
              <w:rPr>
                <w:sz w:val="22"/>
              </w:rPr>
            </w:pPr>
            <w:r w:rsidRPr="00837E84">
              <w:rPr>
                <w:rFonts w:hint="eastAsia"/>
                <w:sz w:val="22"/>
              </w:rPr>
              <w:t xml:space="preserve">月　</w:t>
            </w:r>
            <w:r w:rsidR="004E0F7C" w:rsidRPr="00837E84">
              <w:rPr>
                <w:rFonts w:hint="eastAsia"/>
                <w:sz w:val="22"/>
              </w:rPr>
              <w:t xml:space="preserve">　</w:t>
            </w:r>
            <w:r w:rsidRPr="00837E84">
              <w:rPr>
                <w:rFonts w:hint="eastAsia"/>
                <w:sz w:val="22"/>
              </w:rPr>
              <w:t xml:space="preserve"> 日 か ら</w:t>
            </w:r>
            <w:r w:rsidR="004E0F7C" w:rsidRPr="00837E84">
              <w:rPr>
                <w:rFonts w:hint="eastAsia"/>
                <w:sz w:val="22"/>
              </w:rPr>
              <w:t xml:space="preserve">　　 </w:t>
            </w:r>
            <w:r w:rsidRPr="00837E84">
              <w:rPr>
                <w:rFonts w:hint="eastAsia"/>
                <w:sz w:val="22"/>
              </w:rPr>
              <w:t>月</w:t>
            </w:r>
            <w:r w:rsidR="004E0F7C" w:rsidRPr="00837E84">
              <w:rPr>
                <w:rFonts w:hint="eastAsia"/>
                <w:sz w:val="22"/>
              </w:rPr>
              <w:t xml:space="preserve">　　 </w:t>
            </w:r>
            <w:r w:rsidRPr="00837E84">
              <w:rPr>
                <w:rFonts w:hint="eastAsia"/>
                <w:sz w:val="22"/>
              </w:rPr>
              <w:t>日</w:t>
            </w:r>
            <w:r w:rsidR="004E0F7C" w:rsidRPr="00837E84">
              <w:rPr>
                <w:rFonts w:hint="eastAsia"/>
                <w:sz w:val="22"/>
              </w:rPr>
              <w:t xml:space="preserve">　　 時</w:t>
            </w:r>
            <w:r w:rsidR="00B13302" w:rsidRPr="00837E84">
              <w:rPr>
                <w:rFonts w:hint="eastAsia"/>
                <w:sz w:val="22"/>
              </w:rPr>
              <w:t xml:space="preserve"> </w:t>
            </w:r>
            <w:r w:rsidRPr="00837E84">
              <w:rPr>
                <w:rFonts w:hint="eastAsia"/>
                <w:sz w:val="22"/>
              </w:rPr>
              <w:t>ま で</w:t>
            </w:r>
            <w:r w:rsidR="004E0F7C" w:rsidRPr="00837E84">
              <w:rPr>
                <w:rFonts w:hint="eastAsia"/>
                <w:sz w:val="22"/>
              </w:rPr>
              <w:t xml:space="preserve">　　 </w:t>
            </w:r>
            <w:r w:rsidRPr="00837E84">
              <w:rPr>
                <w:rFonts w:hint="eastAsia"/>
                <w:sz w:val="22"/>
              </w:rPr>
              <w:t>日 間</w:t>
            </w:r>
          </w:p>
        </w:tc>
      </w:tr>
      <w:tr w:rsidR="00837E84" w:rsidRPr="00837E84">
        <w:trPr>
          <w:trHeight w:val="795"/>
        </w:trPr>
        <w:tc>
          <w:tcPr>
            <w:tcW w:w="2934" w:type="dxa"/>
            <w:gridSpan w:val="2"/>
            <w:tcBorders>
              <w:left w:val="single" w:sz="12" w:space="0" w:color="auto"/>
            </w:tcBorders>
            <w:vAlign w:val="center"/>
          </w:tcPr>
          <w:p w:rsidR="005A5988" w:rsidRPr="00837E84" w:rsidRDefault="005A5988">
            <w:pPr>
              <w:jc w:val="center"/>
              <w:rPr>
                <w:sz w:val="22"/>
              </w:rPr>
            </w:pPr>
            <w:r w:rsidRPr="00837E84">
              <w:rPr>
                <w:rFonts w:hint="eastAsia"/>
                <w:sz w:val="22"/>
              </w:rPr>
              <w:t>検　　　 査　　　 日</w:t>
            </w:r>
          </w:p>
        </w:tc>
        <w:tc>
          <w:tcPr>
            <w:tcW w:w="6902" w:type="dxa"/>
            <w:tcBorders>
              <w:right w:val="single" w:sz="12" w:space="0" w:color="auto"/>
            </w:tcBorders>
            <w:vAlign w:val="center"/>
          </w:tcPr>
          <w:p w:rsidR="005A5988" w:rsidRPr="00837E84" w:rsidRDefault="005A5988">
            <w:pPr>
              <w:jc w:val="center"/>
              <w:rPr>
                <w:sz w:val="22"/>
              </w:rPr>
            </w:pPr>
            <w:r w:rsidRPr="00837E84">
              <w:rPr>
                <w:rFonts w:hint="eastAsia"/>
                <w:sz w:val="22"/>
              </w:rPr>
              <w:t>月　　　　　　日　　　　　曜 日</w:t>
            </w:r>
          </w:p>
        </w:tc>
      </w:tr>
      <w:tr w:rsidR="00837E84" w:rsidRPr="00837E84">
        <w:trPr>
          <w:cantSplit/>
          <w:trHeight w:val="926"/>
        </w:trPr>
        <w:tc>
          <w:tcPr>
            <w:tcW w:w="645" w:type="dxa"/>
            <w:vMerge w:val="restart"/>
            <w:tcBorders>
              <w:left w:val="single" w:sz="12" w:space="0" w:color="auto"/>
              <w:right w:val="single" w:sz="4" w:space="0" w:color="auto"/>
            </w:tcBorders>
            <w:textDirection w:val="tbRlV"/>
            <w:vAlign w:val="center"/>
          </w:tcPr>
          <w:p w:rsidR="00291AF2" w:rsidRPr="00837E84" w:rsidRDefault="00291AF2">
            <w:pPr>
              <w:ind w:left="113" w:right="113"/>
              <w:jc w:val="center"/>
              <w:rPr>
                <w:sz w:val="22"/>
              </w:rPr>
            </w:pPr>
            <w:r w:rsidRPr="00837E84">
              <w:rPr>
                <w:rFonts w:hint="eastAsia"/>
                <w:sz w:val="22"/>
              </w:rPr>
              <w:t>検 査 方 法</w:t>
            </w:r>
          </w:p>
        </w:tc>
        <w:tc>
          <w:tcPr>
            <w:tcW w:w="2289" w:type="dxa"/>
            <w:tcBorders>
              <w:left w:val="single" w:sz="4" w:space="0" w:color="auto"/>
            </w:tcBorders>
            <w:vAlign w:val="center"/>
          </w:tcPr>
          <w:p w:rsidR="00291AF2" w:rsidRPr="00837E84" w:rsidRDefault="00291AF2">
            <w:pPr>
              <w:jc w:val="center"/>
              <w:rPr>
                <w:sz w:val="22"/>
              </w:rPr>
            </w:pPr>
            <w:r w:rsidRPr="00837E84">
              <w:rPr>
                <w:rFonts w:hint="eastAsia"/>
                <w:sz w:val="22"/>
              </w:rPr>
              <w:t>検　査　教　科</w:t>
            </w:r>
          </w:p>
          <w:p w:rsidR="00291AF2" w:rsidRPr="00837E84" w:rsidRDefault="00291AF2">
            <w:pPr>
              <w:jc w:val="center"/>
              <w:rPr>
                <w:sz w:val="22"/>
              </w:rPr>
            </w:pPr>
            <w:r w:rsidRPr="00837E84">
              <w:rPr>
                <w:rFonts w:hint="eastAsia"/>
                <w:sz w:val="22"/>
              </w:rPr>
              <w:t>及　び　配　点</w:t>
            </w:r>
          </w:p>
        </w:tc>
        <w:tc>
          <w:tcPr>
            <w:tcW w:w="6902" w:type="dxa"/>
            <w:tcBorders>
              <w:right w:val="single" w:sz="12" w:space="0" w:color="auto"/>
            </w:tcBorders>
            <w:vAlign w:val="center"/>
          </w:tcPr>
          <w:p w:rsidR="00291AF2" w:rsidRPr="00837E84" w:rsidRDefault="00291AF2">
            <w:pPr>
              <w:jc w:val="center"/>
              <w:rPr>
                <w:sz w:val="22"/>
              </w:rPr>
            </w:pPr>
          </w:p>
        </w:tc>
      </w:tr>
      <w:tr w:rsidR="00837E84" w:rsidRPr="00837E84" w:rsidTr="00291AF2">
        <w:trPr>
          <w:cantSplit/>
          <w:trHeight w:val="502"/>
        </w:trPr>
        <w:tc>
          <w:tcPr>
            <w:tcW w:w="645" w:type="dxa"/>
            <w:vMerge/>
            <w:tcBorders>
              <w:left w:val="single" w:sz="12" w:space="0" w:color="auto"/>
              <w:right w:val="single" w:sz="4" w:space="0" w:color="auto"/>
            </w:tcBorders>
            <w:vAlign w:val="center"/>
          </w:tcPr>
          <w:p w:rsidR="00291AF2" w:rsidRPr="00837E84" w:rsidRDefault="00291AF2">
            <w:pPr>
              <w:jc w:val="center"/>
              <w:rPr>
                <w:sz w:val="22"/>
              </w:rPr>
            </w:pPr>
          </w:p>
        </w:tc>
        <w:tc>
          <w:tcPr>
            <w:tcW w:w="2289" w:type="dxa"/>
            <w:tcBorders>
              <w:left w:val="single" w:sz="4" w:space="0" w:color="auto"/>
            </w:tcBorders>
            <w:vAlign w:val="center"/>
          </w:tcPr>
          <w:p w:rsidR="00291AF2" w:rsidRPr="00837E84" w:rsidRDefault="00291AF2" w:rsidP="00563530">
            <w:pPr>
              <w:jc w:val="center"/>
              <w:rPr>
                <w:sz w:val="22"/>
              </w:rPr>
            </w:pPr>
          </w:p>
          <w:p w:rsidR="00291AF2" w:rsidRPr="00837E84" w:rsidRDefault="00291AF2" w:rsidP="00291AF2">
            <w:pPr>
              <w:jc w:val="center"/>
              <w:rPr>
                <w:sz w:val="22"/>
              </w:rPr>
            </w:pPr>
            <w:r w:rsidRPr="00837E84">
              <w:rPr>
                <w:rFonts w:hint="eastAsia"/>
                <w:sz w:val="22"/>
              </w:rPr>
              <w:t>面　　　　接</w:t>
            </w:r>
          </w:p>
          <w:p w:rsidR="00291AF2" w:rsidRPr="00837E84" w:rsidRDefault="00291AF2" w:rsidP="00563530">
            <w:pPr>
              <w:jc w:val="center"/>
              <w:rPr>
                <w:sz w:val="22"/>
              </w:rPr>
            </w:pPr>
          </w:p>
        </w:tc>
        <w:tc>
          <w:tcPr>
            <w:tcW w:w="6902" w:type="dxa"/>
            <w:tcBorders>
              <w:right w:val="single" w:sz="12" w:space="0" w:color="auto"/>
            </w:tcBorders>
            <w:vAlign w:val="center"/>
          </w:tcPr>
          <w:p w:rsidR="00291AF2" w:rsidRPr="00837E84" w:rsidRDefault="00291AF2" w:rsidP="00563530">
            <w:pPr>
              <w:jc w:val="center"/>
              <w:rPr>
                <w:sz w:val="22"/>
              </w:rPr>
            </w:pPr>
          </w:p>
          <w:p w:rsidR="00291AF2" w:rsidRPr="00837E84" w:rsidRDefault="00291AF2" w:rsidP="00563530">
            <w:pPr>
              <w:jc w:val="center"/>
              <w:rPr>
                <w:sz w:val="22"/>
              </w:rPr>
            </w:pPr>
            <w:r w:rsidRPr="00837E84">
              <w:rPr>
                <w:rFonts w:hint="eastAsia"/>
                <w:sz w:val="22"/>
              </w:rPr>
              <w:t>有　　　　　　　　　無</w:t>
            </w:r>
          </w:p>
          <w:p w:rsidR="00291AF2" w:rsidRPr="00837E84" w:rsidRDefault="00291AF2" w:rsidP="00563530">
            <w:pPr>
              <w:jc w:val="center"/>
              <w:rPr>
                <w:sz w:val="22"/>
              </w:rPr>
            </w:pPr>
          </w:p>
        </w:tc>
      </w:tr>
      <w:tr w:rsidR="00837E84" w:rsidRPr="00837E84">
        <w:trPr>
          <w:cantSplit/>
          <w:trHeight w:val="620"/>
        </w:trPr>
        <w:tc>
          <w:tcPr>
            <w:tcW w:w="645" w:type="dxa"/>
            <w:vMerge/>
            <w:tcBorders>
              <w:left w:val="single" w:sz="12" w:space="0" w:color="auto"/>
              <w:right w:val="single" w:sz="4" w:space="0" w:color="auto"/>
            </w:tcBorders>
            <w:vAlign w:val="center"/>
          </w:tcPr>
          <w:p w:rsidR="00291AF2" w:rsidRPr="00837E84" w:rsidRDefault="00291AF2">
            <w:pPr>
              <w:jc w:val="center"/>
              <w:rPr>
                <w:sz w:val="22"/>
              </w:rPr>
            </w:pPr>
          </w:p>
        </w:tc>
        <w:tc>
          <w:tcPr>
            <w:tcW w:w="2289" w:type="dxa"/>
            <w:tcBorders>
              <w:left w:val="single" w:sz="4" w:space="0" w:color="auto"/>
            </w:tcBorders>
            <w:vAlign w:val="center"/>
          </w:tcPr>
          <w:p w:rsidR="00291AF2" w:rsidRPr="00837E84" w:rsidRDefault="00291AF2" w:rsidP="00563530">
            <w:pPr>
              <w:jc w:val="center"/>
              <w:rPr>
                <w:sz w:val="22"/>
              </w:rPr>
            </w:pPr>
          </w:p>
          <w:p w:rsidR="00291AF2" w:rsidRPr="00837E84" w:rsidRDefault="00291AF2" w:rsidP="00563530">
            <w:pPr>
              <w:jc w:val="center"/>
              <w:rPr>
                <w:sz w:val="22"/>
              </w:rPr>
            </w:pPr>
            <w:r w:rsidRPr="00837E84">
              <w:rPr>
                <w:rFonts w:hint="eastAsia"/>
                <w:sz w:val="22"/>
              </w:rPr>
              <w:t>作　　　　文</w:t>
            </w:r>
          </w:p>
          <w:p w:rsidR="00291AF2" w:rsidRPr="00837E84" w:rsidRDefault="00291AF2" w:rsidP="00563530">
            <w:pPr>
              <w:jc w:val="center"/>
              <w:rPr>
                <w:sz w:val="22"/>
              </w:rPr>
            </w:pPr>
          </w:p>
        </w:tc>
        <w:tc>
          <w:tcPr>
            <w:tcW w:w="6902" w:type="dxa"/>
            <w:tcBorders>
              <w:right w:val="single" w:sz="12" w:space="0" w:color="auto"/>
            </w:tcBorders>
            <w:vAlign w:val="center"/>
          </w:tcPr>
          <w:p w:rsidR="00291AF2" w:rsidRPr="00837E84" w:rsidRDefault="00291AF2" w:rsidP="00563530">
            <w:pPr>
              <w:jc w:val="center"/>
              <w:rPr>
                <w:sz w:val="22"/>
              </w:rPr>
            </w:pPr>
            <w:r w:rsidRPr="00837E84">
              <w:rPr>
                <w:rFonts w:hint="eastAsia"/>
                <w:sz w:val="22"/>
              </w:rPr>
              <w:t>有　　　　　　　　　無</w:t>
            </w:r>
          </w:p>
        </w:tc>
      </w:tr>
      <w:tr w:rsidR="00837E84" w:rsidRPr="00837E84">
        <w:trPr>
          <w:trHeight w:val="840"/>
        </w:trPr>
        <w:tc>
          <w:tcPr>
            <w:tcW w:w="2934" w:type="dxa"/>
            <w:gridSpan w:val="2"/>
            <w:tcBorders>
              <w:left w:val="single" w:sz="12" w:space="0" w:color="auto"/>
            </w:tcBorders>
            <w:vAlign w:val="center"/>
          </w:tcPr>
          <w:p w:rsidR="005A5988" w:rsidRPr="00837E84" w:rsidRDefault="005A5988">
            <w:pPr>
              <w:jc w:val="center"/>
              <w:rPr>
                <w:sz w:val="22"/>
              </w:rPr>
            </w:pPr>
            <w:r w:rsidRPr="00837E84">
              <w:rPr>
                <w:rFonts w:hint="eastAsia"/>
                <w:sz w:val="22"/>
              </w:rPr>
              <w:t>合 格 者 発 表 日 時</w:t>
            </w:r>
          </w:p>
        </w:tc>
        <w:tc>
          <w:tcPr>
            <w:tcW w:w="6902" w:type="dxa"/>
            <w:tcBorders>
              <w:right w:val="single" w:sz="12" w:space="0" w:color="auto"/>
            </w:tcBorders>
            <w:vAlign w:val="center"/>
          </w:tcPr>
          <w:p w:rsidR="005A5988" w:rsidRPr="00837E84" w:rsidRDefault="005A5988">
            <w:pPr>
              <w:jc w:val="center"/>
              <w:rPr>
                <w:sz w:val="22"/>
              </w:rPr>
            </w:pPr>
            <w:r w:rsidRPr="00837E84">
              <w:rPr>
                <w:rFonts w:hint="eastAsia"/>
                <w:sz w:val="22"/>
              </w:rPr>
              <w:t>月　　　　　　日　　　　　曜 日　　　　　時</w:t>
            </w:r>
          </w:p>
        </w:tc>
      </w:tr>
      <w:tr w:rsidR="00837E84" w:rsidRPr="00837E84">
        <w:trPr>
          <w:trHeight w:val="777"/>
        </w:trPr>
        <w:tc>
          <w:tcPr>
            <w:tcW w:w="2934" w:type="dxa"/>
            <w:gridSpan w:val="2"/>
            <w:tcBorders>
              <w:left w:val="single" w:sz="12" w:space="0" w:color="auto"/>
            </w:tcBorders>
            <w:vAlign w:val="center"/>
          </w:tcPr>
          <w:p w:rsidR="005A5988" w:rsidRPr="00837E84" w:rsidRDefault="005A5988">
            <w:pPr>
              <w:jc w:val="center"/>
              <w:rPr>
                <w:sz w:val="22"/>
              </w:rPr>
            </w:pPr>
            <w:r w:rsidRPr="00837E84">
              <w:rPr>
                <w:rFonts w:hint="eastAsia"/>
                <w:sz w:val="22"/>
              </w:rPr>
              <w:t>理　　　　　　　　由</w:t>
            </w:r>
          </w:p>
        </w:tc>
        <w:tc>
          <w:tcPr>
            <w:tcW w:w="6902" w:type="dxa"/>
            <w:tcBorders>
              <w:right w:val="single" w:sz="12" w:space="0" w:color="auto"/>
            </w:tcBorders>
            <w:vAlign w:val="center"/>
          </w:tcPr>
          <w:p w:rsidR="005A5988" w:rsidRPr="00837E84" w:rsidRDefault="005A5988">
            <w:pPr>
              <w:jc w:val="center"/>
              <w:rPr>
                <w:sz w:val="22"/>
              </w:rPr>
            </w:pPr>
          </w:p>
        </w:tc>
      </w:tr>
      <w:tr w:rsidR="00837E84" w:rsidRPr="00837E84">
        <w:trPr>
          <w:trHeight w:val="840"/>
        </w:trPr>
        <w:tc>
          <w:tcPr>
            <w:tcW w:w="2934" w:type="dxa"/>
            <w:gridSpan w:val="2"/>
            <w:tcBorders>
              <w:left w:val="single" w:sz="12" w:space="0" w:color="auto"/>
              <w:bottom w:val="single" w:sz="12" w:space="0" w:color="auto"/>
            </w:tcBorders>
            <w:vAlign w:val="center"/>
          </w:tcPr>
          <w:p w:rsidR="005A5988" w:rsidRPr="00837E84" w:rsidRDefault="005A5988">
            <w:pPr>
              <w:jc w:val="center"/>
              <w:rPr>
                <w:sz w:val="22"/>
              </w:rPr>
            </w:pPr>
            <w:r w:rsidRPr="009D0ECA">
              <w:rPr>
                <w:rFonts w:hint="eastAsia"/>
                <w:w w:val="91"/>
                <w:kern w:val="0"/>
                <w:sz w:val="22"/>
                <w:fitText w:val="1990" w:id="1262626817"/>
              </w:rPr>
              <w:t xml:space="preserve">そ　の　他　参　</w:t>
            </w:r>
            <w:r w:rsidRPr="009D0ECA">
              <w:rPr>
                <w:rFonts w:hint="eastAsia"/>
                <w:spacing w:val="45"/>
                <w:w w:val="91"/>
                <w:kern w:val="0"/>
                <w:sz w:val="22"/>
                <w:fitText w:val="1990" w:id="1262626817"/>
              </w:rPr>
              <w:t>考</w:t>
            </w:r>
          </w:p>
          <w:p w:rsidR="005A5988" w:rsidRPr="00837E84" w:rsidRDefault="005A5988">
            <w:pPr>
              <w:jc w:val="center"/>
              <w:rPr>
                <w:sz w:val="22"/>
              </w:rPr>
            </w:pPr>
            <w:r w:rsidRPr="009D0ECA">
              <w:rPr>
                <w:rFonts w:hint="eastAsia"/>
                <w:w w:val="91"/>
                <w:kern w:val="0"/>
                <w:sz w:val="22"/>
                <w:fitText w:val="1990" w:id="1262626818"/>
              </w:rPr>
              <w:t xml:space="preserve">と　な　る　事　</w:t>
            </w:r>
            <w:r w:rsidRPr="009D0ECA">
              <w:rPr>
                <w:rFonts w:hint="eastAsia"/>
                <w:spacing w:val="45"/>
                <w:w w:val="91"/>
                <w:kern w:val="0"/>
                <w:sz w:val="22"/>
                <w:fitText w:val="1990" w:id="1262626818"/>
              </w:rPr>
              <w:t>項</w:t>
            </w:r>
          </w:p>
        </w:tc>
        <w:tc>
          <w:tcPr>
            <w:tcW w:w="6902" w:type="dxa"/>
            <w:tcBorders>
              <w:bottom w:val="single" w:sz="12" w:space="0" w:color="auto"/>
              <w:right w:val="single" w:sz="12" w:space="0" w:color="auto"/>
            </w:tcBorders>
            <w:vAlign w:val="center"/>
          </w:tcPr>
          <w:p w:rsidR="005A5988" w:rsidRPr="00837E84" w:rsidRDefault="005A5988">
            <w:pPr>
              <w:jc w:val="center"/>
              <w:rPr>
                <w:sz w:val="22"/>
              </w:rPr>
            </w:pPr>
          </w:p>
        </w:tc>
      </w:tr>
    </w:tbl>
    <w:p w:rsidR="005A5988" w:rsidRPr="00837E84" w:rsidRDefault="005A5988">
      <w:pPr>
        <w:sectPr w:rsidR="005A5988" w:rsidRPr="00837E84">
          <w:pgSz w:w="11906" w:h="16838" w:code="9"/>
          <w:pgMar w:top="1134" w:right="1134" w:bottom="1134" w:left="1134" w:header="851" w:footer="992" w:gutter="0"/>
          <w:cols w:space="425"/>
          <w:docGrid w:type="linesAndChars" w:linePitch="329" w:charSpace="-2156"/>
        </w:sectPr>
      </w:pPr>
      <w:bookmarkStart w:id="1" w:name="_Toc498258927"/>
    </w:p>
    <w:bookmarkEnd w:id="1"/>
    <w:p w:rsidR="00E434B3" w:rsidRPr="00837E84" w:rsidRDefault="00061A13" w:rsidP="00E434B3">
      <w:r w:rsidRPr="00837E84">
        <w:rPr>
          <w:noProof/>
        </w:rPr>
        <w:lastRenderedPageBreak/>
        <mc:AlternateContent>
          <mc:Choice Requires="wps">
            <w:drawing>
              <wp:anchor distT="0" distB="0" distL="114300" distR="114300" simplePos="0" relativeHeight="251718144" behindDoc="0" locked="0" layoutInCell="1" allowOverlap="1">
                <wp:simplePos x="0" y="0"/>
                <wp:positionH relativeFrom="column">
                  <wp:posOffset>5128260</wp:posOffset>
                </wp:positionH>
                <wp:positionV relativeFrom="paragraph">
                  <wp:posOffset>-320040</wp:posOffset>
                </wp:positionV>
                <wp:extent cx="752475" cy="285750"/>
                <wp:effectExtent l="0" t="0" r="0" b="0"/>
                <wp:wrapNone/>
                <wp:docPr id="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Pr="00395476" w:rsidRDefault="00471225" w:rsidP="00E434B3">
                            <w:pPr>
                              <w:rPr>
                                <w:color w:val="000000"/>
                              </w:rPr>
                            </w:pPr>
                            <w:r w:rsidRPr="00395476">
                              <w:rPr>
                                <w:rFonts w:hint="eastAsia"/>
                                <w:color w:val="000000"/>
                              </w:rPr>
                              <w:t>学校番号</w:t>
                            </w:r>
                          </w:p>
                          <w:p w:rsidR="00471225" w:rsidRDefault="00471225" w:rsidP="00E434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7" type="#_x0000_t202" style="position:absolute;left:0;text-align:left;margin-left:403.8pt;margin-top:-25.2pt;width:59.25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KY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" filled="f" stroked="f">
                <v:textbox>
                  <w:txbxContent>
                    <w:p w:rsidR="00471225" w:rsidRPr="00395476" w:rsidRDefault="00471225" w:rsidP="00E434B3">
                      <w:pPr>
                        <w:rPr>
                          <w:color w:val="000000"/>
                        </w:rPr>
                      </w:pPr>
                      <w:r w:rsidRPr="00395476">
                        <w:rPr>
                          <w:rFonts w:hint="eastAsia"/>
                          <w:color w:val="000000"/>
                        </w:rPr>
                        <w:t>学校番号</w:t>
                      </w:r>
                    </w:p>
                    <w:p w:rsidR="00471225" w:rsidRDefault="00471225" w:rsidP="00E434B3"/>
                  </w:txbxContent>
                </v:textbox>
              </v:shape>
            </w:pict>
          </mc:Fallback>
        </mc:AlternateContent>
      </w:r>
      <w:r w:rsidRPr="00837E84">
        <w:rPr>
          <w:noProof/>
        </w:rPr>
        <mc:AlternateContent>
          <mc:Choice Requires="wps">
            <w:drawing>
              <wp:anchor distT="0" distB="0" distL="114300" distR="114300" simplePos="0" relativeHeight="251719168" behindDoc="0" locked="0" layoutInCell="1" allowOverlap="1">
                <wp:simplePos x="0" y="0"/>
                <wp:positionH relativeFrom="column">
                  <wp:posOffset>5185410</wp:posOffset>
                </wp:positionH>
                <wp:positionV relativeFrom="paragraph">
                  <wp:posOffset>59690</wp:posOffset>
                </wp:positionV>
                <wp:extent cx="695325" cy="695325"/>
                <wp:effectExtent l="9525" t="8255" r="9525" b="10795"/>
                <wp:wrapNone/>
                <wp:docPr id="8" name="Oval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B47DF" id="Oval 391" o:spid="_x0000_s1026" style="position:absolute;left:0;text-align:left;margin-left:408.3pt;margin-top:4.7pt;width:54.75pt;height:54.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"/>
            </w:pict>
          </mc:Fallback>
        </mc:AlternateContent>
      </w:r>
      <w:r w:rsidR="00E434B3" w:rsidRPr="00837E84">
        <w:rPr>
          <w:rFonts w:hint="eastAsia"/>
        </w:rPr>
        <w:t>（様式15）</w:t>
      </w:r>
    </w:p>
    <w:p w:rsidR="00D32CF8" w:rsidRPr="00837E84" w:rsidRDefault="00D32CF8" w:rsidP="00D32CF8">
      <w:pPr>
        <w:ind w:firstLineChars="2248" w:firstLine="4484"/>
      </w:pPr>
    </w:p>
    <w:p w:rsidR="00D32CF8" w:rsidRPr="00837E84" w:rsidRDefault="00D32CF8" w:rsidP="00D32CF8">
      <w:pPr>
        <w:ind w:firstLineChars="2248" w:firstLine="4484"/>
      </w:pPr>
    </w:p>
    <w:p w:rsidR="00D32CF8" w:rsidRPr="00837E84" w:rsidRDefault="00D32CF8" w:rsidP="00D32CF8">
      <w:pPr>
        <w:ind w:firstLineChars="2248" w:firstLine="4484"/>
      </w:pPr>
    </w:p>
    <w:p w:rsidR="00D32CF8" w:rsidRPr="00837E84" w:rsidRDefault="00D32CF8" w:rsidP="00D32CF8">
      <w:pPr>
        <w:ind w:firstLineChars="2248" w:firstLine="4484"/>
      </w:pPr>
    </w:p>
    <w:p w:rsidR="00D32CF8" w:rsidRPr="00837E84" w:rsidRDefault="00D32CF8" w:rsidP="00D32CF8">
      <w:pPr>
        <w:ind w:firstLineChars="2248" w:firstLine="4484"/>
      </w:pPr>
    </w:p>
    <w:p w:rsidR="00D32CF8" w:rsidRPr="00837E84" w:rsidRDefault="00D32CF8" w:rsidP="00D32CF8">
      <w:pPr>
        <w:ind w:firstLineChars="2248" w:firstLine="4484"/>
      </w:pPr>
    </w:p>
    <w:p w:rsidR="00D32CF8" w:rsidRPr="00837E84" w:rsidRDefault="00D32CF8" w:rsidP="00D32CF8">
      <w:pPr>
        <w:ind w:firstLineChars="2248" w:firstLine="4484"/>
      </w:pPr>
    </w:p>
    <w:p w:rsidR="00D32CF8" w:rsidRPr="00837E84" w:rsidRDefault="00D32CF8" w:rsidP="00D32CF8">
      <w:pPr>
        <w:jc w:val="center"/>
        <w:rPr>
          <w:sz w:val="28"/>
        </w:rPr>
      </w:pPr>
      <w:r w:rsidRPr="00837E84">
        <w:rPr>
          <w:rFonts w:hint="eastAsia"/>
          <w:sz w:val="28"/>
        </w:rPr>
        <w:t>定 時 制 課 程 特 例 措 置 報 告 書</w:t>
      </w:r>
    </w:p>
    <w:p w:rsidR="00D32CF8" w:rsidRPr="00837E84" w:rsidRDefault="00D32CF8" w:rsidP="00D32CF8">
      <w:pPr>
        <w:ind w:firstLineChars="2248" w:firstLine="4484"/>
      </w:pPr>
    </w:p>
    <w:p w:rsidR="00D32CF8" w:rsidRPr="00837E84" w:rsidRDefault="00D32CF8" w:rsidP="00D32CF8">
      <w:pPr>
        <w:ind w:firstLineChars="2248" w:firstLine="4484"/>
      </w:pPr>
    </w:p>
    <w:p w:rsidR="00D32CF8" w:rsidRPr="00837E84" w:rsidRDefault="00D32CF8" w:rsidP="00D32CF8">
      <w:pPr>
        <w:ind w:firstLineChars="2248" w:firstLine="4484"/>
      </w:pPr>
    </w:p>
    <w:p w:rsidR="00D32CF8" w:rsidRPr="00837E84" w:rsidRDefault="00D32CF8" w:rsidP="00D32CF8">
      <w:pPr>
        <w:ind w:firstLineChars="2248" w:firstLine="4484"/>
      </w:pPr>
    </w:p>
    <w:p w:rsidR="00D32CF8" w:rsidRPr="00837E84" w:rsidRDefault="00D32CF8" w:rsidP="00D32CF8">
      <w:pPr>
        <w:ind w:firstLineChars="2248" w:firstLine="4484"/>
      </w:pPr>
    </w:p>
    <w:p w:rsidR="00D32CF8" w:rsidRPr="00837E84" w:rsidRDefault="00D32CF8" w:rsidP="00D32CF8">
      <w:pPr>
        <w:ind w:firstLineChars="2248" w:firstLine="44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7"/>
        <w:gridCol w:w="6461"/>
      </w:tblGrid>
      <w:tr w:rsidR="00D32CF8" w:rsidRPr="00837E84" w:rsidTr="00D32CF8">
        <w:trPr>
          <w:trHeight w:val="549"/>
        </w:trPr>
        <w:tc>
          <w:tcPr>
            <w:tcW w:w="3218" w:type="dxa"/>
            <w:tcBorders>
              <w:top w:val="single" w:sz="12" w:space="0" w:color="auto"/>
              <w:left w:val="single" w:sz="12" w:space="0" w:color="auto"/>
              <w:bottom w:val="single" w:sz="12" w:space="0" w:color="auto"/>
              <w:right w:val="single" w:sz="4" w:space="0" w:color="auto"/>
            </w:tcBorders>
            <w:vAlign w:val="center"/>
          </w:tcPr>
          <w:p w:rsidR="00D32CF8" w:rsidRPr="00837E84" w:rsidRDefault="00D32CF8" w:rsidP="00D32CF8">
            <w:pPr>
              <w:jc w:val="center"/>
              <w:rPr>
                <w:sz w:val="24"/>
              </w:rPr>
            </w:pPr>
            <w:r w:rsidRPr="00837E84">
              <w:rPr>
                <w:rFonts w:hint="eastAsia"/>
                <w:sz w:val="24"/>
              </w:rPr>
              <w:t>学校名</w:t>
            </w:r>
          </w:p>
        </w:tc>
        <w:tc>
          <w:tcPr>
            <w:tcW w:w="6618" w:type="dxa"/>
            <w:tcBorders>
              <w:top w:val="single" w:sz="12" w:space="0" w:color="auto"/>
              <w:left w:val="single" w:sz="4" w:space="0" w:color="auto"/>
              <w:bottom w:val="single" w:sz="12" w:space="0" w:color="auto"/>
              <w:right w:val="single" w:sz="12" w:space="0" w:color="auto"/>
            </w:tcBorders>
            <w:vAlign w:val="center"/>
          </w:tcPr>
          <w:p w:rsidR="00D32CF8" w:rsidRPr="00837E84" w:rsidRDefault="00D32CF8" w:rsidP="00D32CF8">
            <w:pPr>
              <w:jc w:val="center"/>
              <w:rPr>
                <w:sz w:val="24"/>
              </w:rPr>
            </w:pPr>
            <w:r w:rsidRPr="00837E84">
              <w:rPr>
                <w:rFonts w:hint="eastAsia"/>
                <w:sz w:val="24"/>
              </w:rPr>
              <w:t>福岡県立　　　　　　高等学校</w:t>
            </w:r>
          </w:p>
        </w:tc>
      </w:tr>
    </w:tbl>
    <w:p w:rsidR="00D32CF8" w:rsidRPr="00837E84" w:rsidRDefault="00D32CF8" w:rsidP="00D32CF8">
      <w:pPr>
        <w:jc w:val="center"/>
        <w:rPr>
          <w:sz w:val="24"/>
        </w:rPr>
      </w:pPr>
    </w:p>
    <w:p w:rsidR="00D32CF8" w:rsidRPr="00837E84" w:rsidRDefault="00D32CF8" w:rsidP="00D32CF8"/>
    <w:p w:rsidR="00D32CF8" w:rsidRPr="00837E84" w:rsidRDefault="00D32CF8" w:rsidP="00D32CF8"/>
    <w:p w:rsidR="00D32CF8" w:rsidRPr="00837E84" w:rsidRDefault="00D32CF8" w:rsidP="00D32CF8">
      <w:pPr>
        <w:pStyle w:val="a8"/>
        <w:tabs>
          <w:tab w:val="clear" w:pos="4252"/>
          <w:tab w:val="clear" w:pos="8504"/>
        </w:tabs>
        <w:snapToGrid/>
      </w:pPr>
    </w:p>
    <w:p w:rsidR="00D32CF8" w:rsidRPr="00837E84" w:rsidRDefault="00D32CF8" w:rsidP="00D32C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2176"/>
        <w:gridCol w:w="2127"/>
        <w:gridCol w:w="1984"/>
      </w:tblGrid>
      <w:tr w:rsidR="00837E84" w:rsidRPr="00837E84" w:rsidTr="00060B6E">
        <w:trPr>
          <w:trHeight w:val="471"/>
        </w:trPr>
        <w:tc>
          <w:tcPr>
            <w:tcW w:w="2459" w:type="dxa"/>
            <w:tcBorders>
              <w:top w:val="single" w:sz="12" w:space="0" w:color="auto"/>
              <w:left w:val="single" w:sz="12" w:space="0" w:color="auto"/>
            </w:tcBorders>
            <w:vAlign w:val="center"/>
          </w:tcPr>
          <w:p w:rsidR="00060B6E" w:rsidRPr="00837E84" w:rsidRDefault="00060B6E" w:rsidP="00D32CF8">
            <w:pPr>
              <w:jc w:val="center"/>
            </w:pPr>
            <w:r w:rsidRPr="00837E84">
              <w:rPr>
                <w:rFonts w:hint="eastAsia"/>
              </w:rPr>
              <w:t>学 科 名</w:t>
            </w:r>
          </w:p>
        </w:tc>
        <w:tc>
          <w:tcPr>
            <w:tcW w:w="2176" w:type="dxa"/>
            <w:tcBorders>
              <w:top w:val="single" w:sz="12" w:space="0" w:color="auto"/>
            </w:tcBorders>
            <w:vAlign w:val="center"/>
          </w:tcPr>
          <w:p w:rsidR="00060B6E" w:rsidRPr="00837E84" w:rsidRDefault="00060B6E" w:rsidP="00060B6E">
            <w:pPr>
              <w:jc w:val="center"/>
            </w:pPr>
            <w:r w:rsidRPr="00837E84">
              <w:rPr>
                <w:rFonts w:hint="eastAsia"/>
              </w:rPr>
              <w:t>志願者数（人）</w:t>
            </w:r>
          </w:p>
        </w:tc>
        <w:tc>
          <w:tcPr>
            <w:tcW w:w="2127" w:type="dxa"/>
            <w:tcBorders>
              <w:top w:val="single" w:sz="12" w:space="0" w:color="auto"/>
            </w:tcBorders>
            <w:vAlign w:val="center"/>
          </w:tcPr>
          <w:p w:rsidR="00060B6E" w:rsidRPr="00837E84" w:rsidRDefault="00060B6E" w:rsidP="00060B6E">
            <w:pPr>
              <w:jc w:val="center"/>
            </w:pPr>
            <w:r w:rsidRPr="00837E84">
              <w:rPr>
                <w:rFonts w:hint="eastAsia"/>
              </w:rPr>
              <w:t>受検者数（人）</w:t>
            </w:r>
          </w:p>
        </w:tc>
        <w:tc>
          <w:tcPr>
            <w:tcW w:w="1984" w:type="dxa"/>
            <w:tcBorders>
              <w:top w:val="single" w:sz="12" w:space="0" w:color="auto"/>
              <w:right w:val="single" w:sz="12" w:space="0" w:color="auto"/>
            </w:tcBorders>
            <w:vAlign w:val="center"/>
          </w:tcPr>
          <w:p w:rsidR="00060B6E" w:rsidRPr="00837E84" w:rsidRDefault="00060B6E" w:rsidP="00060B6E">
            <w:pPr>
              <w:jc w:val="center"/>
            </w:pPr>
            <w:r w:rsidRPr="00837E84">
              <w:rPr>
                <w:rFonts w:hint="eastAsia"/>
              </w:rPr>
              <w:t>合格者数（人）</w:t>
            </w:r>
          </w:p>
        </w:tc>
      </w:tr>
      <w:tr w:rsidR="00060B6E" w:rsidRPr="00837E84" w:rsidTr="00060B6E">
        <w:trPr>
          <w:trHeight w:val="839"/>
        </w:trPr>
        <w:tc>
          <w:tcPr>
            <w:tcW w:w="2459" w:type="dxa"/>
            <w:tcBorders>
              <w:left w:val="single" w:sz="12" w:space="0" w:color="auto"/>
              <w:bottom w:val="single" w:sz="12" w:space="0" w:color="auto"/>
            </w:tcBorders>
          </w:tcPr>
          <w:p w:rsidR="00060B6E" w:rsidRPr="00837E84" w:rsidRDefault="00060B6E" w:rsidP="00D32CF8"/>
        </w:tc>
        <w:tc>
          <w:tcPr>
            <w:tcW w:w="2176" w:type="dxa"/>
            <w:tcBorders>
              <w:bottom w:val="single" w:sz="12" w:space="0" w:color="auto"/>
            </w:tcBorders>
          </w:tcPr>
          <w:p w:rsidR="00060B6E" w:rsidRPr="00837E84" w:rsidRDefault="00060B6E" w:rsidP="00D32CF8">
            <w:pPr>
              <w:jc w:val="right"/>
            </w:pPr>
          </w:p>
        </w:tc>
        <w:tc>
          <w:tcPr>
            <w:tcW w:w="2127" w:type="dxa"/>
            <w:tcBorders>
              <w:bottom w:val="single" w:sz="12" w:space="0" w:color="auto"/>
            </w:tcBorders>
          </w:tcPr>
          <w:p w:rsidR="00060B6E" w:rsidRPr="00837E84" w:rsidRDefault="00060B6E" w:rsidP="00D32CF8">
            <w:pPr>
              <w:jc w:val="right"/>
            </w:pPr>
          </w:p>
        </w:tc>
        <w:tc>
          <w:tcPr>
            <w:tcW w:w="1984" w:type="dxa"/>
            <w:tcBorders>
              <w:bottom w:val="single" w:sz="12" w:space="0" w:color="auto"/>
              <w:right w:val="single" w:sz="12" w:space="0" w:color="auto"/>
            </w:tcBorders>
          </w:tcPr>
          <w:p w:rsidR="00060B6E" w:rsidRPr="00837E84" w:rsidRDefault="00060B6E" w:rsidP="00D32CF8">
            <w:pPr>
              <w:jc w:val="right"/>
            </w:pPr>
          </w:p>
        </w:tc>
      </w:tr>
    </w:tbl>
    <w:p w:rsidR="00D32CF8" w:rsidRPr="00837E84" w:rsidRDefault="00D32CF8" w:rsidP="00D32CF8"/>
    <w:tbl>
      <w:tblPr>
        <w:tblStyle w:val="af7"/>
        <w:tblW w:w="0" w:type="auto"/>
        <w:tblLook w:val="04A0" w:firstRow="1" w:lastRow="0" w:firstColumn="1" w:lastColumn="0" w:noHBand="0" w:noVBand="1"/>
      </w:tblPr>
      <w:tblGrid>
        <w:gridCol w:w="9608"/>
      </w:tblGrid>
      <w:tr w:rsidR="00837E84" w:rsidRPr="00837E84" w:rsidTr="003C0160">
        <w:trPr>
          <w:trHeight w:val="431"/>
        </w:trPr>
        <w:tc>
          <w:tcPr>
            <w:tcW w:w="9836" w:type="dxa"/>
            <w:tcBorders>
              <w:top w:val="single" w:sz="12" w:space="0" w:color="auto"/>
              <w:left w:val="single" w:sz="12" w:space="0" w:color="auto"/>
              <w:bottom w:val="single" w:sz="12" w:space="0" w:color="auto"/>
              <w:right w:val="single" w:sz="12" w:space="0" w:color="auto"/>
            </w:tcBorders>
            <w:vAlign w:val="center"/>
          </w:tcPr>
          <w:p w:rsidR="003C0160" w:rsidRPr="00837E84" w:rsidRDefault="003C0160" w:rsidP="003C0160">
            <w:pPr>
              <w:jc w:val="center"/>
              <w:rPr>
                <w:sz w:val="24"/>
                <w:szCs w:val="24"/>
              </w:rPr>
            </w:pPr>
            <w:r w:rsidRPr="00837E84">
              <w:rPr>
                <w:rFonts w:hint="eastAsia"/>
                <w:sz w:val="24"/>
                <w:szCs w:val="24"/>
              </w:rPr>
              <w:t>試験の概要</w:t>
            </w:r>
          </w:p>
        </w:tc>
      </w:tr>
      <w:tr w:rsidR="003C0160" w:rsidRPr="00837E84" w:rsidTr="007558AB">
        <w:trPr>
          <w:trHeight w:val="3632"/>
        </w:trPr>
        <w:tc>
          <w:tcPr>
            <w:tcW w:w="9836" w:type="dxa"/>
            <w:tcBorders>
              <w:top w:val="single" w:sz="12" w:space="0" w:color="auto"/>
              <w:left w:val="single" w:sz="12" w:space="0" w:color="auto"/>
              <w:bottom w:val="single" w:sz="12" w:space="0" w:color="auto"/>
              <w:right w:val="single" w:sz="12" w:space="0" w:color="auto"/>
            </w:tcBorders>
          </w:tcPr>
          <w:p w:rsidR="003C0160" w:rsidRPr="00837E84" w:rsidRDefault="003C0160" w:rsidP="00D32CF8">
            <w:pPr>
              <w:rPr>
                <w:sz w:val="20"/>
              </w:rPr>
            </w:pPr>
            <w:r w:rsidRPr="00837E84">
              <w:rPr>
                <w:rFonts w:hint="eastAsia"/>
              </w:rPr>
              <w:t>（</w:t>
            </w:r>
            <w:r w:rsidR="00B5717F" w:rsidRPr="00837E84">
              <w:rPr>
                <w:rFonts w:hint="eastAsia"/>
                <w:sz w:val="20"/>
              </w:rPr>
              <w:t>記入例）令和</w:t>
            </w:r>
            <w:r w:rsidR="00BE16DF" w:rsidRPr="00837E84">
              <w:rPr>
                <w:sz w:val="20"/>
              </w:rPr>
              <w:t>3</w:t>
            </w:r>
            <w:r w:rsidRPr="00837E84">
              <w:rPr>
                <w:rFonts w:hint="eastAsia"/>
                <w:sz w:val="20"/>
              </w:rPr>
              <w:t>年3月</w:t>
            </w:r>
            <w:r w:rsidR="00B5717F" w:rsidRPr="00837E84">
              <w:rPr>
                <w:rFonts w:hint="eastAsia"/>
                <w:sz w:val="20"/>
              </w:rPr>
              <w:t>10</w:t>
            </w:r>
            <w:r w:rsidRPr="00837E84">
              <w:rPr>
                <w:rFonts w:hint="eastAsia"/>
                <w:sz w:val="20"/>
              </w:rPr>
              <w:t>日（</w:t>
            </w:r>
            <w:r w:rsidR="00BE16DF" w:rsidRPr="00837E84">
              <w:rPr>
                <w:rFonts w:hint="eastAsia"/>
                <w:sz w:val="20"/>
              </w:rPr>
              <w:t>水</w:t>
            </w:r>
            <w:r w:rsidRPr="00837E84">
              <w:rPr>
                <w:rFonts w:hint="eastAsia"/>
                <w:sz w:val="20"/>
              </w:rPr>
              <w:t>）　○○：○○～○○：○○　作文</w:t>
            </w:r>
          </w:p>
          <w:p w:rsidR="003C0160" w:rsidRPr="00837E84" w:rsidRDefault="003C0160" w:rsidP="00D32CF8">
            <w:r w:rsidRPr="00837E84">
              <w:rPr>
                <w:rFonts w:hint="eastAsia"/>
                <w:sz w:val="20"/>
              </w:rPr>
              <w:t xml:space="preserve">　　　　　　　　　　　　　　　　　 ○○：○○～○○：○○　個人面接</w:t>
            </w:r>
          </w:p>
        </w:tc>
      </w:tr>
    </w:tbl>
    <w:p w:rsidR="00D32CF8" w:rsidRPr="00837E84" w:rsidRDefault="00D32CF8" w:rsidP="00D32CF8"/>
    <w:p w:rsidR="001456C4" w:rsidRDefault="001456C4"/>
    <w:p w:rsidR="001456C4" w:rsidRDefault="001456C4"/>
    <w:p w:rsidR="005A5988" w:rsidRPr="00837E84" w:rsidRDefault="00061A13">
      <w:r w:rsidRPr="00837E84">
        <w:rPr>
          <w:noProof/>
          <w:sz w:val="20"/>
        </w:rPr>
        <w:lastRenderedPageBreak/>
        <mc:AlternateContent>
          <mc:Choice Requires="wps">
            <w:drawing>
              <wp:anchor distT="0" distB="0" distL="114300" distR="114300" simplePos="0" relativeHeight="251666944" behindDoc="0" locked="0" layoutInCell="1" allowOverlap="1">
                <wp:simplePos x="0" y="0"/>
                <wp:positionH relativeFrom="column">
                  <wp:posOffset>5223510</wp:posOffset>
                </wp:positionH>
                <wp:positionV relativeFrom="paragraph">
                  <wp:posOffset>-405765</wp:posOffset>
                </wp:positionV>
                <wp:extent cx="1000125" cy="390525"/>
                <wp:effectExtent l="0" t="0" r="0" b="0"/>
                <wp:wrapNone/>
                <wp:docPr id="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Default="00471225">
                            <w:pPr>
                              <w:jc w:val="center"/>
                            </w:pPr>
                            <w:r>
                              <w:rPr>
                                <w:rFonts w:hint="eastAsia"/>
                              </w:rPr>
                              <w:t>学校番号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68" type="#_x0000_t202" style="position:absolute;left:0;text-align:left;margin-left:411.3pt;margin-top:-31.95pt;width:78.75pt;height: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tl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" filled="f" stroked="f">
                <v:textbox>
                  <w:txbxContent>
                    <w:p w:rsidR="00471225" w:rsidRDefault="00471225">
                      <w:pPr>
                        <w:jc w:val="center"/>
                      </w:pPr>
                      <w:r>
                        <w:rPr>
                          <w:rFonts w:hint="eastAsia"/>
                        </w:rPr>
                        <w:t>学校番号</w:t>
                      </w:r>
                    </w:p>
                  </w:txbxContent>
                </v:textbox>
              </v:shape>
            </w:pict>
          </mc:Fallback>
        </mc:AlternateContent>
      </w:r>
      <w:r w:rsidRPr="00837E84">
        <w:rPr>
          <w:noProof/>
          <w:sz w:val="20"/>
        </w:rPr>
        <mc:AlternateContent>
          <mc:Choice Requires="wps">
            <w:drawing>
              <wp:anchor distT="0" distB="0" distL="114300" distR="114300" simplePos="0" relativeHeight="251665920" behindDoc="0" locked="0" layoutInCell="1" allowOverlap="1">
                <wp:simplePos x="0" y="0"/>
                <wp:positionH relativeFrom="column">
                  <wp:posOffset>5375910</wp:posOffset>
                </wp:positionH>
                <wp:positionV relativeFrom="paragraph">
                  <wp:posOffset>-81915</wp:posOffset>
                </wp:positionV>
                <wp:extent cx="756285" cy="756285"/>
                <wp:effectExtent l="9525" t="9525" r="5715" b="5715"/>
                <wp:wrapNone/>
                <wp:docPr id="6"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56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E3ABE" id="Oval 300" o:spid="_x0000_s1026" style="position:absolute;left:0;text-align:left;margin-left:423.3pt;margin-top:-6.45pt;width:59.55pt;height:5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"/>
            </w:pict>
          </mc:Fallback>
        </mc:AlternateContent>
      </w:r>
      <w:r w:rsidR="005A5988" w:rsidRPr="00837E84">
        <w:rPr>
          <w:rFonts w:hint="eastAsia"/>
        </w:rPr>
        <w:t>（別紙様式1）</w:t>
      </w: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jc w:val="center"/>
        <w:rPr>
          <w:sz w:val="28"/>
        </w:rPr>
      </w:pPr>
      <w:r w:rsidRPr="00837E84">
        <w:rPr>
          <w:rFonts w:hint="eastAsia"/>
          <w:sz w:val="28"/>
        </w:rPr>
        <w:t xml:space="preserve">帰 国 </w:t>
      </w:r>
      <w:r w:rsidR="00974EB9" w:rsidRPr="00837E84">
        <w:rPr>
          <w:rFonts w:hint="eastAsia"/>
          <w:sz w:val="28"/>
        </w:rPr>
        <w:t>生</w:t>
      </w:r>
      <w:r w:rsidRPr="00837E84">
        <w:rPr>
          <w:rFonts w:hint="eastAsia"/>
          <w:sz w:val="28"/>
        </w:rPr>
        <w:t xml:space="preserve"> </w:t>
      </w:r>
      <w:r w:rsidR="00974EB9" w:rsidRPr="00837E84">
        <w:rPr>
          <w:rFonts w:hint="eastAsia"/>
          <w:sz w:val="28"/>
        </w:rPr>
        <w:t>徒</w:t>
      </w:r>
      <w:r w:rsidRPr="00837E84">
        <w:rPr>
          <w:rFonts w:hint="eastAsia"/>
          <w:sz w:val="28"/>
        </w:rPr>
        <w:t xml:space="preserve"> </w:t>
      </w:r>
      <w:r w:rsidR="00974EB9" w:rsidRPr="00837E84">
        <w:rPr>
          <w:rFonts w:hint="eastAsia"/>
          <w:sz w:val="28"/>
        </w:rPr>
        <w:t xml:space="preserve">等 </w:t>
      </w:r>
      <w:r w:rsidRPr="00837E84">
        <w:rPr>
          <w:rFonts w:hint="eastAsia"/>
          <w:sz w:val="28"/>
        </w:rPr>
        <w:t>特 別 学 力 検 査 報 告 書</w:t>
      </w: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7"/>
        <w:gridCol w:w="6461"/>
      </w:tblGrid>
      <w:tr w:rsidR="005A5988" w:rsidRPr="00837E84">
        <w:trPr>
          <w:trHeight w:val="549"/>
        </w:trPr>
        <w:tc>
          <w:tcPr>
            <w:tcW w:w="3218" w:type="dxa"/>
            <w:tcBorders>
              <w:top w:val="single" w:sz="12" w:space="0" w:color="auto"/>
              <w:left w:val="single" w:sz="12" w:space="0" w:color="auto"/>
              <w:bottom w:val="single" w:sz="12" w:space="0" w:color="auto"/>
              <w:right w:val="single" w:sz="4" w:space="0" w:color="auto"/>
            </w:tcBorders>
            <w:vAlign w:val="center"/>
          </w:tcPr>
          <w:p w:rsidR="005A5988" w:rsidRPr="00837E84" w:rsidRDefault="005A5988">
            <w:pPr>
              <w:jc w:val="center"/>
              <w:rPr>
                <w:sz w:val="24"/>
              </w:rPr>
            </w:pPr>
            <w:r w:rsidRPr="00837E84">
              <w:rPr>
                <w:rFonts w:hint="eastAsia"/>
                <w:sz w:val="24"/>
              </w:rPr>
              <w:t>学校名</w:t>
            </w:r>
          </w:p>
        </w:tc>
        <w:tc>
          <w:tcPr>
            <w:tcW w:w="6618" w:type="dxa"/>
            <w:tcBorders>
              <w:top w:val="single" w:sz="12" w:space="0" w:color="auto"/>
              <w:left w:val="single" w:sz="4" w:space="0" w:color="auto"/>
              <w:bottom w:val="single" w:sz="12" w:space="0" w:color="auto"/>
              <w:right w:val="single" w:sz="12" w:space="0" w:color="auto"/>
            </w:tcBorders>
            <w:vAlign w:val="center"/>
          </w:tcPr>
          <w:p w:rsidR="005A5988" w:rsidRPr="00837E84" w:rsidRDefault="005A5988">
            <w:pPr>
              <w:jc w:val="center"/>
              <w:rPr>
                <w:sz w:val="24"/>
              </w:rPr>
            </w:pPr>
            <w:r w:rsidRPr="00837E84">
              <w:rPr>
                <w:rFonts w:hint="eastAsia"/>
                <w:sz w:val="24"/>
              </w:rPr>
              <w:t>福岡県立　　　　　　高等学校</w:t>
            </w:r>
          </w:p>
        </w:tc>
      </w:tr>
    </w:tbl>
    <w:p w:rsidR="005A5988" w:rsidRPr="00837E84" w:rsidRDefault="005A5988">
      <w:pPr>
        <w:jc w:val="center"/>
        <w:rPr>
          <w:sz w:val="24"/>
        </w:rPr>
      </w:pPr>
    </w:p>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
        <w:gridCol w:w="1604"/>
        <w:gridCol w:w="1707"/>
        <w:gridCol w:w="1798"/>
        <w:gridCol w:w="1798"/>
        <w:gridCol w:w="1798"/>
      </w:tblGrid>
      <w:tr w:rsidR="00837E84" w:rsidRPr="00837E84">
        <w:trPr>
          <w:cantSplit/>
        </w:trPr>
        <w:tc>
          <w:tcPr>
            <w:tcW w:w="921" w:type="dxa"/>
            <w:tcBorders>
              <w:top w:val="single" w:sz="12" w:space="0" w:color="auto"/>
              <w:left w:val="single" w:sz="12" w:space="0" w:color="auto"/>
            </w:tcBorders>
            <w:vAlign w:val="center"/>
          </w:tcPr>
          <w:p w:rsidR="005A5988" w:rsidRPr="00837E84" w:rsidRDefault="005A5988">
            <w:pPr>
              <w:jc w:val="center"/>
            </w:pPr>
            <w:r w:rsidRPr="00837E84">
              <w:rPr>
                <w:rFonts w:hint="eastAsia"/>
              </w:rPr>
              <w:t>課程名</w:t>
            </w:r>
          </w:p>
        </w:tc>
        <w:tc>
          <w:tcPr>
            <w:tcW w:w="1640" w:type="dxa"/>
            <w:tcBorders>
              <w:top w:val="single" w:sz="12" w:space="0" w:color="auto"/>
            </w:tcBorders>
            <w:vAlign w:val="center"/>
          </w:tcPr>
          <w:p w:rsidR="005A5988" w:rsidRPr="00837E84" w:rsidRDefault="005A5988">
            <w:pPr>
              <w:jc w:val="center"/>
            </w:pPr>
            <w:r w:rsidRPr="00837E84">
              <w:rPr>
                <w:rFonts w:hint="eastAsia"/>
              </w:rPr>
              <w:t>学科・コース名</w:t>
            </w:r>
          </w:p>
        </w:tc>
        <w:tc>
          <w:tcPr>
            <w:tcW w:w="1748" w:type="dxa"/>
            <w:tcBorders>
              <w:top w:val="single" w:sz="12" w:space="0" w:color="auto"/>
            </w:tcBorders>
            <w:vAlign w:val="center"/>
          </w:tcPr>
          <w:p w:rsidR="005A5988" w:rsidRPr="00837E84" w:rsidRDefault="005A5988">
            <w:pPr>
              <w:pStyle w:val="10"/>
              <w:rPr>
                <w:b w:val="0"/>
              </w:rPr>
            </w:pPr>
            <w:r w:rsidRPr="00837E84">
              <w:rPr>
                <w:rFonts w:hint="eastAsia"/>
                <w:b w:val="0"/>
              </w:rPr>
              <w:t>国(地域)名</w:t>
            </w:r>
          </w:p>
        </w:tc>
        <w:tc>
          <w:tcPr>
            <w:tcW w:w="1842" w:type="dxa"/>
            <w:tcBorders>
              <w:top w:val="single" w:sz="12" w:space="0" w:color="auto"/>
            </w:tcBorders>
            <w:vAlign w:val="center"/>
          </w:tcPr>
          <w:p w:rsidR="005A5988" w:rsidRPr="00837E84" w:rsidRDefault="005A5988">
            <w:pPr>
              <w:jc w:val="center"/>
            </w:pPr>
            <w:r w:rsidRPr="00837E84">
              <w:rPr>
                <w:rFonts w:hint="eastAsia"/>
              </w:rPr>
              <w:t>対象者数</w:t>
            </w:r>
          </w:p>
          <w:p w:rsidR="005A5988" w:rsidRPr="00837E84" w:rsidRDefault="009D371D">
            <w:pPr>
              <w:jc w:val="center"/>
              <w:rPr>
                <w:bCs/>
                <w:sz w:val="18"/>
              </w:rPr>
            </w:pPr>
            <w:r w:rsidRPr="00837E84">
              <w:rPr>
                <w:rFonts w:hint="eastAsia"/>
                <w:bCs/>
                <w:sz w:val="18"/>
              </w:rPr>
              <w:t>（１月</w:t>
            </w:r>
            <w:r w:rsidR="0053180A" w:rsidRPr="00837E84">
              <w:rPr>
                <w:rFonts w:hint="eastAsia"/>
                <w:bCs/>
                <w:sz w:val="18"/>
              </w:rPr>
              <w:t>２５</w:t>
            </w:r>
            <w:r w:rsidR="005A5988" w:rsidRPr="00837E84">
              <w:rPr>
                <w:rFonts w:hint="eastAsia"/>
                <w:bCs/>
                <w:sz w:val="18"/>
              </w:rPr>
              <w:t>日報告）</w:t>
            </w:r>
          </w:p>
        </w:tc>
        <w:tc>
          <w:tcPr>
            <w:tcW w:w="1842" w:type="dxa"/>
            <w:tcBorders>
              <w:top w:val="single" w:sz="12" w:space="0" w:color="auto"/>
            </w:tcBorders>
            <w:vAlign w:val="center"/>
          </w:tcPr>
          <w:p w:rsidR="005A5988" w:rsidRPr="00837E84" w:rsidRDefault="005A5988">
            <w:pPr>
              <w:pStyle w:val="ad"/>
            </w:pPr>
            <w:r w:rsidRPr="00837E84">
              <w:rPr>
                <w:rFonts w:hint="eastAsia"/>
              </w:rPr>
              <w:t>受検者数</w:t>
            </w:r>
          </w:p>
          <w:p w:rsidR="005A5988" w:rsidRPr="00837E84" w:rsidRDefault="009D371D">
            <w:pPr>
              <w:jc w:val="center"/>
              <w:rPr>
                <w:bCs/>
                <w:sz w:val="18"/>
              </w:rPr>
            </w:pPr>
            <w:r w:rsidRPr="00837E84">
              <w:rPr>
                <w:rFonts w:hint="eastAsia"/>
                <w:bCs/>
                <w:sz w:val="18"/>
              </w:rPr>
              <w:t>（１月</w:t>
            </w:r>
            <w:r w:rsidR="0053180A" w:rsidRPr="00837E84">
              <w:rPr>
                <w:rFonts w:hint="eastAsia"/>
                <w:bCs/>
                <w:sz w:val="18"/>
              </w:rPr>
              <w:t>２７</w:t>
            </w:r>
            <w:r w:rsidR="005A5988" w:rsidRPr="00837E84">
              <w:rPr>
                <w:rFonts w:hint="eastAsia"/>
                <w:bCs/>
                <w:sz w:val="18"/>
              </w:rPr>
              <w:t>日報告）</w:t>
            </w:r>
          </w:p>
        </w:tc>
        <w:tc>
          <w:tcPr>
            <w:tcW w:w="1843" w:type="dxa"/>
            <w:tcBorders>
              <w:top w:val="single" w:sz="12" w:space="0" w:color="auto"/>
              <w:right w:val="single" w:sz="12" w:space="0" w:color="auto"/>
            </w:tcBorders>
            <w:vAlign w:val="center"/>
          </w:tcPr>
          <w:p w:rsidR="005A5988" w:rsidRPr="00837E84" w:rsidRDefault="005A5988">
            <w:pPr>
              <w:jc w:val="center"/>
            </w:pPr>
            <w:r w:rsidRPr="00837E84">
              <w:rPr>
                <w:rFonts w:hint="eastAsia"/>
              </w:rPr>
              <w:t>合格内定者数</w:t>
            </w:r>
          </w:p>
          <w:p w:rsidR="005A5988" w:rsidRPr="00837E84" w:rsidRDefault="001D4883">
            <w:pPr>
              <w:jc w:val="center"/>
              <w:rPr>
                <w:bCs/>
                <w:sz w:val="18"/>
              </w:rPr>
            </w:pPr>
            <w:r w:rsidRPr="00837E84">
              <w:rPr>
                <w:rFonts w:hint="eastAsia"/>
                <w:bCs/>
                <w:sz w:val="18"/>
              </w:rPr>
              <w:t>（</w:t>
            </w:r>
            <w:r w:rsidR="0053180A" w:rsidRPr="00837E84">
              <w:rPr>
                <w:rFonts w:hint="eastAsia"/>
                <w:bCs/>
                <w:sz w:val="18"/>
              </w:rPr>
              <w:t>２</w:t>
            </w:r>
            <w:r w:rsidRPr="00837E84">
              <w:rPr>
                <w:rFonts w:hint="eastAsia"/>
                <w:bCs/>
                <w:sz w:val="18"/>
              </w:rPr>
              <w:t>月</w:t>
            </w:r>
            <w:r w:rsidR="0053180A" w:rsidRPr="00837E84">
              <w:rPr>
                <w:rFonts w:hint="eastAsia"/>
                <w:bCs/>
                <w:sz w:val="18"/>
              </w:rPr>
              <w:t>１</w:t>
            </w:r>
            <w:r w:rsidR="005A5988" w:rsidRPr="00837E84">
              <w:rPr>
                <w:rFonts w:hint="eastAsia"/>
                <w:bCs/>
                <w:sz w:val="18"/>
              </w:rPr>
              <w:t>日報告）</w:t>
            </w:r>
          </w:p>
        </w:tc>
      </w:tr>
      <w:tr w:rsidR="00837E84" w:rsidRPr="00837E84">
        <w:trPr>
          <w:cantSplit/>
          <w:trHeight w:val="375"/>
        </w:trPr>
        <w:tc>
          <w:tcPr>
            <w:tcW w:w="921" w:type="dxa"/>
            <w:vMerge w:val="restart"/>
            <w:tcBorders>
              <w:left w:val="single" w:sz="12" w:space="0" w:color="auto"/>
            </w:tcBorders>
          </w:tcPr>
          <w:p w:rsidR="005A5988" w:rsidRPr="00837E84" w:rsidRDefault="005A5988"/>
        </w:tc>
        <w:tc>
          <w:tcPr>
            <w:tcW w:w="1640" w:type="dxa"/>
            <w:vMerge w:val="restart"/>
          </w:tcPr>
          <w:p w:rsidR="005A5988" w:rsidRPr="00837E84" w:rsidRDefault="005A5988"/>
        </w:tc>
        <w:tc>
          <w:tcPr>
            <w:tcW w:w="1748" w:type="dxa"/>
          </w:tcPr>
          <w:p w:rsidR="005A5988" w:rsidRPr="00837E84" w:rsidRDefault="005A5988">
            <w:pPr>
              <w:pStyle w:val="af"/>
            </w:pPr>
          </w:p>
        </w:tc>
        <w:tc>
          <w:tcPr>
            <w:tcW w:w="1842" w:type="dxa"/>
          </w:tcPr>
          <w:p w:rsidR="005A5988" w:rsidRPr="00837E84" w:rsidRDefault="005A5988">
            <w:pPr>
              <w:pStyle w:val="af"/>
            </w:pPr>
            <w:r w:rsidRPr="00837E84">
              <w:rPr>
                <w:rFonts w:hint="eastAsia"/>
              </w:rPr>
              <w:t>人</w:t>
            </w:r>
          </w:p>
        </w:tc>
        <w:tc>
          <w:tcPr>
            <w:tcW w:w="1842" w:type="dxa"/>
          </w:tcPr>
          <w:p w:rsidR="005A5988" w:rsidRPr="00837E84" w:rsidRDefault="005A5988">
            <w:pPr>
              <w:pStyle w:val="af"/>
            </w:pPr>
            <w:r w:rsidRPr="00837E84">
              <w:rPr>
                <w:rFonts w:hint="eastAsia"/>
              </w:rPr>
              <w:t>人</w:t>
            </w:r>
          </w:p>
        </w:tc>
        <w:tc>
          <w:tcPr>
            <w:tcW w:w="1843" w:type="dxa"/>
            <w:tcBorders>
              <w:right w:val="single" w:sz="12" w:space="0" w:color="auto"/>
            </w:tcBorders>
          </w:tcPr>
          <w:p w:rsidR="005A5988" w:rsidRPr="00837E84" w:rsidRDefault="005A5988">
            <w:pPr>
              <w:pStyle w:val="af"/>
            </w:pPr>
            <w:r w:rsidRPr="00837E84">
              <w:rPr>
                <w:rFonts w:hint="eastAsia"/>
              </w:rPr>
              <w:t>人</w:t>
            </w:r>
          </w:p>
        </w:tc>
      </w:tr>
      <w:tr w:rsidR="00837E84" w:rsidRPr="00837E84">
        <w:trPr>
          <w:cantSplit/>
          <w:trHeight w:val="375"/>
        </w:trPr>
        <w:tc>
          <w:tcPr>
            <w:tcW w:w="921" w:type="dxa"/>
            <w:vMerge/>
            <w:tcBorders>
              <w:left w:val="single" w:sz="12" w:space="0" w:color="auto"/>
            </w:tcBorders>
          </w:tcPr>
          <w:p w:rsidR="005A5988" w:rsidRPr="00837E84" w:rsidRDefault="005A5988"/>
        </w:tc>
        <w:tc>
          <w:tcPr>
            <w:tcW w:w="1640" w:type="dxa"/>
            <w:vMerge/>
          </w:tcPr>
          <w:p w:rsidR="005A5988" w:rsidRPr="00837E84" w:rsidRDefault="005A5988"/>
        </w:tc>
        <w:tc>
          <w:tcPr>
            <w:tcW w:w="1748" w:type="dxa"/>
          </w:tcPr>
          <w:p w:rsidR="005A5988" w:rsidRPr="00837E84" w:rsidRDefault="005A5988">
            <w:pPr>
              <w:pStyle w:val="af"/>
            </w:pPr>
          </w:p>
        </w:tc>
        <w:tc>
          <w:tcPr>
            <w:tcW w:w="1842" w:type="dxa"/>
          </w:tcPr>
          <w:p w:rsidR="005A5988" w:rsidRPr="00837E84" w:rsidRDefault="005A5988">
            <w:pPr>
              <w:pStyle w:val="af"/>
            </w:pPr>
          </w:p>
        </w:tc>
        <w:tc>
          <w:tcPr>
            <w:tcW w:w="1842" w:type="dxa"/>
          </w:tcPr>
          <w:p w:rsidR="005A5988" w:rsidRPr="00837E84" w:rsidRDefault="005A5988">
            <w:pPr>
              <w:pStyle w:val="af"/>
            </w:pPr>
          </w:p>
        </w:tc>
        <w:tc>
          <w:tcPr>
            <w:tcW w:w="1843" w:type="dxa"/>
            <w:tcBorders>
              <w:right w:val="single" w:sz="12" w:space="0" w:color="auto"/>
            </w:tcBorders>
          </w:tcPr>
          <w:p w:rsidR="005A5988" w:rsidRPr="00837E84" w:rsidRDefault="005A5988">
            <w:pPr>
              <w:pStyle w:val="af"/>
            </w:pPr>
          </w:p>
        </w:tc>
      </w:tr>
      <w:tr w:rsidR="00837E84" w:rsidRPr="00837E84">
        <w:trPr>
          <w:cantSplit/>
          <w:trHeight w:val="375"/>
        </w:trPr>
        <w:tc>
          <w:tcPr>
            <w:tcW w:w="921" w:type="dxa"/>
            <w:vMerge/>
            <w:tcBorders>
              <w:left w:val="single" w:sz="12" w:space="0" w:color="auto"/>
            </w:tcBorders>
          </w:tcPr>
          <w:p w:rsidR="005A5988" w:rsidRPr="00837E84" w:rsidRDefault="005A5988"/>
        </w:tc>
        <w:tc>
          <w:tcPr>
            <w:tcW w:w="1640" w:type="dxa"/>
            <w:vMerge/>
          </w:tcPr>
          <w:p w:rsidR="005A5988" w:rsidRPr="00837E84" w:rsidRDefault="005A5988"/>
        </w:tc>
        <w:tc>
          <w:tcPr>
            <w:tcW w:w="1748" w:type="dxa"/>
          </w:tcPr>
          <w:p w:rsidR="005A5988" w:rsidRPr="00837E84" w:rsidRDefault="005A5988">
            <w:pPr>
              <w:pStyle w:val="af"/>
            </w:pPr>
          </w:p>
        </w:tc>
        <w:tc>
          <w:tcPr>
            <w:tcW w:w="1842" w:type="dxa"/>
          </w:tcPr>
          <w:p w:rsidR="005A5988" w:rsidRPr="00837E84" w:rsidRDefault="005A5988">
            <w:pPr>
              <w:pStyle w:val="af"/>
            </w:pPr>
          </w:p>
        </w:tc>
        <w:tc>
          <w:tcPr>
            <w:tcW w:w="1842" w:type="dxa"/>
          </w:tcPr>
          <w:p w:rsidR="005A5988" w:rsidRPr="00837E84" w:rsidRDefault="005A5988">
            <w:pPr>
              <w:pStyle w:val="af"/>
            </w:pPr>
          </w:p>
        </w:tc>
        <w:tc>
          <w:tcPr>
            <w:tcW w:w="1843" w:type="dxa"/>
            <w:tcBorders>
              <w:right w:val="single" w:sz="12" w:space="0" w:color="auto"/>
            </w:tcBorders>
          </w:tcPr>
          <w:p w:rsidR="005A5988" w:rsidRPr="00837E84" w:rsidRDefault="005A5988">
            <w:pPr>
              <w:pStyle w:val="af"/>
            </w:pPr>
          </w:p>
        </w:tc>
      </w:tr>
      <w:tr w:rsidR="00837E84" w:rsidRPr="00837E84">
        <w:trPr>
          <w:cantSplit/>
          <w:trHeight w:val="375"/>
        </w:trPr>
        <w:tc>
          <w:tcPr>
            <w:tcW w:w="921" w:type="dxa"/>
            <w:vMerge/>
            <w:tcBorders>
              <w:left w:val="single" w:sz="12" w:space="0" w:color="auto"/>
            </w:tcBorders>
          </w:tcPr>
          <w:p w:rsidR="005A5988" w:rsidRPr="00837E84" w:rsidRDefault="005A5988"/>
        </w:tc>
        <w:tc>
          <w:tcPr>
            <w:tcW w:w="1640" w:type="dxa"/>
            <w:vMerge/>
          </w:tcPr>
          <w:p w:rsidR="005A5988" w:rsidRPr="00837E84" w:rsidRDefault="005A5988"/>
        </w:tc>
        <w:tc>
          <w:tcPr>
            <w:tcW w:w="1748" w:type="dxa"/>
          </w:tcPr>
          <w:p w:rsidR="005A5988" w:rsidRPr="00837E84" w:rsidRDefault="005A5988">
            <w:pPr>
              <w:pStyle w:val="af"/>
            </w:pPr>
          </w:p>
        </w:tc>
        <w:tc>
          <w:tcPr>
            <w:tcW w:w="1842" w:type="dxa"/>
          </w:tcPr>
          <w:p w:rsidR="005A5988" w:rsidRPr="00837E84" w:rsidRDefault="005A5988">
            <w:pPr>
              <w:pStyle w:val="af"/>
            </w:pPr>
          </w:p>
        </w:tc>
        <w:tc>
          <w:tcPr>
            <w:tcW w:w="1842" w:type="dxa"/>
          </w:tcPr>
          <w:p w:rsidR="005A5988" w:rsidRPr="00837E84" w:rsidRDefault="005A5988">
            <w:pPr>
              <w:pStyle w:val="af"/>
            </w:pPr>
          </w:p>
        </w:tc>
        <w:tc>
          <w:tcPr>
            <w:tcW w:w="1843" w:type="dxa"/>
            <w:tcBorders>
              <w:right w:val="single" w:sz="12" w:space="0" w:color="auto"/>
            </w:tcBorders>
          </w:tcPr>
          <w:p w:rsidR="005A5988" w:rsidRPr="00837E84" w:rsidRDefault="005A5988">
            <w:pPr>
              <w:pStyle w:val="af"/>
            </w:pPr>
          </w:p>
        </w:tc>
      </w:tr>
      <w:tr w:rsidR="00837E84" w:rsidRPr="00837E84">
        <w:trPr>
          <w:cantSplit/>
          <w:trHeight w:val="375"/>
        </w:trPr>
        <w:tc>
          <w:tcPr>
            <w:tcW w:w="921" w:type="dxa"/>
            <w:vMerge w:val="restart"/>
            <w:tcBorders>
              <w:left w:val="single" w:sz="12" w:space="0" w:color="auto"/>
            </w:tcBorders>
          </w:tcPr>
          <w:p w:rsidR="005A5988" w:rsidRPr="00837E84" w:rsidRDefault="005A5988"/>
        </w:tc>
        <w:tc>
          <w:tcPr>
            <w:tcW w:w="1640" w:type="dxa"/>
            <w:vMerge w:val="restart"/>
          </w:tcPr>
          <w:p w:rsidR="005A5988" w:rsidRPr="00837E84" w:rsidRDefault="005A5988"/>
        </w:tc>
        <w:tc>
          <w:tcPr>
            <w:tcW w:w="1748" w:type="dxa"/>
          </w:tcPr>
          <w:p w:rsidR="005A5988" w:rsidRPr="00837E84" w:rsidRDefault="005A5988"/>
        </w:tc>
        <w:tc>
          <w:tcPr>
            <w:tcW w:w="1842" w:type="dxa"/>
          </w:tcPr>
          <w:p w:rsidR="005A5988" w:rsidRPr="00837E84" w:rsidRDefault="005A5988"/>
        </w:tc>
        <w:tc>
          <w:tcPr>
            <w:tcW w:w="1842" w:type="dxa"/>
          </w:tcPr>
          <w:p w:rsidR="005A5988" w:rsidRPr="00837E84" w:rsidRDefault="005A5988"/>
        </w:tc>
        <w:tc>
          <w:tcPr>
            <w:tcW w:w="1843" w:type="dxa"/>
            <w:tcBorders>
              <w:right w:val="single" w:sz="12" w:space="0" w:color="auto"/>
            </w:tcBorders>
          </w:tcPr>
          <w:p w:rsidR="005A5988" w:rsidRPr="00837E84" w:rsidRDefault="005A5988"/>
        </w:tc>
      </w:tr>
      <w:tr w:rsidR="00837E84" w:rsidRPr="00837E84">
        <w:trPr>
          <w:cantSplit/>
          <w:trHeight w:val="375"/>
        </w:trPr>
        <w:tc>
          <w:tcPr>
            <w:tcW w:w="921" w:type="dxa"/>
            <w:vMerge/>
            <w:tcBorders>
              <w:left w:val="single" w:sz="12" w:space="0" w:color="auto"/>
            </w:tcBorders>
          </w:tcPr>
          <w:p w:rsidR="005A5988" w:rsidRPr="00837E84" w:rsidRDefault="005A5988"/>
        </w:tc>
        <w:tc>
          <w:tcPr>
            <w:tcW w:w="1640" w:type="dxa"/>
            <w:vMerge/>
          </w:tcPr>
          <w:p w:rsidR="005A5988" w:rsidRPr="00837E84" w:rsidRDefault="005A5988"/>
        </w:tc>
        <w:tc>
          <w:tcPr>
            <w:tcW w:w="1748" w:type="dxa"/>
          </w:tcPr>
          <w:p w:rsidR="005A5988" w:rsidRPr="00837E84" w:rsidRDefault="005A5988"/>
        </w:tc>
        <w:tc>
          <w:tcPr>
            <w:tcW w:w="1842" w:type="dxa"/>
          </w:tcPr>
          <w:p w:rsidR="005A5988" w:rsidRPr="00837E84" w:rsidRDefault="005A5988"/>
        </w:tc>
        <w:tc>
          <w:tcPr>
            <w:tcW w:w="1842" w:type="dxa"/>
          </w:tcPr>
          <w:p w:rsidR="005A5988" w:rsidRPr="00837E84" w:rsidRDefault="005A5988"/>
        </w:tc>
        <w:tc>
          <w:tcPr>
            <w:tcW w:w="1843" w:type="dxa"/>
            <w:tcBorders>
              <w:right w:val="single" w:sz="12" w:space="0" w:color="auto"/>
            </w:tcBorders>
          </w:tcPr>
          <w:p w:rsidR="005A5988" w:rsidRPr="00837E84" w:rsidRDefault="005A5988"/>
        </w:tc>
      </w:tr>
      <w:tr w:rsidR="00837E84" w:rsidRPr="00837E84">
        <w:trPr>
          <w:cantSplit/>
          <w:trHeight w:val="375"/>
        </w:trPr>
        <w:tc>
          <w:tcPr>
            <w:tcW w:w="921" w:type="dxa"/>
            <w:vMerge/>
            <w:tcBorders>
              <w:left w:val="single" w:sz="12" w:space="0" w:color="auto"/>
            </w:tcBorders>
          </w:tcPr>
          <w:p w:rsidR="005A5988" w:rsidRPr="00837E84" w:rsidRDefault="005A5988"/>
        </w:tc>
        <w:tc>
          <w:tcPr>
            <w:tcW w:w="1640" w:type="dxa"/>
            <w:vMerge/>
          </w:tcPr>
          <w:p w:rsidR="005A5988" w:rsidRPr="00837E84" w:rsidRDefault="005A5988"/>
        </w:tc>
        <w:tc>
          <w:tcPr>
            <w:tcW w:w="1748" w:type="dxa"/>
          </w:tcPr>
          <w:p w:rsidR="005A5988" w:rsidRPr="00837E84" w:rsidRDefault="005A5988"/>
        </w:tc>
        <w:tc>
          <w:tcPr>
            <w:tcW w:w="1842" w:type="dxa"/>
          </w:tcPr>
          <w:p w:rsidR="005A5988" w:rsidRPr="00837E84" w:rsidRDefault="005A5988"/>
        </w:tc>
        <w:tc>
          <w:tcPr>
            <w:tcW w:w="1842" w:type="dxa"/>
          </w:tcPr>
          <w:p w:rsidR="005A5988" w:rsidRPr="00837E84" w:rsidRDefault="005A5988"/>
        </w:tc>
        <w:tc>
          <w:tcPr>
            <w:tcW w:w="1843" w:type="dxa"/>
            <w:tcBorders>
              <w:right w:val="single" w:sz="12" w:space="0" w:color="auto"/>
            </w:tcBorders>
          </w:tcPr>
          <w:p w:rsidR="005A5988" w:rsidRPr="00837E84" w:rsidRDefault="005A5988"/>
        </w:tc>
      </w:tr>
      <w:tr w:rsidR="00837E84" w:rsidRPr="00837E84">
        <w:trPr>
          <w:cantSplit/>
          <w:trHeight w:val="375"/>
        </w:trPr>
        <w:tc>
          <w:tcPr>
            <w:tcW w:w="921" w:type="dxa"/>
            <w:vMerge/>
            <w:tcBorders>
              <w:left w:val="single" w:sz="12" w:space="0" w:color="auto"/>
            </w:tcBorders>
          </w:tcPr>
          <w:p w:rsidR="005A5988" w:rsidRPr="00837E84" w:rsidRDefault="005A5988"/>
        </w:tc>
        <w:tc>
          <w:tcPr>
            <w:tcW w:w="1640" w:type="dxa"/>
            <w:vMerge/>
          </w:tcPr>
          <w:p w:rsidR="005A5988" w:rsidRPr="00837E84" w:rsidRDefault="005A5988"/>
        </w:tc>
        <w:tc>
          <w:tcPr>
            <w:tcW w:w="1748" w:type="dxa"/>
          </w:tcPr>
          <w:p w:rsidR="005A5988" w:rsidRPr="00837E84" w:rsidRDefault="005A5988"/>
        </w:tc>
        <w:tc>
          <w:tcPr>
            <w:tcW w:w="1842" w:type="dxa"/>
          </w:tcPr>
          <w:p w:rsidR="005A5988" w:rsidRPr="00837E84" w:rsidRDefault="005A5988"/>
        </w:tc>
        <w:tc>
          <w:tcPr>
            <w:tcW w:w="1842" w:type="dxa"/>
          </w:tcPr>
          <w:p w:rsidR="005A5988" w:rsidRPr="00837E84" w:rsidRDefault="005A5988"/>
        </w:tc>
        <w:tc>
          <w:tcPr>
            <w:tcW w:w="1843" w:type="dxa"/>
            <w:tcBorders>
              <w:right w:val="single" w:sz="12" w:space="0" w:color="auto"/>
            </w:tcBorders>
          </w:tcPr>
          <w:p w:rsidR="005A5988" w:rsidRPr="00837E84" w:rsidRDefault="005A5988"/>
        </w:tc>
      </w:tr>
      <w:tr w:rsidR="00837E84" w:rsidRPr="00837E84">
        <w:trPr>
          <w:cantSplit/>
          <w:trHeight w:val="375"/>
        </w:trPr>
        <w:tc>
          <w:tcPr>
            <w:tcW w:w="921" w:type="dxa"/>
            <w:vMerge w:val="restart"/>
            <w:tcBorders>
              <w:left w:val="single" w:sz="12" w:space="0" w:color="auto"/>
            </w:tcBorders>
          </w:tcPr>
          <w:p w:rsidR="005A5988" w:rsidRPr="00837E84" w:rsidRDefault="005A5988"/>
        </w:tc>
        <w:tc>
          <w:tcPr>
            <w:tcW w:w="1640" w:type="dxa"/>
            <w:vMerge w:val="restart"/>
          </w:tcPr>
          <w:p w:rsidR="005A5988" w:rsidRPr="00837E84" w:rsidRDefault="005A5988">
            <w:pPr>
              <w:pStyle w:val="a8"/>
              <w:tabs>
                <w:tab w:val="clear" w:pos="4252"/>
                <w:tab w:val="clear" w:pos="8504"/>
              </w:tabs>
              <w:snapToGrid/>
            </w:pPr>
          </w:p>
        </w:tc>
        <w:tc>
          <w:tcPr>
            <w:tcW w:w="1748" w:type="dxa"/>
          </w:tcPr>
          <w:p w:rsidR="005A5988" w:rsidRPr="00837E84" w:rsidRDefault="005A5988">
            <w:pPr>
              <w:pStyle w:val="a8"/>
              <w:tabs>
                <w:tab w:val="clear" w:pos="4252"/>
                <w:tab w:val="clear" w:pos="8504"/>
              </w:tabs>
              <w:snapToGrid/>
            </w:pPr>
          </w:p>
        </w:tc>
        <w:tc>
          <w:tcPr>
            <w:tcW w:w="1842" w:type="dxa"/>
          </w:tcPr>
          <w:p w:rsidR="005A5988" w:rsidRPr="00837E84" w:rsidRDefault="005A5988">
            <w:pPr>
              <w:pStyle w:val="a8"/>
              <w:tabs>
                <w:tab w:val="clear" w:pos="4252"/>
                <w:tab w:val="clear" w:pos="8504"/>
              </w:tabs>
              <w:snapToGrid/>
            </w:pPr>
          </w:p>
        </w:tc>
        <w:tc>
          <w:tcPr>
            <w:tcW w:w="1842" w:type="dxa"/>
          </w:tcPr>
          <w:p w:rsidR="005A5988" w:rsidRPr="00837E84" w:rsidRDefault="005A5988">
            <w:pPr>
              <w:pStyle w:val="a8"/>
            </w:pPr>
          </w:p>
        </w:tc>
        <w:tc>
          <w:tcPr>
            <w:tcW w:w="1843" w:type="dxa"/>
            <w:tcBorders>
              <w:right w:val="single" w:sz="12" w:space="0" w:color="auto"/>
            </w:tcBorders>
          </w:tcPr>
          <w:p w:rsidR="005A5988" w:rsidRPr="00837E84" w:rsidRDefault="005A5988"/>
        </w:tc>
      </w:tr>
      <w:tr w:rsidR="00837E84" w:rsidRPr="00837E84">
        <w:trPr>
          <w:cantSplit/>
          <w:trHeight w:val="375"/>
        </w:trPr>
        <w:tc>
          <w:tcPr>
            <w:tcW w:w="921" w:type="dxa"/>
            <w:vMerge/>
            <w:tcBorders>
              <w:left w:val="single" w:sz="12" w:space="0" w:color="auto"/>
            </w:tcBorders>
          </w:tcPr>
          <w:p w:rsidR="005A5988" w:rsidRPr="00837E84" w:rsidRDefault="005A5988"/>
        </w:tc>
        <w:tc>
          <w:tcPr>
            <w:tcW w:w="1640" w:type="dxa"/>
            <w:vMerge/>
          </w:tcPr>
          <w:p w:rsidR="005A5988" w:rsidRPr="00837E84" w:rsidRDefault="005A5988">
            <w:pPr>
              <w:pStyle w:val="a8"/>
              <w:tabs>
                <w:tab w:val="clear" w:pos="4252"/>
                <w:tab w:val="clear" w:pos="8504"/>
              </w:tabs>
              <w:snapToGrid/>
            </w:pPr>
          </w:p>
        </w:tc>
        <w:tc>
          <w:tcPr>
            <w:tcW w:w="1748" w:type="dxa"/>
          </w:tcPr>
          <w:p w:rsidR="005A5988" w:rsidRPr="00837E84" w:rsidRDefault="005A5988">
            <w:pPr>
              <w:pStyle w:val="a8"/>
              <w:tabs>
                <w:tab w:val="clear" w:pos="4252"/>
                <w:tab w:val="clear" w:pos="8504"/>
              </w:tabs>
              <w:snapToGrid/>
            </w:pPr>
          </w:p>
        </w:tc>
        <w:tc>
          <w:tcPr>
            <w:tcW w:w="1842" w:type="dxa"/>
          </w:tcPr>
          <w:p w:rsidR="005A5988" w:rsidRPr="00837E84" w:rsidRDefault="005A5988">
            <w:pPr>
              <w:pStyle w:val="a8"/>
              <w:tabs>
                <w:tab w:val="clear" w:pos="4252"/>
                <w:tab w:val="clear" w:pos="8504"/>
              </w:tabs>
              <w:snapToGrid/>
            </w:pPr>
          </w:p>
        </w:tc>
        <w:tc>
          <w:tcPr>
            <w:tcW w:w="1842" w:type="dxa"/>
          </w:tcPr>
          <w:p w:rsidR="005A5988" w:rsidRPr="00837E84" w:rsidRDefault="005A5988">
            <w:pPr>
              <w:pStyle w:val="a8"/>
            </w:pPr>
          </w:p>
        </w:tc>
        <w:tc>
          <w:tcPr>
            <w:tcW w:w="1843" w:type="dxa"/>
            <w:tcBorders>
              <w:right w:val="single" w:sz="12" w:space="0" w:color="auto"/>
            </w:tcBorders>
          </w:tcPr>
          <w:p w:rsidR="005A5988" w:rsidRPr="00837E84" w:rsidRDefault="005A5988"/>
        </w:tc>
      </w:tr>
      <w:tr w:rsidR="00837E84" w:rsidRPr="00837E84">
        <w:trPr>
          <w:cantSplit/>
          <w:trHeight w:val="375"/>
        </w:trPr>
        <w:tc>
          <w:tcPr>
            <w:tcW w:w="921" w:type="dxa"/>
            <w:vMerge/>
            <w:tcBorders>
              <w:left w:val="single" w:sz="12" w:space="0" w:color="auto"/>
            </w:tcBorders>
          </w:tcPr>
          <w:p w:rsidR="005A5988" w:rsidRPr="00837E84" w:rsidRDefault="005A5988"/>
        </w:tc>
        <w:tc>
          <w:tcPr>
            <w:tcW w:w="1640" w:type="dxa"/>
            <w:vMerge/>
          </w:tcPr>
          <w:p w:rsidR="005A5988" w:rsidRPr="00837E84" w:rsidRDefault="005A5988">
            <w:pPr>
              <w:pStyle w:val="a8"/>
              <w:tabs>
                <w:tab w:val="clear" w:pos="4252"/>
                <w:tab w:val="clear" w:pos="8504"/>
              </w:tabs>
              <w:snapToGrid/>
            </w:pPr>
          </w:p>
        </w:tc>
        <w:tc>
          <w:tcPr>
            <w:tcW w:w="1748" w:type="dxa"/>
          </w:tcPr>
          <w:p w:rsidR="005A5988" w:rsidRPr="00837E84" w:rsidRDefault="005A5988">
            <w:pPr>
              <w:pStyle w:val="a8"/>
              <w:tabs>
                <w:tab w:val="clear" w:pos="4252"/>
                <w:tab w:val="clear" w:pos="8504"/>
              </w:tabs>
              <w:snapToGrid/>
            </w:pPr>
          </w:p>
        </w:tc>
        <w:tc>
          <w:tcPr>
            <w:tcW w:w="1842" w:type="dxa"/>
          </w:tcPr>
          <w:p w:rsidR="005A5988" w:rsidRPr="00837E84" w:rsidRDefault="005A5988">
            <w:pPr>
              <w:pStyle w:val="a8"/>
              <w:tabs>
                <w:tab w:val="clear" w:pos="4252"/>
                <w:tab w:val="clear" w:pos="8504"/>
              </w:tabs>
              <w:snapToGrid/>
            </w:pPr>
          </w:p>
        </w:tc>
        <w:tc>
          <w:tcPr>
            <w:tcW w:w="1842" w:type="dxa"/>
          </w:tcPr>
          <w:p w:rsidR="005A5988" w:rsidRPr="00837E84" w:rsidRDefault="005A5988">
            <w:pPr>
              <w:pStyle w:val="a8"/>
            </w:pPr>
          </w:p>
        </w:tc>
        <w:tc>
          <w:tcPr>
            <w:tcW w:w="1843" w:type="dxa"/>
            <w:tcBorders>
              <w:right w:val="single" w:sz="12" w:space="0" w:color="auto"/>
            </w:tcBorders>
          </w:tcPr>
          <w:p w:rsidR="005A5988" w:rsidRPr="00837E84" w:rsidRDefault="005A5988"/>
        </w:tc>
      </w:tr>
      <w:tr w:rsidR="005A5988" w:rsidRPr="00837E84">
        <w:trPr>
          <w:cantSplit/>
          <w:trHeight w:val="375"/>
        </w:trPr>
        <w:tc>
          <w:tcPr>
            <w:tcW w:w="921" w:type="dxa"/>
            <w:vMerge/>
            <w:tcBorders>
              <w:left w:val="single" w:sz="12" w:space="0" w:color="auto"/>
              <w:bottom w:val="single" w:sz="12" w:space="0" w:color="auto"/>
            </w:tcBorders>
          </w:tcPr>
          <w:p w:rsidR="005A5988" w:rsidRPr="00837E84" w:rsidRDefault="005A5988"/>
        </w:tc>
        <w:tc>
          <w:tcPr>
            <w:tcW w:w="1640" w:type="dxa"/>
            <w:vMerge/>
            <w:tcBorders>
              <w:bottom w:val="single" w:sz="12" w:space="0" w:color="auto"/>
            </w:tcBorders>
          </w:tcPr>
          <w:p w:rsidR="005A5988" w:rsidRPr="00837E84" w:rsidRDefault="005A5988">
            <w:pPr>
              <w:pStyle w:val="a8"/>
              <w:tabs>
                <w:tab w:val="clear" w:pos="4252"/>
                <w:tab w:val="clear" w:pos="8504"/>
              </w:tabs>
              <w:snapToGrid/>
            </w:pPr>
          </w:p>
        </w:tc>
        <w:tc>
          <w:tcPr>
            <w:tcW w:w="1748" w:type="dxa"/>
            <w:tcBorders>
              <w:bottom w:val="single" w:sz="12" w:space="0" w:color="auto"/>
            </w:tcBorders>
          </w:tcPr>
          <w:p w:rsidR="005A5988" w:rsidRPr="00837E84" w:rsidRDefault="005A5988">
            <w:pPr>
              <w:pStyle w:val="a8"/>
              <w:tabs>
                <w:tab w:val="clear" w:pos="4252"/>
                <w:tab w:val="clear" w:pos="8504"/>
              </w:tabs>
              <w:snapToGrid/>
            </w:pPr>
          </w:p>
        </w:tc>
        <w:tc>
          <w:tcPr>
            <w:tcW w:w="1842" w:type="dxa"/>
            <w:tcBorders>
              <w:bottom w:val="single" w:sz="12" w:space="0" w:color="auto"/>
            </w:tcBorders>
          </w:tcPr>
          <w:p w:rsidR="005A5988" w:rsidRPr="00837E84" w:rsidRDefault="005A5988">
            <w:pPr>
              <w:pStyle w:val="a8"/>
              <w:tabs>
                <w:tab w:val="clear" w:pos="4252"/>
                <w:tab w:val="clear" w:pos="8504"/>
              </w:tabs>
              <w:snapToGrid/>
            </w:pPr>
          </w:p>
        </w:tc>
        <w:tc>
          <w:tcPr>
            <w:tcW w:w="1842" w:type="dxa"/>
            <w:tcBorders>
              <w:bottom w:val="single" w:sz="12" w:space="0" w:color="auto"/>
            </w:tcBorders>
          </w:tcPr>
          <w:p w:rsidR="005A5988" w:rsidRPr="00837E84" w:rsidRDefault="005A5988">
            <w:pPr>
              <w:pStyle w:val="a8"/>
            </w:pPr>
          </w:p>
        </w:tc>
        <w:tc>
          <w:tcPr>
            <w:tcW w:w="1843" w:type="dxa"/>
            <w:tcBorders>
              <w:bottom w:val="single" w:sz="12" w:space="0" w:color="auto"/>
              <w:right w:val="single" w:sz="12" w:space="0" w:color="auto"/>
            </w:tcBorders>
          </w:tcPr>
          <w:p w:rsidR="005A5988" w:rsidRPr="00837E84" w:rsidRDefault="005A5988"/>
        </w:tc>
      </w:tr>
    </w:tbl>
    <w:p w:rsidR="005A5988" w:rsidRPr="00837E84" w:rsidRDefault="005A5988"/>
    <w:p w:rsidR="005A5988" w:rsidRPr="00837E84" w:rsidRDefault="005A5988">
      <w:pPr>
        <w:sectPr w:rsidR="005A5988" w:rsidRPr="00837E84">
          <w:footerReference w:type="default" r:id="rId14"/>
          <w:pgSz w:w="11906" w:h="16838" w:code="9"/>
          <w:pgMar w:top="1134" w:right="1134" w:bottom="1134" w:left="1134" w:header="851" w:footer="992" w:gutter="0"/>
          <w:cols w:space="425"/>
          <w:docGrid w:type="linesAndChars" w:linePitch="329" w:charSpace="-2156"/>
        </w:sectPr>
      </w:pPr>
    </w:p>
    <w:p w:rsidR="005A5988" w:rsidRPr="00837E84" w:rsidRDefault="00061A13">
      <w:r w:rsidRPr="00837E84">
        <w:rPr>
          <w:noProof/>
          <w:sz w:val="20"/>
        </w:rPr>
        <w:lastRenderedPageBreak/>
        <mc:AlternateContent>
          <mc:Choice Requires="wps">
            <w:drawing>
              <wp:anchor distT="0" distB="0" distL="114300" distR="114300" simplePos="0" relativeHeight="251667968" behindDoc="0" locked="0" layoutInCell="1" allowOverlap="1">
                <wp:simplePos x="0" y="0"/>
                <wp:positionH relativeFrom="column">
                  <wp:posOffset>5261610</wp:posOffset>
                </wp:positionH>
                <wp:positionV relativeFrom="paragraph">
                  <wp:posOffset>-291465</wp:posOffset>
                </wp:positionV>
                <wp:extent cx="1000125" cy="390525"/>
                <wp:effectExtent l="0" t="0" r="0" b="0"/>
                <wp:wrapNone/>
                <wp:docPr id="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Default="00471225">
                            <w:pPr>
                              <w:jc w:val="center"/>
                            </w:pPr>
                            <w:r>
                              <w:rPr>
                                <w:rFonts w:hint="eastAsia"/>
                              </w:rPr>
                              <w:t>学校番号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9" type="#_x0000_t202" style="position:absolute;left:0;text-align:left;margin-left:414.3pt;margin-top:-22.95pt;width:78.7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" filled="f" stroked="f">
                <v:textbox>
                  <w:txbxContent>
                    <w:p w:rsidR="00471225" w:rsidRDefault="00471225">
                      <w:pPr>
                        <w:jc w:val="center"/>
                      </w:pPr>
                      <w:r>
                        <w:rPr>
                          <w:rFonts w:hint="eastAsia"/>
                        </w:rPr>
                        <w:t>学校番号</w:t>
                      </w:r>
                    </w:p>
                  </w:txbxContent>
                </v:textbox>
              </v:shape>
            </w:pict>
          </mc:Fallback>
        </mc:AlternateContent>
      </w:r>
      <w:r w:rsidRPr="00837E84">
        <w:rPr>
          <w:noProof/>
          <w:sz w:val="20"/>
        </w:rPr>
        <mc:AlternateContent>
          <mc:Choice Requires="wps">
            <w:drawing>
              <wp:anchor distT="0" distB="0" distL="114300" distR="114300" simplePos="0" relativeHeight="251668992" behindDoc="0" locked="0" layoutInCell="1" allowOverlap="1">
                <wp:simplePos x="0" y="0"/>
                <wp:positionH relativeFrom="column">
                  <wp:posOffset>5404485</wp:posOffset>
                </wp:positionH>
                <wp:positionV relativeFrom="paragraph">
                  <wp:posOffset>13335</wp:posOffset>
                </wp:positionV>
                <wp:extent cx="756285" cy="756285"/>
                <wp:effectExtent l="9525" t="9525" r="5715" b="5715"/>
                <wp:wrapNone/>
                <wp:docPr id="4"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56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547DD3" id="Oval 303" o:spid="_x0000_s1026" style="position:absolute;left:0;text-align:left;margin-left:425.55pt;margin-top:1.05pt;width:59.55pt;height:5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"/>
            </w:pict>
          </mc:Fallback>
        </mc:AlternateContent>
      </w:r>
      <w:r w:rsidR="005A5988" w:rsidRPr="00837E84">
        <w:rPr>
          <w:rFonts w:hint="eastAsia"/>
        </w:rPr>
        <w:t>（別紙様式2）</w:t>
      </w: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974EB9">
      <w:pPr>
        <w:jc w:val="center"/>
        <w:rPr>
          <w:sz w:val="28"/>
        </w:rPr>
      </w:pPr>
      <w:r w:rsidRPr="00837E84">
        <w:rPr>
          <w:rFonts w:hint="eastAsia"/>
          <w:sz w:val="28"/>
        </w:rPr>
        <w:t>帰国生徒等</w:t>
      </w:r>
      <w:r w:rsidR="005A5988" w:rsidRPr="00837E84">
        <w:rPr>
          <w:rFonts w:hint="eastAsia"/>
          <w:sz w:val="28"/>
        </w:rPr>
        <w:t>一般学力検査特例措置受検者数報告書</w:t>
      </w: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3"/>
        <w:gridCol w:w="6185"/>
      </w:tblGrid>
      <w:tr w:rsidR="005A5988" w:rsidRPr="00837E84">
        <w:trPr>
          <w:trHeight w:val="549"/>
        </w:trPr>
        <w:tc>
          <w:tcPr>
            <w:tcW w:w="3501" w:type="dxa"/>
            <w:tcBorders>
              <w:top w:val="single" w:sz="12" w:space="0" w:color="auto"/>
              <w:left w:val="single" w:sz="12" w:space="0" w:color="auto"/>
              <w:bottom w:val="single" w:sz="12" w:space="0" w:color="auto"/>
              <w:right w:val="single" w:sz="4" w:space="0" w:color="auto"/>
            </w:tcBorders>
            <w:vAlign w:val="center"/>
          </w:tcPr>
          <w:p w:rsidR="005A5988" w:rsidRPr="00837E84" w:rsidRDefault="00974EB9">
            <w:pPr>
              <w:jc w:val="center"/>
              <w:rPr>
                <w:sz w:val="24"/>
              </w:rPr>
            </w:pPr>
            <w:r w:rsidRPr="00837E84">
              <w:rPr>
                <w:rFonts w:hint="eastAsia"/>
                <w:sz w:val="24"/>
              </w:rPr>
              <w:t>帰国生徒等</w:t>
            </w:r>
            <w:r w:rsidR="005A5988" w:rsidRPr="00837E84">
              <w:rPr>
                <w:rFonts w:hint="eastAsia"/>
                <w:sz w:val="24"/>
              </w:rPr>
              <w:t>特例学力検査場名</w:t>
            </w:r>
          </w:p>
        </w:tc>
        <w:tc>
          <w:tcPr>
            <w:tcW w:w="6335" w:type="dxa"/>
            <w:tcBorders>
              <w:top w:val="single" w:sz="12" w:space="0" w:color="auto"/>
              <w:left w:val="single" w:sz="4" w:space="0" w:color="auto"/>
              <w:bottom w:val="single" w:sz="12" w:space="0" w:color="auto"/>
              <w:right w:val="single" w:sz="12" w:space="0" w:color="auto"/>
            </w:tcBorders>
            <w:vAlign w:val="center"/>
          </w:tcPr>
          <w:p w:rsidR="005A5988" w:rsidRPr="00837E84" w:rsidRDefault="005A5988">
            <w:pPr>
              <w:jc w:val="center"/>
              <w:rPr>
                <w:sz w:val="24"/>
              </w:rPr>
            </w:pPr>
            <w:r w:rsidRPr="00837E84">
              <w:rPr>
                <w:rFonts w:hint="eastAsia"/>
                <w:sz w:val="24"/>
              </w:rPr>
              <w:t>福岡県立　　　　　　高等学校</w:t>
            </w:r>
          </w:p>
        </w:tc>
      </w:tr>
    </w:tbl>
    <w:p w:rsidR="005A5988" w:rsidRPr="00837E84" w:rsidRDefault="005A5988">
      <w:pPr>
        <w:jc w:val="center"/>
        <w:rPr>
          <w:sz w:val="24"/>
        </w:rPr>
      </w:pPr>
    </w:p>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8"/>
        <w:gridCol w:w="5220"/>
      </w:tblGrid>
      <w:tr w:rsidR="00837E84" w:rsidRPr="00837E84">
        <w:trPr>
          <w:cantSplit/>
          <w:trHeight w:val="471"/>
        </w:trPr>
        <w:tc>
          <w:tcPr>
            <w:tcW w:w="4494" w:type="dxa"/>
            <w:tcBorders>
              <w:top w:val="single" w:sz="12" w:space="0" w:color="auto"/>
              <w:left w:val="single" w:sz="12" w:space="0" w:color="auto"/>
            </w:tcBorders>
            <w:vAlign w:val="center"/>
          </w:tcPr>
          <w:p w:rsidR="005A5988" w:rsidRPr="00837E84" w:rsidRDefault="005A5988">
            <w:pPr>
              <w:jc w:val="center"/>
            </w:pPr>
            <w:r w:rsidRPr="00837E84">
              <w:rPr>
                <w:rFonts w:hint="eastAsia"/>
              </w:rPr>
              <w:t>志 願 高 等 学 校 名</w:t>
            </w:r>
          </w:p>
        </w:tc>
        <w:tc>
          <w:tcPr>
            <w:tcW w:w="5342" w:type="dxa"/>
            <w:tcBorders>
              <w:top w:val="single" w:sz="12" w:space="0" w:color="auto"/>
              <w:right w:val="single" w:sz="12" w:space="0" w:color="auto"/>
            </w:tcBorders>
            <w:vAlign w:val="center"/>
          </w:tcPr>
          <w:p w:rsidR="005A5988" w:rsidRPr="00837E84" w:rsidRDefault="005A5988">
            <w:pPr>
              <w:jc w:val="center"/>
              <w:rPr>
                <w:b/>
                <w:bCs/>
                <w:sz w:val="18"/>
              </w:rPr>
            </w:pPr>
            <w:r w:rsidRPr="00837E84">
              <w:rPr>
                <w:rFonts w:hint="eastAsia"/>
              </w:rPr>
              <w:t>受　検　者　数</w:t>
            </w:r>
          </w:p>
        </w:tc>
      </w:tr>
      <w:tr w:rsidR="00837E84" w:rsidRPr="00837E84">
        <w:trPr>
          <w:cantSplit/>
          <w:trHeight w:val="1125"/>
        </w:trPr>
        <w:tc>
          <w:tcPr>
            <w:tcW w:w="4494" w:type="dxa"/>
            <w:tcBorders>
              <w:left w:val="single" w:sz="12" w:space="0" w:color="auto"/>
              <w:bottom w:val="single" w:sz="4" w:space="0" w:color="auto"/>
            </w:tcBorders>
          </w:tcPr>
          <w:p w:rsidR="005A5988" w:rsidRPr="00837E84" w:rsidRDefault="005A5988"/>
        </w:tc>
        <w:tc>
          <w:tcPr>
            <w:tcW w:w="5342" w:type="dxa"/>
            <w:tcBorders>
              <w:bottom w:val="single" w:sz="4" w:space="0" w:color="auto"/>
              <w:right w:val="single" w:sz="12" w:space="0" w:color="auto"/>
            </w:tcBorders>
          </w:tcPr>
          <w:p w:rsidR="005A5988" w:rsidRPr="00837E84" w:rsidRDefault="005A5988">
            <w:pPr>
              <w:pStyle w:val="af"/>
              <w:jc w:val="both"/>
            </w:pPr>
          </w:p>
          <w:p w:rsidR="005A5988" w:rsidRPr="00837E84" w:rsidRDefault="005A5988">
            <w:pPr>
              <w:pStyle w:val="af"/>
              <w:wordWrap w:val="0"/>
            </w:pPr>
            <w:r w:rsidRPr="00837E84">
              <w:rPr>
                <w:rFonts w:hint="eastAsia"/>
              </w:rPr>
              <w:t xml:space="preserve">人　　</w:t>
            </w:r>
          </w:p>
        </w:tc>
      </w:tr>
      <w:tr w:rsidR="00837E84" w:rsidRPr="00837E84">
        <w:trPr>
          <w:cantSplit/>
          <w:trHeight w:val="1125"/>
        </w:trPr>
        <w:tc>
          <w:tcPr>
            <w:tcW w:w="4494" w:type="dxa"/>
            <w:tcBorders>
              <w:left w:val="single" w:sz="12" w:space="0" w:color="auto"/>
              <w:bottom w:val="single" w:sz="4" w:space="0" w:color="auto"/>
            </w:tcBorders>
          </w:tcPr>
          <w:p w:rsidR="005A5988" w:rsidRPr="00837E84" w:rsidRDefault="005A5988"/>
        </w:tc>
        <w:tc>
          <w:tcPr>
            <w:tcW w:w="5342" w:type="dxa"/>
            <w:tcBorders>
              <w:bottom w:val="single" w:sz="4" w:space="0" w:color="auto"/>
              <w:right w:val="single" w:sz="12" w:space="0" w:color="auto"/>
            </w:tcBorders>
          </w:tcPr>
          <w:p w:rsidR="005A5988" w:rsidRPr="00837E84" w:rsidRDefault="005A5988"/>
        </w:tc>
      </w:tr>
      <w:tr w:rsidR="00837E84" w:rsidRPr="00837E84">
        <w:trPr>
          <w:cantSplit/>
          <w:trHeight w:val="1125"/>
        </w:trPr>
        <w:tc>
          <w:tcPr>
            <w:tcW w:w="4494" w:type="dxa"/>
            <w:tcBorders>
              <w:left w:val="single" w:sz="12" w:space="0" w:color="auto"/>
              <w:bottom w:val="single" w:sz="12" w:space="0" w:color="auto"/>
            </w:tcBorders>
          </w:tcPr>
          <w:p w:rsidR="005A5988" w:rsidRPr="00837E84" w:rsidRDefault="005A5988"/>
        </w:tc>
        <w:tc>
          <w:tcPr>
            <w:tcW w:w="5342" w:type="dxa"/>
            <w:tcBorders>
              <w:bottom w:val="single" w:sz="12" w:space="0" w:color="auto"/>
              <w:right w:val="single" w:sz="12" w:space="0" w:color="auto"/>
            </w:tcBorders>
          </w:tcPr>
          <w:p w:rsidR="005A5988" w:rsidRPr="00837E84" w:rsidRDefault="005A5988"/>
        </w:tc>
      </w:tr>
    </w:tbl>
    <w:p w:rsidR="005A5988" w:rsidRPr="00837E84" w:rsidRDefault="005A5988">
      <w:pPr>
        <w:sectPr w:rsidR="005A5988" w:rsidRPr="00837E84">
          <w:pgSz w:w="11906" w:h="16838" w:code="9"/>
          <w:pgMar w:top="1134" w:right="1134" w:bottom="1134" w:left="1134" w:header="851" w:footer="992" w:gutter="0"/>
          <w:cols w:space="425"/>
          <w:docGrid w:type="linesAndChars" w:linePitch="329" w:charSpace="-2156"/>
        </w:sectPr>
      </w:pPr>
    </w:p>
    <w:p w:rsidR="005A5988" w:rsidRPr="00837E84" w:rsidRDefault="00061A13">
      <w:r w:rsidRPr="00837E84">
        <w:rPr>
          <w:noProof/>
          <w:sz w:val="20"/>
        </w:rPr>
        <w:lastRenderedPageBreak/>
        <mc:AlternateContent>
          <mc:Choice Requires="wps">
            <w:drawing>
              <wp:anchor distT="0" distB="0" distL="114300" distR="114300" simplePos="0" relativeHeight="251672064" behindDoc="0" locked="0" layoutInCell="1" allowOverlap="1">
                <wp:simplePos x="0" y="0"/>
                <wp:positionH relativeFrom="column">
                  <wp:posOffset>5261610</wp:posOffset>
                </wp:positionH>
                <wp:positionV relativeFrom="paragraph">
                  <wp:posOffset>-291465</wp:posOffset>
                </wp:positionV>
                <wp:extent cx="1000125" cy="390525"/>
                <wp:effectExtent l="0" t="0" r="0" b="0"/>
                <wp:wrapNone/>
                <wp:docPr id="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25" w:rsidRDefault="00471225">
                            <w:pPr>
                              <w:jc w:val="center"/>
                            </w:pPr>
                            <w:r>
                              <w:rPr>
                                <w:rFonts w:hint="eastAsia"/>
                              </w:rPr>
                              <w:t>学校番号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70" type="#_x0000_t202" style="position:absolute;left:0;text-align:left;margin-left:414.3pt;margin-top:-22.95pt;width:78.75pt;height: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SLu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" filled="f" stroked="f">
                <v:textbox>
                  <w:txbxContent>
                    <w:p w:rsidR="00471225" w:rsidRDefault="00471225">
                      <w:pPr>
                        <w:jc w:val="center"/>
                      </w:pPr>
                      <w:r>
                        <w:rPr>
                          <w:rFonts w:hint="eastAsia"/>
                        </w:rPr>
                        <w:t>学校番号</w:t>
                      </w:r>
                    </w:p>
                  </w:txbxContent>
                </v:textbox>
              </v:shape>
            </w:pict>
          </mc:Fallback>
        </mc:AlternateContent>
      </w:r>
      <w:r w:rsidRPr="00837E84">
        <w:rPr>
          <w:noProof/>
          <w:sz w:val="20"/>
        </w:rPr>
        <mc:AlternateContent>
          <mc:Choice Requires="wps">
            <w:drawing>
              <wp:anchor distT="0" distB="0" distL="114300" distR="114300" simplePos="0" relativeHeight="251673088" behindDoc="0" locked="0" layoutInCell="1" allowOverlap="1">
                <wp:simplePos x="0" y="0"/>
                <wp:positionH relativeFrom="column">
                  <wp:posOffset>5404485</wp:posOffset>
                </wp:positionH>
                <wp:positionV relativeFrom="paragraph">
                  <wp:posOffset>13335</wp:posOffset>
                </wp:positionV>
                <wp:extent cx="756285" cy="756285"/>
                <wp:effectExtent l="9525" t="9525" r="5715" b="5715"/>
                <wp:wrapNone/>
                <wp:docPr id="2"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56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20391" id="Oval 312" o:spid="_x0000_s1026" style="position:absolute;left:0;text-align:left;margin-left:425.55pt;margin-top:1.05pt;width:59.55pt;height:59.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"/>
            </w:pict>
          </mc:Fallback>
        </mc:AlternateContent>
      </w:r>
      <w:r w:rsidR="005A5988" w:rsidRPr="00837E84">
        <w:rPr>
          <w:rFonts w:hint="eastAsia"/>
        </w:rPr>
        <w:t>（別紙様式3）</w:t>
      </w: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jc w:val="center"/>
        <w:rPr>
          <w:sz w:val="28"/>
        </w:rPr>
      </w:pPr>
      <w:r w:rsidRPr="00837E84">
        <w:rPr>
          <w:rFonts w:hint="eastAsia"/>
          <w:sz w:val="28"/>
        </w:rPr>
        <w:t xml:space="preserve">帰 国 </w:t>
      </w:r>
      <w:r w:rsidR="00974EB9" w:rsidRPr="00837E84">
        <w:rPr>
          <w:rFonts w:hint="eastAsia"/>
          <w:sz w:val="28"/>
        </w:rPr>
        <w:t>生</w:t>
      </w:r>
      <w:r w:rsidRPr="00837E84">
        <w:rPr>
          <w:rFonts w:hint="eastAsia"/>
          <w:sz w:val="28"/>
        </w:rPr>
        <w:t xml:space="preserve"> </w:t>
      </w:r>
      <w:r w:rsidR="00974EB9" w:rsidRPr="00837E84">
        <w:rPr>
          <w:rFonts w:hint="eastAsia"/>
          <w:sz w:val="28"/>
        </w:rPr>
        <w:t>徒</w:t>
      </w:r>
      <w:r w:rsidRPr="00837E84">
        <w:rPr>
          <w:rFonts w:hint="eastAsia"/>
          <w:sz w:val="28"/>
        </w:rPr>
        <w:t xml:space="preserve"> </w:t>
      </w:r>
      <w:r w:rsidR="00974EB9" w:rsidRPr="00837E84">
        <w:rPr>
          <w:rFonts w:hint="eastAsia"/>
          <w:sz w:val="28"/>
        </w:rPr>
        <w:t xml:space="preserve">等 </w:t>
      </w:r>
      <w:r w:rsidRPr="00837E84">
        <w:rPr>
          <w:rFonts w:hint="eastAsia"/>
          <w:sz w:val="28"/>
        </w:rPr>
        <w:t>一 般 学 力 検 査 特 例 措 置 報 告 書</w:t>
      </w: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p w:rsidR="005A5988" w:rsidRPr="00837E84" w:rsidRDefault="005A5988">
      <w:pPr>
        <w:ind w:firstLineChars="2248" w:firstLine="44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3"/>
        <w:gridCol w:w="6185"/>
      </w:tblGrid>
      <w:tr w:rsidR="005A5988" w:rsidRPr="00837E84">
        <w:trPr>
          <w:trHeight w:val="549"/>
        </w:trPr>
        <w:tc>
          <w:tcPr>
            <w:tcW w:w="3501" w:type="dxa"/>
            <w:tcBorders>
              <w:top w:val="single" w:sz="12" w:space="0" w:color="auto"/>
              <w:left w:val="single" w:sz="12" w:space="0" w:color="auto"/>
              <w:bottom w:val="single" w:sz="12" w:space="0" w:color="auto"/>
              <w:right w:val="single" w:sz="4" w:space="0" w:color="auto"/>
            </w:tcBorders>
            <w:vAlign w:val="center"/>
          </w:tcPr>
          <w:p w:rsidR="005A5988" w:rsidRPr="00837E84" w:rsidRDefault="005A5988">
            <w:pPr>
              <w:jc w:val="center"/>
              <w:rPr>
                <w:sz w:val="24"/>
              </w:rPr>
            </w:pPr>
            <w:r w:rsidRPr="00837E84">
              <w:rPr>
                <w:rFonts w:hint="eastAsia"/>
                <w:sz w:val="24"/>
              </w:rPr>
              <w:t>学校名</w:t>
            </w:r>
          </w:p>
        </w:tc>
        <w:tc>
          <w:tcPr>
            <w:tcW w:w="6335" w:type="dxa"/>
            <w:tcBorders>
              <w:top w:val="single" w:sz="12" w:space="0" w:color="auto"/>
              <w:left w:val="single" w:sz="4" w:space="0" w:color="auto"/>
              <w:bottom w:val="single" w:sz="12" w:space="0" w:color="auto"/>
              <w:right w:val="single" w:sz="12" w:space="0" w:color="auto"/>
            </w:tcBorders>
            <w:vAlign w:val="center"/>
          </w:tcPr>
          <w:p w:rsidR="005A5988" w:rsidRPr="00837E84" w:rsidRDefault="005A5988">
            <w:pPr>
              <w:jc w:val="center"/>
              <w:rPr>
                <w:sz w:val="24"/>
              </w:rPr>
            </w:pPr>
            <w:r w:rsidRPr="00837E84">
              <w:rPr>
                <w:rFonts w:hint="eastAsia"/>
                <w:sz w:val="24"/>
              </w:rPr>
              <w:t>福岡県立　　　　　　高等学校</w:t>
            </w:r>
          </w:p>
        </w:tc>
      </w:tr>
    </w:tbl>
    <w:p w:rsidR="005A5988" w:rsidRPr="00837E84" w:rsidRDefault="005A5988">
      <w:pPr>
        <w:jc w:val="center"/>
        <w:rPr>
          <w:sz w:val="24"/>
        </w:rPr>
      </w:pPr>
    </w:p>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p w:rsidR="005A5988" w:rsidRPr="00837E84" w:rsidRDefault="005A59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861"/>
        <w:gridCol w:w="2149"/>
        <w:gridCol w:w="1969"/>
        <w:gridCol w:w="1970"/>
      </w:tblGrid>
      <w:tr w:rsidR="00837E84" w:rsidRPr="00837E84">
        <w:trPr>
          <w:cantSplit/>
          <w:trHeight w:val="546"/>
        </w:trPr>
        <w:tc>
          <w:tcPr>
            <w:tcW w:w="1699" w:type="dxa"/>
            <w:tcBorders>
              <w:top w:val="single" w:sz="12" w:space="0" w:color="auto"/>
              <w:left w:val="single" w:sz="12" w:space="0" w:color="auto"/>
            </w:tcBorders>
            <w:vAlign w:val="center"/>
          </w:tcPr>
          <w:p w:rsidR="005A5988" w:rsidRPr="00837E84" w:rsidRDefault="005A5988">
            <w:pPr>
              <w:pStyle w:val="ad"/>
            </w:pPr>
            <w:r w:rsidRPr="00837E84">
              <w:rPr>
                <w:rFonts w:hint="eastAsia"/>
              </w:rPr>
              <w:t>課程名</w:t>
            </w:r>
          </w:p>
        </w:tc>
        <w:tc>
          <w:tcPr>
            <w:tcW w:w="1900" w:type="dxa"/>
            <w:tcBorders>
              <w:top w:val="single" w:sz="12" w:space="0" w:color="auto"/>
            </w:tcBorders>
            <w:vAlign w:val="center"/>
          </w:tcPr>
          <w:p w:rsidR="005A5988" w:rsidRPr="00837E84" w:rsidRDefault="005A5988">
            <w:pPr>
              <w:jc w:val="center"/>
            </w:pPr>
            <w:r w:rsidRPr="00837E84">
              <w:rPr>
                <w:rFonts w:hint="eastAsia"/>
              </w:rPr>
              <w:t>学科・コース</w:t>
            </w:r>
          </w:p>
          <w:p w:rsidR="005A5988" w:rsidRPr="00837E84" w:rsidRDefault="005A5988">
            <w:pPr>
              <w:jc w:val="center"/>
            </w:pPr>
            <w:r w:rsidRPr="00837E84">
              <w:rPr>
                <w:rFonts w:hint="eastAsia"/>
              </w:rPr>
              <w:t>・系名</w:t>
            </w:r>
          </w:p>
        </w:tc>
        <w:tc>
          <w:tcPr>
            <w:tcW w:w="2200" w:type="dxa"/>
            <w:tcBorders>
              <w:top w:val="single" w:sz="12" w:space="0" w:color="auto"/>
            </w:tcBorders>
            <w:vAlign w:val="center"/>
          </w:tcPr>
          <w:p w:rsidR="005A5988" w:rsidRPr="00837E84" w:rsidRDefault="005A5988">
            <w:pPr>
              <w:jc w:val="center"/>
              <w:rPr>
                <w:b/>
                <w:bCs/>
                <w:sz w:val="18"/>
              </w:rPr>
            </w:pPr>
            <w:r w:rsidRPr="00837E84">
              <w:rPr>
                <w:rFonts w:hint="eastAsia"/>
              </w:rPr>
              <w:t>国(地域)名</w:t>
            </w:r>
          </w:p>
        </w:tc>
        <w:tc>
          <w:tcPr>
            <w:tcW w:w="2018" w:type="dxa"/>
            <w:tcBorders>
              <w:top w:val="single" w:sz="12" w:space="0" w:color="auto"/>
            </w:tcBorders>
            <w:vAlign w:val="center"/>
          </w:tcPr>
          <w:p w:rsidR="005A5988" w:rsidRPr="00837E84" w:rsidRDefault="005A5988">
            <w:pPr>
              <w:jc w:val="center"/>
              <w:rPr>
                <w:b/>
                <w:bCs/>
                <w:sz w:val="18"/>
              </w:rPr>
            </w:pPr>
            <w:r w:rsidRPr="00837E84">
              <w:rPr>
                <w:rFonts w:hint="eastAsia"/>
              </w:rPr>
              <w:t>受検者数</w:t>
            </w:r>
          </w:p>
        </w:tc>
        <w:tc>
          <w:tcPr>
            <w:tcW w:w="2019" w:type="dxa"/>
            <w:tcBorders>
              <w:top w:val="single" w:sz="12" w:space="0" w:color="auto"/>
              <w:right w:val="single" w:sz="12" w:space="0" w:color="auto"/>
            </w:tcBorders>
            <w:vAlign w:val="center"/>
          </w:tcPr>
          <w:p w:rsidR="005A5988" w:rsidRPr="00837E84" w:rsidRDefault="005A5988">
            <w:pPr>
              <w:jc w:val="center"/>
              <w:rPr>
                <w:b/>
                <w:bCs/>
                <w:sz w:val="18"/>
              </w:rPr>
            </w:pPr>
            <w:r w:rsidRPr="00837E84">
              <w:rPr>
                <w:rFonts w:hint="eastAsia"/>
              </w:rPr>
              <w:t>合格者数</w:t>
            </w:r>
          </w:p>
        </w:tc>
      </w:tr>
      <w:tr w:rsidR="00837E84" w:rsidRPr="00837E84">
        <w:trPr>
          <w:cantSplit/>
          <w:trHeight w:val="375"/>
        </w:trPr>
        <w:tc>
          <w:tcPr>
            <w:tcW w:w="1699" w:type="dxa"/>
            <w:vMerge w:val="restart"/>
            <w:tcBorders>
              <w:left w:val="single" w:sz="12" w:space="0" w:color="auto"/>
            </w:tcBorders>
          </w:tcPr>
          <w:p w:rsidR="005A5988" w:rsidRPr="00837E84" w:rsidRDefault="005A5988"/>
        </w:tc>
        <w:tc>
          <w:tcPr>
            <w:tcW w:w="1900" w:type="dxa"/>
            <w:vMerge w:val="restart"/>
          </w:tcPr>
          <w:p w:rsidR="005A5988" w:rsidRPr="00837E84" w:rsidRDefault="005A5988"/>
        </w:tc>
        <w:tc>
          <w:tcPr>
            <w:tcW w:w="2200" w:type="dxa"/>
          </w:tcPr>
          <w:p w:rsidR="005A5988" w:rsidRPr="00837E84" w:rsidRDefault="005A5988">
            <w:pPr>
              <w:pStyle w:val="af"/>
              <w:jc w:val="both"/>
            </w:pPr>
          </w:p>
        </w:tc>
        <w:tc>
          <w:tcPr>
            <w:tcW w:w="2018" w:type="dxa"/>
          </w:tcPr>
          <w:p w:rsidR="005A5988" w:rsidRPr="00837E84" w:rsidRDefault="005A5988">
            <w:pPr>
              <w:pStyle w:val="af"/>
            </w:pPr>
            <w:r w:rsidRPr="00837E84">
              <w:rPr>
                <w:rFonts w:hint="eastAsia"/>
              </w:rPr>
              <w:t>人</w:t>
            </w:r>
          </w:p>
        </w:tc>
        <w:tc>
          <w:tcPr>
            <w:tcW w:w="2019" w:type="dxa"/>
            <w:tcBorders>
              <w:right w:val="single" w:sz="12" w:space="0" w:color="auto"/>
            </w:tcBorders>
          </w:tcPr>
          <w:p w:rsidR="005A5988" w:rsidRPr="00837E84" w:rsidRDefault="005A5988">
            <w:pPr>
              <w:pStyle w:val="af"/>
            </w:pPr>
            <w:r w:rsidRPr="00837E84">
              <w:rPr>
                <w:rFonts w:hint="eastAsia"/>
              </w:rPr>
              <w:t>人</w:t>
            </w:r>
          </w:p>
        </w:tc>
      </w:tr>
      <w:tr w:rsidR="00837E84" w:rsidRPr="00837E84">
        <w:trPr>
          <w:cantSplit/>
          <w:trHeight w:val="375"/>
        </w:trPr>
        <w:tc>
          <w:tcPr>
            <w:tcW w:w="1699" w:type="dxa"/>
            <w:vMerge/>
            <w:tcBorders>
              <w:left w:val="single" w:sz="12" w:space="0" w:color="auto"/>
            </w:tcBorders>
          </w:tcPr>
          <w:p w:rsidR="005A5988" w:rsidRPr="00837E84" w:rsidRDefault="005A5988"/>
        </w:tc>
        <w:tc>
          <w:tcPr>
            <w:tcW w:w="1900" w:type="dxa"/>
            <w:vMerge/>
          </w:tcPr>
          <w:p w:rsidR="005A5988" w:rsidRPr="00837E84" w:rsidRDefault="005A5988"/>
        </w:tc>
        <w:tc>
          <w:tcPr>
            <w:tcW w:w="2200" w:type="dxa"/>
          </w:tcPr>
          <w:p w:rsidR="005A5988" w:rsidRPr="00837E84" w:rsidRDefault="005A5988">
            <w:pPr>
              <w:pStyle w:val="af"/>
              <w:jc w:val="both"/>
            </w:pPr>
          </w:p>
        </w:tc>
        <w:tc>
          <w:tcPr>
            <w:tcW w:w="2018" w:type="dxa"/>
          </w:tcPr>
          <w:p w:rsidR="005A5988" w:rsidRPr="00837E84" w:rsidRDefault="005A5988">
            <w:pPr>
              <w:pStyle w:val="af"/>
              <w:jc w:val="both"/>
            </w:pPr>
          </w:p>
        </w:tc>
        <w:tc>
          <w:tcPr>
            <w:tcW w:w="2019" w:type="dxa"/>
            <w:tcBorders>
              <w:right w:val="single" w:sz="12" w:space="0" w:color="auto"/>
            </w:tcBorders>
          </w:tcPr>
          <w:p w:rsidR="005A5988" w:rsidRPr="00837E84" w:rsidRDefault="005A5988">
            <w:pPr>
              <w:pStyle w:val="af"/>
              <w:jc w:val="both"/>
            </w:pPr>
          </w:p>
        </w:tc>
      </w:tr>
      <w:tr w:rsidR="00837E84" w:rsidRPr="00837E84">
        <w:trPr>
          <w:cantSplit/>
          <w:trHeight w:val="375"/>
        </w:trPr>
        <w:tc>
          <w:tcPr>
            <w:tcW w:w="1699" w:type="dxa"/>
            <w:vMerge/>
            <w:tcBorders>
              <w:left w:val="single" w:sz="12" w:space="0" w:color="auto"/>
            </w:tcBorders>
          </w:tcPr>
          <w:p w:rsidR="005A5988" w:rsidRPr="00837E84" w:rsidRDefault="005A5988"/>
        </w:tc>
        <w:tc>
          <w:tcPr>
            <w:tcW w:w="1900" w:type="dxa"/>
            <w:vMerge/>
          </w:tcPr>
          <w:p w:rsidR="005A5988" w:rsidRPr="00837E84" w:rsidRDefault="005A5988"/>
        </w:tc>
        <w:tc>
          <w:tcPr>
            <w:tcW w:w="2200" w:type="dxa"/>
          </w:tcPr>
          <w:p w:rsidR="005A5988" w:rsidRPr="00837E84" w:rsidRDefault="005A5988">
            <w:pPr>
              <w:pStyle w:val="af"/>
              <w:jc w:val="both"/>
            </w:pPr>
          </w:p>
        </w:tc>
        <w:tc>
          <w:tcPr>
            <w:tcW w:w="2018" w:type="dxa"/>
          </w:tcPr>
          <w:p w:rsidR="005A5988" w:rsidRPr="00837E84" w:rsidRDefault="005A5988">
            <w:pPr>
              <w:pStyle w:val="af"/>
              <w:jc w:val="both"/>
            </w:pPr>
          </w:p>
        </w:tc>
        <w:tc>
          <w:tcPr>
            <w:tcW w:w="2019" w:type="dxa"/>
            <w:tcBorders>
              <w:right w:val="single" w:sz="12" w:space="0" w:color="auto"/>
            </w:tcBorders>
          </w:tcPr>
          <w:p w:rsidR="005A5988" w:rsidRPr="00837E84" w:rsidRDefault="005A5988">
            <w:pPr>
              <w:pStyle w:val="af"/>
              <w:jc w:val="both"/>
            </w:pPr>
          </w:p>
        </w:tc>
      </w:tr>
      <w:tr w:rsidR="00837E84" w:rsidRPr="00837E84">
        <w:trPr>
          <w:cantSplit/>
          <w:trHeight w:val="375"/>
        </w:trPr>
        <w:tc>
          <w:tcPr>
            <w:tcW w:w="1699" w:type="dxa"/>
            <w:vMerge/>
            <w:tcBorders>
              <w:left w:val="single" w:sz="12" w:space="0" w:color="auto"/>
            </w:tcBorders>
          </w:tcPr>
          <w:p w:rsidR="005A5988" w:rsidRPr="00837E84" w:rsidRDefault="005A5988"/>
        </w:tc>
        <w:tc>
          <w:tcPr>
            <w:tcW w:w="1900" w:type="dxa"/>
            <w:vMerge/>
          </w:tcPr>
          <w:p w:rsidR="005A5988" w:rsidRPr="00837E84" w:rsidRDefault="005A5988"/>
        </w:tc>
        <w:tc>
          <w:tcPr>
            <w:tcW w:w="2200" w:type="dxa"/>
          </w:tcPr>
          <w:p w:rsidR="005A5988" w:rsidRPr="00837E84" w:rsidRDefault="005A5988">
            <w:pPr>
              <w:pStyle w:val="af"/>
              <w:jc w:val="both"/>
            </w:pPr>
          </w:p>
        </w:tc>
        <w:tc>
          <w:tcPr>
            <w:tcW w:w="2018" w:type="dxa"/>
          </w:tcPr>
          <w:p w:rsidR="005A5988" w:rsidRPr="00837E84" w:rsidRDefault="005A5988">
            <w:pPr>
              <w:pStyle w:val="af"/>
              <w:jc w:val="both"/>
            </w:pPr>
          </w:p>
        </w:tc>
        <w:tc>
          <w:tcPr>
            <w:tcW w:w="2019" w:type="dxa"/>
            <w:tcBorders>
              <w:right w:val="single" w:sz="12" w:space="0" w:color="auto"/>
            </w:tcBorders>
          </w:tcPr>
          <w:p w:rsidR="005A5988" w:rsidRPr="00837E84" w:rsidRDefault="005A5988">
            <w:pPr>
              <w:pStyle w:val="af"/>
              <w:jc w:val="both"/>
            </w:pPr>
          </w:p>
        </w:tc>
      </w:tr>
      <w:tr w:rsidR="00837E84" w:rsidRPr="00837E84">
        <w:trPr>
          <w:cantSplit/>
          <w:trHeight w:val="375"/>
        </w:trPr>
        <w:tc>
          <w:tcPr>
            <w:tcW w:w="1699" w:type="dxa"/>
            <w:vMerge w:val="restart"/>
            <w:tcBorders>
              <w:left w:val="single" w:sz="12" w:space="0" w:color="auto"/>
            </w:tcBorders>
          </w:tcPr>
          <w:p w:rsidR="005A5988" w:rsidRPr="00837E84" w:rsidRDefault="005A5988"/>
        </w:tc>
        <w:tc>
          <w:tcPr>
            <w:tcW w:w="1900" w:type="dxa"/>
            <w:vMerge w:val="restart"/>
          </w:tcPr>
          <w:p w:rsidR="005A5988" w:rsidRPr="00837E84" w:rsidRDefault="005A5988"/>
        </w:tc>
        <w:tc>
          <w:tcPr>
            <w:tcW w:w="2200" w:type="dxa"/>
          </w:tcPr>
          <w:p w:rsidR="005A5988" w:rsidRPr="00837E84" w:rsidRDefault="005A5988"/>
        </w:tc>
        <w:tc>
          <w:tcPr>
            <w:tcW w:w="2018" w:type="dxa"/>
          </w:tcPr>
          <w:p w:rsidR="005A5988" w:rsidRPr="00837E84" w:rsidRDefault="005A5988"/>
        </w:tc>
        <w:tc>
          <w:tcPr>
            <w:tcW w:w="2019" w:type="dxa"/>
            <w:tcBorders>
              <w:right w:val="single" w:sz="12" w:space="0" w:color="auto"/>
            </w:tcBorders>
          </w:tcPr>
          <w:p w:rsidR="005A5988" w:rsidRPr="00837E84" w:rsidRDefault="005A5988"/>
        </w:tc>
      </w:tr>
      <w:tr w:rsidR="00837E84" w:rsidRPr="00837E84">
        <w:trPr>
          <w:cantSplit/>
          <w:trHeight w:val="375"/>
        </w:trPr>
        <w:tc>
          <w:tcPr>
            <w:tcW w:w="1699" w:type="dxa"/>
            <w:vMerge/>
            <w:tcBorders>
              <w:left w:val="single" w:sz="12" w:space="0" w:color="auto"/>
            </w:tcBorders>
          </w:tcPr>
          <w:p w:rsidR="005A5988" w:rsidRPr="00837E84" w:rsidRDefault="005A5988"/>
        </w:tc>
        <w:tc>
          <w:tcPr>
            <w:tcW w:w="1900" w:type="dxa"/>
            <w:vMerge/>
          </w:tcPr>
          <w:p w:rsidR="005A5988" w:rsidRPr="00837E84" w:rsidRDefault="005A5988"/>
        </w:tc>
        <w:tc>
          <w:tcPr>
            <w:tcW w:w="2200" w:type="dxa"/>
          </w:tcPr>
          <w:p w:rsidR="005A5988" w:rsidRPr="00837E84" w:rsidRDefault="005A5988"/>
        </w:tc>
        <w:tc>
          <w:tcPr>
            <w:tcW w:w="2018" w:type="dxa"/>
          </w:tcPr>
          <w:p w:rsidR="005A5988" w:rsidRPr="00837E84" w:rsidRDefault="005A5988"/>
        </w:tc>
        <w:tc>
          <w:tcPr>
            <w:tcW w:w="2019" w:type="dxa"/>
            <w:tcBorders>
              <w:right w:val="single" w:sz="12" w:space="0" w:color="auto"/>
            </w:tcBorders>
          </w:tcPr>
          <w:p w:rsidR="005A5988" w:rsidRPr="00837E84" w:rsidRDefault="005A5988"/>
        </w:tc>
      </w:tr>
      <w:tr w:rsidR="00837E84" w:rsidRPr="00837E84">
        <w:trPr>
          <w:cantSplit/>
          <w:trHeight w:val="375"/>
        </w:trPr>
        <w:tc>
          <w:tcPr>
            <w:tcW w:w="1699" w:type="dxa"/>
            <w:vMerge/>
            <w:tcBorders>
              <w:left w:val="single" w:sz="12" w:space="0" w:color="auto"/>
            </w:tcBorders>
          </w:tcPr>
          <w:p w:rsidR="005A5988" w:rsidRPr="00837E84" w:rsidRDefault="005A5988"/>
        </w:tc>
        <w:tc>
          <w:tcPr>
            <w:tcW w:w="1900" w:type="dxa"/>
            <w:vMerge/>
          </w:tcPr>
          <w:p w:rsidR="005A5988" w:rsidRPr="00837E84" w:rsidRDefault="005A5988"/>
        </w:tc>
        <w:tc>
          <w:tcPr>
            <w:tcW w:w="2200" w:type="dxa"/>
          </w:tcPr>
          <w:p w:rsidR="005A5988" w:rsidRPr="00837E84" w:rsidRDefault="005A5988"/>
        </w:tc>
        <w:tc>
          <w:tcPr>
            <w:tcW w:w="2018" w:type="dxa"/>
          </w:tcPr>
          <w:p w:rsidR="005A5988" w:rsidRPr="00837E84" w:rsidRDefault="005A5988"/>
        </w:tc>
        <w:tc>
          <w:tcPr>
            <w:tcW w:w="2019" w:type="dxa"/>
            <w:tcBorders>
              <w:right w:val="single" w:sz="12" w:space="0" w:color="auto"/>
            </w:tcBorders>
          </w:tcPr>
          <w:p w:rsidR="005A5988" w:rsidRPr="00837E84" w:rsidRDefault="005A5988"/>
        </w:tc>
      </w:tr>
      <w:tr w:rsidR="00837E84" w:rsidRPr="00837E84">
        <w:trPr>
          <w:cantSplit/>
          <w:trHeight w:val="375"/>
        </w:trPr>
        <w:tc>
          <w:tcPr>
            <w:tcW w:w="1699" w:type="dxa"/>
            <w:vMerge/>
            <w:tcBorders>
              <w:left w:val="single" w:sz="12" w:space="0" w:color="auto"/>
            </w:tcBorders>
          </w:tcPr>
          <w:p w:rsidR="005A5988" w:rsidRPr="00837E84" w:rsidRDefault="005A5988"/>
        </w:tc>
        <w:tc>
          <w:tcPr>
            <w:tcW w:w="1900" w:type="dxa"/>
            <w:vMerge/>
          </w:tcPr>
          <w:p w:rsidR="005A5988" w:rsidRPr="00837E84" w:rsidRDefault="005A5988"/>
        </w:tc>
        <w:tc>
          <w:tcPr>
            <w:tcW w:w="2200" w:type="dxa"/>
          </w:tcPr>
          <w:p w:rsidR="005A5988" w:rsidRPr="00837E84" w:rsidRDefault="005A5988"/>
        </w:tc>
        <w:tc>
          <w:tcPr>
            <w:tcW w:w="2018" w:type="dxa"/>
          </w:tcPr>
          <w:p w:rsidR="005A5988" w:rsidRPr="00837E84" w:rsidRDefault="005A5988"/>
        </w:tc>
        <w:tc>
          <w:tcPr>
            <w:tcW w:w="2019" w:type="dxa"/>
            <w:tcBorders>
              <w:right w:val="single" w:sz="12" w:space="0" w:color="auto"/>
            </w:tcBorders>
          </w:tcPr>
          <w:p w:rsidR="005A5988" w:rsidRPr="00837E84" w:rsidRDefault="005A5988"/>
        </w:tc>
      </w:tr>
      <w:tr w:rsidR="00837E84" w:rsidRPr="00837E84">
        <w:trPr>
          <w:cantSplit/>
          <w:trHeight w:val="375"/>
        </w:trPr>
        <w:tc>
          <w:tcPr>
            <w:tcW w:w="1699" w:type="dxa"/>
            <w:vMerge w:val="restart"/>
            <w:tcBorders>
              <w:left w:val="single" w:sz="12" w:space="0" w:color="auto"/>
            </w:tcBorders>
          </w:tcPr>
          <w:p w:rsidR="005A5988" w:rsidRPr="00837E84" w:rsidRDefault="005A5988"/>
        </w:tc>
        <w:tc>
          <w:tcPr>
            <w:tcW w:w="1900" w:type="dxa"/>
            <w:vMerge w:val="restart"/>
          </w:tcPr>
          <w:p w:rsidR="005A5988" w:rsidRPr="00837E84" w:rsidRDefault="005A5988"/>
        </w:tc>
        <w:tc>
          <w:tcPr>
            <w:tcW w:w="2200" w:type="dxa"/>
          </w:tcPr>
          <w:p w:rsidR="005A5988" w:rsidRPr="00837E84" w:rsidRDefault="005A5988"/>
        </w:tc>
        <w:tc>
          <w:tcPr>
            <w:tcW w:w="2018" w:type="dxa"/>
          </w:tcPr>
          <w:p w:rsidR="005A5988" w:rsidRPr="00837E84" w:rsidRDefault="005A5988"/>
        </w:tc>
        <w:tc>
          <w:tcPr>
            <w:tcW w:w="2019" w:type="dxa"/>
            <w:tcBorders>
              <w:right w:val="single" w:sz="12" w:space="0" w:color="auto"/>
            </w:tcBorders>
          </w:tcPr>
          <w:p w:rsidR="005A5988" w:rsidRPr="00837E84" w:rsidRDefault="005A5988"/>
        </w:tc>
      </w:tr>
      <w:tr w:rsidR="00837E84" w:rsidRPr="00837E84">
        <w:trPr>
          <w:cantSplit/>
          <w:trHeight w:val="375"/>
        </w:trPr>
        <w:tc>
          <w:tcPr>
            <w:tcW w:w="1699" w:type="dxa"/>
            <w:vMerge/>
            <w:tcBorders>
              <w:left w:val="single" w:sz="12" w:space="0" w:color="auto"/>
            </w:tcBorders>
          </w:tcPr>
          <w:p w:rsidR="005A5988" w:rsidRPr="00837E84" w:rsidRDefault="005A5988"/>
        </w:tc>
        <w:tc>
          <w:tcPr>
            <w:tcW w:w="1900" w:type="dxa"/>
            <w:vMerge/>
          </w:tcPr>
          <w:p w:rsidR="005A5988" w:rsidRPr="00837E84" w:rsidRDefault="005A5988"/>
        </w:tc>
        <w:tc>
          <w:tcPr>
            <w:tcW w:w="2200" w:type="dxa"/>
          </w:tcPr>
          <w:p w:rsidR="005A5988" w:rsidRPr="00837E84" w:rsidRDefault="005A5988"/>
        </w:tc>
        <w:tc>
          <w:tcPr>
            <w:tcW w:w="2018" w:type="dxa"/>
          </w:tcPr>
          <w:p w:rsidR="005A5988" w:rsidRPr="00837E84" w:rsidRDefault="005A5988"/>
        </w:tc>
        <w:tc>
          <w:tcPr>
            <w:tcW w:w="2019" w:type="dxa"/>
            <w:tcBorders>
              <w:right w:val="single" w:sz="12" w:space="0" w:color="auto"/>
            </w:tcBorders>
          </w:tcPr>
          <w:p w:rsidR="005A5988" w:rsidRPr="00837E84" w:rsidRDefault="005A5988"/>
        </w:tc>
      </w:tr>
      <w:tr w:rsidR="00837E84" w:rsidRPr="00837E84">
        <w:trPr>
          <w:cantSplit/>
          <w:trHeight w:val="375"/>
        </w:trPr>
        <w:tc>
          <w:tcPr>
            <w:tcW w:w="1699" w:type="dxa"/>
            <w:vMerge/>
            <w:tcBorders>
              <w:left w:val="single" w:sz="12" w:space="0" w:color="auto"/>
            </w:tcBorders>
          </w:tcPr>
          <w:p w:rsidR="005A5988" w:rsidRPr="00837E84" w:rsidRDefault="005A5988"/>
        </w:tc>
        <w:tc>
          <w:tcPr>
            <w:tcW w:w="1900" w:type="dxa"/>
            <w:vMerge/>
          </w:tcPr>
          <w:p w:rsidR="005A5988" w:rsidRPr="00837E84" w:rsidRDefault="005A5988"/>
        </w:tc>
        <w:tc>
          <w:tcPr>
            <w:tcW w:w="2200" w:type="dxa"/>
          </w:tcPr>
          <w:p w:rsidR="005A5988" w:rsidRPr="00837E84" w:rsidRDefault="005A5988"/>
        </w:tc>
        <w:tc>
          <w:tcPr>
            <w:tcW w:w="2018" w:type="dxa"/>
          </w:tcPr>
          <w:p w:rsidR="005A5988" w:rsidRPr="00837E84" w:rsidRDefault="005A5988"/>
        </w:tc>
        <w:tc>
          <w:tcPr>
            <w:tcW w:w="2019" w:type="dxa"/>
            <w:tcBorders>
              <w:right w:val="single" w:sz="12" w:space="0" w:color="auto"/>
            </w:tcBorders>
          </w:tcPr>
          <w:p w:rsidR="005A5988" w:rsidRPr="00837E84" w:rsidRDefault="005A5988"/>
        </w:tc>
      </w:tr>
      <w:tr w:rsidR="005A5988" w:rsidRPr="00837E84">
        <w:trPr>
          <w:cantSplit/>
          <w:trHeight w:val="375"/>
        </w:trPr>
        <w:tc>
          <w:tcPr>
            <w:tcW w:w="1699" w:type="dxa"/>
            <w:vMerge/>
            <w:tcBorders>
              <w:left w:val="single" w:sz="12" w:space="0" w:color="auto"/>
              <w:bottom w:val="single" w:sz="12" w:space="0" w:color="auto"/>
            </w:tcBorders>
          </w:tcPr>
          <w:p w:rsidR="005A5988" w:rsidRPr="00837E84" w:rsidRDefault="005A5988"/>
        </w:tc>
        <w:tc>
          <w:tcPr>
            <w:tcW w:w="1900" w:type="dxa"/>
            <w:vMerge/>
            <w:tcBorders>
              <w:bottom w:val="single" w:sz="12" w:space="0" w:color="auto"/>
            </w:tcBorders>
          </w:tcPr>
          <w:p w:rsidR="005A5988" w:rsidRPr="00837E84" w:rsidRDefault="005A5988"/>
        </w:tc>
        <w:tc>
          <w:tcPr>
            <w:tcW w:w="2200" w:type="dxa"/>
            <w:tcBorders>
              <w:bottom w:val="single" w:sz="12" w:space="0" w:color="auto"/>
            </w:tcBorders>
          </w:tcPr>
          <w:p w:rsidR="005A5988" w:rsidRPr="00837E84" w:rsidRDefault="005A5988"/>
        </w:tc>
        <w:tc>
          <w:tcPr>
            <w:tcW w:w="2018" w:type="dxa"/>
            <w:tcBorders>
              <w:bottom w:val="single" w:sz="12" w:space="0" w:color="auto"/>
            </w:tcBorders>
          </w:tcPr>
          <w:p w:rsidR="005A5988" w:rsidRPr="00837E84" w:rsidRDefault="005A5988"/>
        </w:tc>
        <w:tc>
          <w:tcPr>
            <w:tcW w:w="2019" w:type="dxa"/>
            <w:tcBorders>
              <w:bottom w:val="single" w:sz="12" w:space="0" w:color="auto"/>
              <w:right w:val="single" w:sz="12" w:space="0" w:color="auto"/>
            </w:tcBorders>
          </w:tcPr>
          <w:p w:rsidR="005A5988" w:rsidRPr="00837E84" w:rsidRDefault="005A5988"/>
        </w:tc>
      </w:tr>
    </w:tbl>
    <w:p w:rsidR="005A5988" w:rsidRPr="00837E84" w:rsidRDefault="005A5988">
      <w:pPr>
        <w:sectPr w:rsidR="005A5988" w:rsidRPr="00837E84">
          <w:pgSz w:w="11906" w:h="16838" w:code="9"/>
          <w:pgMar w:top="1134" w:right="1134" w:bottom="1134" w:left="1134" w:header="851" w:footer="992" w:gutter="0"/>
          <w:cols w:space="425"/>
          <w:docGrid w:type="linesAndChars" w:linePitch="329" w:charSpace="-2156"/>
        </w:sectPr>
      </w:pPr>
    </w:p>
    <w:p w:rsidR="005A5988" w:rsidRPr="00850551" w:rsidRDefault="005A5988" w:rsidP="001456C4">
      <w:pPr>
        <w:pStyle w:val="10"/>
        <w:jc w:val="both"/>
        <w:rPr>
          <w:rFonts w:ascii="ＭＳ ゴシック" w:eastAsia="ＭＳ ゴシック"/>
          <w:b w:val="0"/>
          <w:sz w:val="44"/>
        </w:rPr>
      </w:pPr>
    </w:p>
    <w:sectPr w:rsidR="005A5988" w:rsidRPr="00850551" w:rsidSect="00AD5DAA">
      <w:footerReference w:type="default" r:id="rId15"/>
      <w:pgSz w:w="11906" w:h="16838" w:code="9"/>
      <w:pgMar w:top="1134" w:right="1134" w:bottom="1134" w:left="1134" w:header="851" w:footer="992" w:gutter="0"/>
      <w:cols w:space="425"/>
      <w:docGrid w:type="linesAndChars" w:linePitch="329"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CA" w:rsidRDefault="009D0ECA">
      <w:r>
        <w:separator/>
      </w:r>
    </w:p>
  </w:endnote>
  <w:endnote w:type="continuationSeparator" w:id="0">
    <w:p w:rsidR="009D0ECA" w:rsidRDefault="009D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25" w:rsidRPr="00031A5D" w:rsidRDefault="00471225" w:rsidP="00052999">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25" w:rsidRPr="00031A5D" w:rsidRDefault="00471225" w:rsidP="00052999">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25" w:rsidRPr="00031A5D" w:rsidRDefault="00471225" w:rsidP="00052999">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25" w:rsidRPr="00031A5D" w:rsidRDefault="00471225" w:rsidP="00052999">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25" w:rsidRPr="00031A5D" w:rsidRDefault="00471225" w:rsidP="00052999">
    <w:pPr>
      <w:pStyle w:val="a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25" w:rsidRDefault="00471225">
    <w:pPr>
      <w:pStyle w:val="aa"/>
      <w:jc w:val="center"/>
      <w:rPr>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25" w:rsidRDefault="00471225">
    <w:pPr>
      <w:pStyle w:val="aa"/>
      <w:jc w:val="cen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25" w:rsidRDefault="00471225">
    <w:pPr>
      <w:pStyle w:val="aa"/>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CA" w:rsidRDefault="009D0ECA">
      <w:r>
        <w:separator/>
      </w:r>
    </w:p>
  </w:footnote>
  <w:footnote w:type="continuationSeparator" w:id="0">
    <w:p w:rsidR="009D0ECA" w:rsidRDefault="009D0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ECD"/>
    <w:multiLevelType w:val="singleLevel"/>
    <w:tmpl w:val="B37AE80C"/>
    <w:lvl w:ilvl="0">
      <w:start w:val="1"/>
      <w:numFmt w:val="decimalFullWidth"/>
      <w:lvlText w:val="（%1）"/>
      <w:lvlJc w:val="left"/>
      <w:pPr>
        <w:tabs>
          <w:tab w:val="num" w:pos="690"/>
        </w:tabs>
        <w:ind w:left="690" w:hanging="690"/>
      </w:pPr>
      <w:rPr>
        <w:rFonts w:hint="eastAsia"/>
        <w:color w:val="000000" w:themeColor="text1"/>
      </w:rPr>
    </w:lvl>
  </w:abstractNum>
  <w:abstractNum w:abstractNumId="1" w15:restartNumberingAfterBreak="0">
    <w:nsid w:val="09675C4A"/>
    <w:multiLevelType w:val="singleLevel"/>
    <w:tmpl w:val="8B969760"/>
    <w:lvl w:ilvl="0">
      <w:start w:val="1"/>
      <w:numFmt w:val="decimalFullWidth"/>
      <w:lvlText w:val="（%1）"/>
      <w:lvlJc w:val="left"/>
      <w:pPr>
        <w:tabs>
          <w:tab w:val="num" w:pos="690"/>
        </w:tabs>
        <w:ind w:left="690" w:hanging="690"/>
      </w:pPr>
      <w:rPr>
        <w:rFonts w:hint="eastAsia"/>
      </w:rPr>
    </w:lvl>
  </w:abstractNum>
  <w:abstractNum w:abstractNumId="2" w15:restartNumberingAfterBreak="0">
    <w:nsid w:val="0A046621"/>
    <w:multiLevelType w:val="singleLevel"/>
    <w:tmpl w:val="7E40FD70"/>
    <w:lvl w:ilvl="0">
      <w:start w:val="1"/>
      <w:numFmt w:val="decimalFullWidth"/>
      <w:lvlText w:val="（%1）"/>
      <w:lvlJc w:val="left"/>
      <w:pPr>
        <w:tabs>
          <w:tab w:val="num" w:pos="690"/>
        </w:tabs>
        <w:ind w:left="690" w:hanging="690"/>
      </w:pPr>
      <w:rPr>
        <w:rFonts w:hint="eastAsia"/>
      </w:rPr>
    </w:lvl>
  </w:abstractNum>
  <w:abstractNum w:abstractNumId="3" w15:restartNumberingAfterBreak="0">
    <w:nsid w:val="0AB02452"/>
    <w:multiLevelType w:val="singleLevel"/>
    <w:tmpl w:val="19CE34D4"/>
    <w:lvl w:ilvl="0">
      <w:start w:val="1"/>
      <w:numFmt w:val="aiueoFullWidth"/>
      <w:lvlText w:val="（%1）"/>
      <w:lvlJc w:val="left"/>
      <w:pPr>
        <w:tabs>
          <w:tab w:val="num" w:pos="1155"/>
        </w:tabs>
        <w:ind w:left="1155" w:hanging="690"/>
      </w:pPr>
      <w:rPr>
        <w:rFonts w:hint="eastAsia"/>
      </w:rPr>
    </w:lvl>
  </w:abstractNum>
  <w:abstractNum w:abstractNumId="4" w15:restartNumberingAfterBreak="0">
    <w:nsid w:val="124E7769"/>
    <w:multiLevelType w:val="singleLevel"/>
    <w:tmpl w:val="8C3C81A2"/>
    <w:lvl w:ilvl="0">
      <w:start w:val="1"/>
      <w:numFmt w:val="decimalEnclosedCircle"/>
      <w:lvlText w:val="%1"/>
      <w:lvlJc w:val="left"/>
      <w:pPr>
        <w:tabs>
          <w:tab w:val="num" w:pos="1741"/>
        </w:tabs>
        <w:ind w:left="1741" w:hanging="465"/>
      </w:pPr>
      <w:rPr>
        <w:rFonts w:hint="eastAsia"/>
      </w:rPr>
    </w:lvl>
  </w:abstractNum>
  <w:abstractNum w:abstractNumId="5" w15:restartNumberingAfterBreak="0">
    <w:nsid w:val="14925F58"/>
    <w:multiLevelType w:val="multilevel"/>
    <w:tmpl w:val="F20C5D2E"/>
    <w:lvl w:ilvl="0">
      <w:start w:val="1"/>
      <w:numFmt w:val="decimalFullWidth"/>
      <w:lvlText w:val="（%1）"/>
      <w:lvlJc w:val="left"/>
      <w:pPr>
        <w:tabs>
          <w:tab w:val="num" w:pos="690"/>
        </w:tabs>
        <w:ind w:left="690" w:hanging="69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A531BAD"/>
    <w:multiLevelType w:val="hybridMultilevel"/>
    <w:tmpl w:val="EFAC36E0"/>
    <w:lvl w:ilvl="0" w:tplc="C9A44C1A">
      <w:start w:val="4"/>
      <w:numFmt w:val="bullet"/>
      <w:lvlText w:val="・"/>
      <w:lvlJc w:val="left"/>
      <w:pPr>
        <w:tabs>
          <w:tab w:val="num" w:pos="1904"/>
        </w:tabs>
        <w:ind w:left="1904" w:hanging="360"/>
      </w:pPr>
      <w:rPr>
        <w:rFonts w:ascii="ＭＳ 明朝" w:eastAsia="ＭＳ 明朝" w:hAnsi="ＭＳ 明朝" w:cs="Times New Roman" w:hint="eastAsia"/>
      </w:rPr>
    </w:lvl>
    <w:lvl w:ilvl="1" w:tplc="0409000B" w:tentative="1">
      <w:start w:val="1"/>
      <w:numFmt w:val="bullet"/>
      <w:lvlText w:val=""/>
      <w:lvlJc w:val="left"/>
      <w:pPr>
        <w:tabs>
          <w:tab w:val="num" w:pos="2384"/>
        </w:tabs>
        <w:ind w:left="2384" w:hanging="420"/>
      </w:pPr>
      <w:rPr>
        <w:rFonts w:ascii="Wingdings" w:hAnsi="Wingdings" w:hint="default"/>
      </w:rPr>
    </w:lvl>
    <w:lvl w:ilvl="2" w:tplc="0409000D" w:tentative="1">
      <w:start w:val="1"/>
      <w:numFmt w:val="bullet"/>
      <w:lvlText w:val=""/>
      <w:lvlJc w:val="left"/>
      <w:pPr>
        <w:tabs>
          <w:tab w:val="num" w:pos="2804"/>
        </w:tabs>
        <w:ind w:left="2804" w:hanging="420"/>
      </w:pPr>
      <w:rPr>
        <w:rFonts w:ascii="Wingdings" w:hAnsi="Wingdings" w:hint="default"/>
      </w:rPr>
    </w:lvl>
    <w:lvl w:ilvl="3" w:tplc="04090001" w:tentative="1">
      <w:start w:val="1"/>
      <w:numFmt w:val="bullet"/>
      <w:lvlText w:val=""/>
      <w:lvlJc w:val="left"/>
      <w:pPr>
        <w:tabs>
          <w:tab w:val="num" w:pos="3224"/>
        </w:tabs>
        <w:ind w:left="3224" w:hanging="420"/>
      </w:pPr>
      <w:rPr>
        <w:rFonts w:ascii="Wingdings" w:hAnsi="Wingdings" w:hint="default"/>
      </w:rPr>
    </w:lvl>
    <w:lvl w:ilvl="4" w:tplc="0409000B" w:tentative="1">
      <w:start w:val="1"/>
      <w:numFmt w:val="bullet"/>
      <w:lvlText w:val=""/>
      <w:lvlJc w:val="left"/>
      <w:pPr>
        <w:tabs>
          <w:tab w:val="num" w:pos="3644"/>
        </w:tabs>
        <w:ind w:left="3644" w:hanging="420"/>
      </w:pPr>
      <w:rPr>
        <w:rFonts w:ascii="Wingdings" w:hAnsi="Wingdings" w:hint="default"/>
      </w:rPr>
    </w:lvl>
    <w:lvl w:ilvl="5" w:tplc="0409000D" w:tentative="1">
      <w:start w:val="1"/>
      <w:numFmt w:val="bullet"/>
      <w:lvlText w:val=""/>
      <w:lvlJc w:val="left"/>
      <w:pPr>
        <w:tabs>
          <w:tab w:val="num" w:pos="4064"/>
        </w:tabs>
        <w:ind w:left="4064" w:hanging="420"/>
      </w:pPr>
      <w:rPr>
        <w:rFonts w:ascii="Wingdings" w:hAnsi="Wingdings" w:hint="default"/>
      </w:rPr>
    </w:lvl>
    <w:lvl w:ilvl="6" w:tplc="04090001" w:tentative="1">
      <w:start w:val="1"/>
      <w:numFmt w:val="bullet"/>
      <w:lvlText w:val=""/>
      <w:lvlJc w:val="left"/>
      <w:pPr>
        <w:tabs>
          <w:tab w:val="num" w:pos="4484"/>
        </w:tabs>
        <w:ind w:left="4484" w:hanging="420"/>
      </w:pPr>
      <w:rPr>
        <w:rFonts w:ascii="Wingdings" w:hAnsi="Wingdings" w:hint="default"/>
      </w:rPr>
    </w:lvl>
    <w:lvl w:ilvl="7" w:tplc="0409000B" w:tentative="1">
      <w:start w:val="1"/>
      <w:numFmt w:val="bullet"/>
      <w:lvlText w:val=""/>
      <w:lvlJc w:val="left"/>
      <w:pPr>
        <w:tabs>
          <w:tab w:val="num" w:pos="4904"/>
        </w:tabs>
        <w:ind w:left="4904" w:hanging="420"/>
      </w:pPr>
      <w:rPr>
        <w:rFonts w:ascii="Wingdings" w:hAnsi="Wingdings" w:hint="default"/>
      </w:rPr>
    </w:lvl>
    <w:lvl w:ilvl="8" w:tplc="0409000D" w:tentative="1">
      <w:start w:val="1"/>
      <w:numFmt w:val="bullet"/>
      <w:lvlText w:val=""/>
      <w:lvlJc w:val="left"/>
      <w:pPr>
        <w:tabs>
          <w:tab w:val="num" w:pos="5324"/>
        </w:tabs>
        <w:ind w:left="5324" w:hanging="420"/>
      </w:pPr>
      <w:rPr>
        <w:rFonts w:ascii="Wingdings" w:hAnsi="Wingdings" w:hint="default"/>
      </w:rPr>
    </w:lvl>
  </w:abstractNum>
  <w:abstractNum w:abstractNumId="7" w15:restartNumberingAfterBreak="0">
    <w:nsid w:val="26FC597C"/>
    <w:multiLevelType w:val="hybridMultilevel"/>
    <w:tmpl w:val="468CCA5C"/>
    <w:lvl w:ilvl="0" w:tplc="D62273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D31EF"/>
    <w:multiLevelType w:val="singleLevel"/>
    <w:tmpl w:val="89D2A394"/>
    <w:lvl w:ilvl="0">
      <w:start w:val="1"/>
      <w:numFmt w:val="decimalFullWidth"/>
      <w:lvlText w:val="（%1）"/>
      <w:lvlJc w:val="left"/>
      <w:pPr>
        <w:tabs>
          <w:tab w:val="num" w:pos="690"/>
        </w:tabs>
        <w:ind w:left="690" w:hanging="690"/>
      </w:pPr>
      <w:rPr>
        <w:rFonts w:hint="eastAsia"/>
      </w:rPr>
    </w:lvl>
  </w:abstractNum>
  <w:abstractNum w:abstractNumId="9" w15:restartNumberingAfterBreak="0">
    <w:nsid w:val="30D17EF1"/>
    <w:multiLevelType w:val="singleLevel"/>
    <w:tmpl w:val="681C5128"/>
    <w:lvl w:ilvl="0">
      <w:start w:val="1"/>
      <w:numFmt w:val="aiueoFullWidth"/>
      <w:lvlText w:val="（%1）"/>
      <w:lvlJc w:val="left"/>
      <w:pPr>
        <w:tabs>
          <w:tab w:val="num" w:pos="1155"/>
        </w:tabs>
        <w:ind w:left="1155" w:hanging="690"/>
      </w:pPr>
      <w:rPr>
        <w:rFonts w:hint="eastAsia"/>
      </w:rPr>
    </w:lvl>
  </w:abstractNum>
  <w:abstractNum w:abstractNumId="10" w15:restartNumberingAfterBreak="0">
    <w:nsid w:val="33D061FF"/>
    <w:multiLevelType w:val="hybridMultilevel"/>
    <w:tmpl w:val="636234EE"/>
    <w:lvl w:ilvl="0" w:tplc="A656D6A0">
      <w:start w:val="1"/>
      <w:numFmt w:val="bullet"/>
      <w:lvlText w:val="○"/>
      <w:lvlJc w:val="left"/>
      <w:pPr>
        <w:ind w:left="2745" w:hanging="720"/>
      </w:pPr>
      <w:rPr>
        <w:rFonts w:ascii="ＭＳ 明朝" w:eastAsia="ＭＳ 明朝" w:hAnsi="ＭＳ 明朝" w:cs="Times New Roman" w:hint="eastAsia"/>
      </w:rPr>
    </w:lvl>
    <w:lvl w:ilvl="1" w:tplc="0409000B" w:tentative="1">
      <w:start w:val="1"/>
      <w:numFmt w:val="bullet"/>
      <w:lvlText w:val=""/>
      <w:lvlJc w:val="left"/>
      <w:pPr>
        <w:ind w:left="2865" w:hanging="420"/>
      </w:pPr>
      <w:rPr>
        <w:rFonts w:ascii="Wingdings" w:hAnsi="Wingdings" w:hint="default"/>
      </w:rPr>
    </w:lvl>
    <w:lvl w:ilvl="2" w:tplc="0409000D" w:tentative="1">
      <w:start w:val="1"/>
      <w:numFmt w:val="bullet"/>
      <w:lvlText w:val=""/>
      <w:lvlJc w:val="left"/>
      <w:pPr>
        <w:ind w:left="3285" w:hanging="420"/>
      </w:pPr>
      <w:rPr>
        <w:rFonts w:ascii="Wingdings" w:hAnsi="Wingdings" w:hint="default"/>
      </w:rPr>
    </w:lvl>
    <w:lvl w:ilvl="3" w:tplc="04090001" w:tentative="1">
      <w:start w:val="1"/>
      <w:numFmt w:val="bullet"/>
      <w:lvlText w:val=""/>
      <w:lvlJc w:val="left"/>
      <w:pPr>
        <w:ind w:left="3705" w:hanging="420"/>
      </w:pPr>
      <w:rPr>
        <w:rFonts w:ascii="Wingdings" w:hAnsi="Wingdings" w:hint="default"/>
      </w:rPr>
    </w:lvl>
    <w:lvl w:ilvl="4" w:tplc="0409000B" w:tentative="1">
      <w:start w:val="1"/>
      <w:numFmt w:val="bullet"/>
      <w:lvlText w:val=""/>
      <w:lvlJc w:val="left"/>
      <w:pPr>
        <w:ind w:left="4125" w:hanging="420"/>
      </w:pPr>
      <w:rPr>
        <w:rFonts w:ascii="Wingdings" w:hAnsi="Wingdings" w:hint="default"/>
      </w:rPr>
    </w:lvl>
    <w:lvl w:ilvl="5" w:tplc="0409000D" w:tentative="1">
      <w:start w:val="1"/>
      <w:numFmt w:val="bullet"/>
      <w:lvlText w:val=""/>
      <w:lvlJc w:val="left"/>
      <w:pPr>
        <w:ind w:left="4545" w:hanging="420"/>
      </w:pPr>
      <w:rPr>
        <w:rFonts w:ascii="Wingdings" w:hAnsi="Wingdings" w:hint="default"/>
      </w:rPr>
    </w:lvl>
    <w:lvl w:ilvl="6" w:tplc="04090001" w:tentative="1">
      <w:start w:val="1"/>
      <w:numFmt w:val="bullet"/>
      <w:lvlText w:val=""/>
      <w:lvlJc w:val="left"/>
      <w:pPr>
        <w:ind w:left="4965" w:hanging="420"/>
      </w:pPr>
      <w:rPr>
        <w:rFonts w:ascii="Wingdings" w:hAnsi="Wingdings" w:hint="default"/>
      </w:rPr>
    </w:lvl>
    <w:lvl w:ilvl="7" w:tplc="0409000B" w:tentative="1">
      <w:start w:val="1"/>
      <w:numFmt w:val="bullet"/>
      <w:lvlText w:val=""/>
      <w:lvlJc w:val="left"/>
      <w:pPr>
        <w:ind w:left="5385" w:hanging="420"/>
      </w:pPr>
      <w:rPr>
        <w:rFonts w:ascii="Wingdings" w:hAnsi="Wingdings" w:hint="default"/>
      </w:rPr>
    </w:lvl>
    <w:lvl w:ilvl="8" w:tplc="0409000D" w:tentative="1">
      <w:start w:val="1"/>
      <w:numFmt w:val="bullet"/>
      <w:lvlText w:val=""/>
      <w:lvlJc w:val="left"/>
      <w:pPr>
        <w:ind w:left="5805" w:hanging="420"/>
      </w:pPr>
      <w:rPr>
        <w:rFonts w:ascii="Wingdings" w:hAnsi="Wingdings" w:hint="default"/>
      </w:rPr>
    </w:lvl>
  </w:abstractNum>
  <w:abstractNum w:abstractNumId="11" w15:restartNumberingAfterBreak="0">
    <w:nsid w:val="36BF7E4A"/>
    <w:multiLevelType w:val="singleLevel"/>
    <w:tmpl w:val="8044279E"/>
    <w:lvl w:ilvl="0">
      <w:start w:val="1"/>
      <w:numFmt w:val="aiueoFullWidth"/>
      <w:lvlText w:val="（%1）"/>
      <w:lvlJc w:val="left"/>
      <w:pPr>
        <w:tabs>
          <w:tab w:val="num" w:pos="1155"/>
        </w:tabs>
        <w:ind w:left="1155" w:hanging="690"/>
      </w:pPr>
      <w:rPr>
        <w:rFonts w:hint="eastAsia"/>
      </w:rPr>
    </w:lvl>
  </w:abstractNum>
  <w:abstractNum w:abstractNumId="12" w15:restartNumberingAfterBreak="0">
    <w:nsid w:val="3B9F737E"/>
    <w:multiLevelType w:val="hybridMultilevel"/>
    <w:tmpl w:val="A6B27D4A"/>
    <w:lvl w:ilvl="0" w:tplc="44A8767C">
      <w:start w:val="1"/>
      <w:numFmt w:val="decimalFullWidth"/>
      <w:lvlText w:val="（%1）"/>
      <w:lvlJc w:val="left"/>
      <w:pPr>
        <w:ind w:left="1193" w:hanging="795"/>
      </w:pPr>
      <w:rPr>
        <w:rFonts w:hint="default"/>
        <w:color w:val="FF0000"/>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3" w15:restartNumberingAfterBreak="0">
    <w:nsid w:val="3C7178D5"/>
    <w:multiLevelType w:val="singleLevel"/>
    <w:tmpl w:val="C61A7A0E"/>
    <w:lvl w:ilvl="0">
      <w:start w:val="1"/>
      <w:numFmt w:val="decimalFullWidth"/>
      <w:lvlText w:val="（%1）"/>
      <w:lvlJc w:val="left"/>
      <w:pPr>
        <w:tabs>
          <w:tab w:val="num" w:pos="690"/>
        </w:tabs>
        <w:ind w:left="690" w:hanging="690"/>
      </w:pPr>
      <w:rPr>
        <w:rFonts w:hint="eastAsia"/>
      </w:rPr>
    </w:lvl>
  </w:abstractNum>
  <w:abstractNum w:abstractNumId="14" w15:restartNumberingAfterBreak="0">
    <w:nsid w:val="3DCE3B3C"/>
    <w:multiLevelType w:val="hybridMultilevel"/>
    <w:tmpl w:val="04D854D4"/>
    <w:lvl w:ilvl="0" w:tplc="3EA6DC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7F1A2D"/>
    <w:multiLevelType w:val="singleLevel"/>
    <w:tmpl w:val="C812F3DA"/>
    <w:lvl w:ilvl="0">
      <w:start w:val="1"/>
      <w:numFmt w:val="aiueoFullWidth"/>
      <w:lvlText w:val="（%1）"/>
      <w:lvlJc w:val="left"/>
      <w:pPr>
        <w:tabs>
          <w:tab w:val="num" w:pos="1155"/>
        </w:tabs>
        <w:ind w:left="1155" w:hanging="690"/>
      </w:pPr>
      <w:rPr>
        <w:rFonts w:hint="eastAsia"/>
      </w:rPr>
    </w:lvl>
  </w:abstractNum>
  <w:abstractNum w:abstractNumId="16" w15:restartNumberingAfterBreak="0">
    <w:nsid w:val="51DA5923"/>
    <w:multiLevelType w:val="hybridMultilevel"/>
    <w:tmpl w:val="63FC3808"/>
    <w:lvl w:ilvl="0" w:tplc="AFBAF242">
      <w:start w:val="1"/>
      <w:numFmt w:val="decimalFullWidth"/>
      <w:lvlText w:val="（%1）"/>
      <w:lvlJc w:val="left"/>
      <w:pPr>
        <w:tabs>
          <w:tab w:val="num" w:pos="1220"/>
        </w:tabs>
        <w:ind w:left="1220" w:hanging="720"/>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7" w15:restartNumberingAfterBreak="0">
    <w:nsid w:val="5EC90F66"/>
    <w:multiLevelType w:val="singleLevel"/>
    <w:tmpl w:val="D0CEFF1A"/>
    <w:lvl w:ilvl="0">
      <w:start w:val="1"/>
      <w:numFmt w:val="decimalFullWidth"/>
      <w:lvlText w:val="（%1）"/>
      <w:lvlJc w:val="left"/>
      <w:pPr>
        <w:tabs>
          <w:tab w:val="num" w:pos="690"/>
        </w:tabs>
        <w:ind w:left="690" w:hanging="690"/>
      </w:pPr>
      <w:rPr>
        <w:rFonts w:hint="eastAsia"/>
      </w:rPr>
    </w:lvl>
  </w:abstractNum>
  <w:abstractNum w:abstractNumId="18" w15:restartNumberingAfterBreak="0">
    <w:nsid w:val="62A4720A"/>
    <w:multiLevelType w:val="singleLevel"/>
    <w:tmpl w:val="6436C1C6"/>
    <w:lvl w:ilvl="0">
      <w:start w:val="2"/>
      <w:numFmt w:val="bullet"/>
      <w:lvlText w:val="●"/>
      <w:lvlJc w:val="left"/>
      <w:pPr>
        <w:tabs>
          <w:tab w:val="num" w:pos="927"/>
        </w:tabs>
        <w:ind w:left="927" w:hanging="240"/>
      </w:pPr>
      <w:rPr>
        <w:rFonts w:ascii="ＭＳ 明朝" w:eastAsia="ＭＳ 明朝" w:hAnsi="Century" w:hint="eastAsia"/>
      </w:rPr>
    </w:lvl>
  </w:abstractNum>
  <w:abstractNum w:abstractNumId="19" w15:restartNumberingAfterBreak="0">
    <w:nsid w:val="6331115D"/>
    <w:multiLevelType w:val="singleLevel"/>
    <w:tmpl w:val="BBCC00AE"/>
    <w:lvl w:ilvl="0">
      <w:start w:val="1"/>
      <w:numFmt w:val="decimalFullWidth"/>
      <w:lvlText w:val="（%1）"/>
      <w:lvlJc w:val="left"/>
      <w:pPr>
        <w:tabs>
          <w:tab w:val="num" w:pos="690"/>
        </w:tabs>
        <w:ind w:left="690" w:hanging="690"/>
      </w:pPr>
      <w:rPr>
        <w:rFonts w:hint="eastAsia"/>
      </w:rPr>
    </w:lvl>
  </w:abstractNum>
  <w:abstractNum w:abstractNumId="20" w15:restartNumberingAfterBreak="0">
    <w:nsid w:val="64101229"/>
    <w:multiLevelType w:val="singleLevel"/>
    <w:tmpl w:val="D010AD9C"/>
    <w:lvl w:ilvl="0">
      <w:start w:val="1"/>
      <w:numFmt w:val="aiueoFullWidth"/>
      <w:lvlText w:val="（%1）"/>
      <w:lvlJc w:val="left"/>
      <w:pPr>
        <w:tabs>
          <w:tab w:val="num" w:pos="1155"/>
        </w:tabs>
        <w:ind w:left="1155" w:hanging="690"/>
      </w:pPr>
      <w:rPr>
        <w:rFonts w:hint="eastAsia"/>
      </w:rPr>
    </w:lvl>
  </w:abstractNum>
  <w:abstractNum w:abstractNumId="21" w15:restartNumberingAfterBreak="0">
    <w:nsid w:val="6D1646CB"/>
    <w:multiLevelType w:val="singleLevel"/>
    <w:tmpl w:val="D72C3DF4"/>
    <w:lvl w:ilvl="0">
      <w:start w:val="1"/>
      <w:numFmt w:val="aiueoFullWidth"/>
      <w:lvlText w:val="（%1）"/>
      <w:lvlJc w:val="left"/>
      <w:pPr>
        <w:tabs>
          <w:tab w:val="num" w:pos="1155"/>
        </w:tabs>
        <w:ind w:left="1155" w:hanging="690"/>
      </w:pPr>
      <w:rPr>
        <w:rFonts w:hint="eastAsia"/>
        <w:b w:val="0"/>
      </w:rPr>
    </w:lvl>
  </w:abstractNum>
  <w:abstractNum w:abstractNumId="22" w15:restartNumberingAfterBreak="0">
    <w:nsid w:val="6D60548E"/>
    <w:multiLevelType w:val="hybridMultilevel"/>
    <w:tmpl w:val="D6C2471E"/>
    <w:lvl w:ilvl="0" w:tplc="808A9EF0">
      <w:start w:val="1"/>
      <w:numFmt w:val="aiueoFullWidth"/>
      <w:lvlText w:val="（%1）"/>
      <w:lvlJc w:val="left"/>
      <w:pPr>
        <w:tabs>
          <w:tab w:val="num" w:pos="1155"/>
        </w:tabs>
        <w:ind w:left="1155"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3" w15:restartNumberingAfterBreak="0">
    <w:nsid w:val="6FAB4224"/>
    <w:multiLevelType w:val="singleLevel"/>
    <w:tmpl w:val="4F480D4E"/>
    <w:lvl w:ilvl="0">
      <w:start w:val="1"/>
      <w:numFmt w:val="aiueoFullWidth"/>
      <w:lvlText w:val="（%1）"/>
      <w:lvlJc w:val="left"/>
      <w:pPr>
        <w:tabs>
          <w:tab w:val="num" w:pos="2392"/>
        </w:tabs>
        <w:ind w:left="2392" w:hanging="690"/>
      </w:pPr>
      <w:rPr>
        <w:rFonts w:hint="eastAsia"/>
      </w:rPr>
    </w:lvl>
  </w:abstractNum>
  <w:abstractNum w:abstractNumId="24" w15:restartNumberingAfterBreak="0">
    <w:nsid w:val="77E153B7"/>
    <w:multiLevelType w:val="singleLevel"/>
    <w:tmpl w:val="A3FED1CE"/>
    <w:lvl w:ilvl="0">
      <w:start w:val="1"/>
      <w:numFmt w:val="decimalFullWidth"/>
      <w:lvlText w:val="（%1）"/>
      <w:lvlJc w:val="left"/>
      <w:pPr>
        <w:tabs>
          <w:tab w:val="num" w:pos="690"/>
        </w:tabs>
        <w:ind w:left="690" w:hanging="690"/>
      </w:pPr>
      <w:rPr>
        <w:rFonts w:hint="eastAsia"/>
      </w:rPr>
    </w:lvl>
  </w:abstractNum>
  <w:num w:numId="1">
    <w:abstractNumId w:val="5"/>
  </w:num>
  <w:num w:numId="2">
    <w:abstractNumId w:val="15"/>
  </w:num>
  <w:num w:numId="3">
    <w:abstractNumId w:val="13"/>
  </w:num>
  <w:num w:numId="4">
    <w:abstractNumId w:val="0"/>
  </w:num>
  <w:num w:numId="5">
    <w:abstractNumId w:val="19"/>
  </w:num>
  <w:num w:numId="6">
    <w:abstractNumId w:val="24"/>
  </w:num>
  <w:num w:numId="7">
    <w:abstractNumId w:val="11"/>
  </w:num>
  <w:num w:numId="8">
    <w:abstractNumId w:val="9"/>
  </w:num>
  <w:num w:numId="9">
    <w:abstractNumId w:val="3"/>
  </w:num>
  <w:num w:numId="10">
    <w:abstractNumId w:val="4"/>
  </w:num>
  <w:num w:numId="11">
    <w:abstractNumId w:val="17"/>
  </w:num>
  <w:num w:numId="12">
    <w:abstractNumId w:val="1"/>
  </w:num>
  <w:num w:numId="13">
    <w:abstractNumId w:val="20"/>
  </w:num>
  <w:num w:numId="14">
    <w:abstractNumId w:val="23"/>
  </w:num>
  <w:num w:numId="15">
    <w:abstractNumId w:val="21"/>
  </w:num>
  <w:num w:numId="16">
    <w:abstractNumId w:val="2"/>
  </w:num>
  <w:num w:numId="17">
    <w:abstractNumId w:val="8"/>
  </w:num>
  <w:num w:numId="18">
    <w:abstractNumId w:val="18"/>
  </w:num>
  <w:num w:numId="19">
    <w:abstractNumId w:val="14"/>
  </w:num>
  <w:num w:numId="20">
    <w:abstractNumId w:val="7"/>
  </w:num>
  <w:num w:numId="21">
    <w:abstractNumId w:val="22"/>
  </w:num>
  <w:num w:numId="22">
    <w:abstractNumId w:val="16"/>
  </w:num>
  <w:num w:numId="23">
    <w:abstractNumId w:val="6"/>
  </w:num>
  <w:num w:numId="24">
    <w:abstractNumId w:val="12"/>
  </w:num>
  <w:num w:numId="2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45"/>
  <w:displayHorizontalDrawingGridEvery w:val="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3B"/>
    <w:rsid w:val="0000093E"/>
    <w:rsid w:val="00000A62"/>
    <w:rsid w:val="00002114"/>
    <w:rsid w:val="00003514"/>
    <w:rsid w:val="00003D80"/>
    <w:rsid w:val="00007A99"/>
    <w:rsid w:val="0001051D"/>
    <w:rsid w:val="0001190C"/>
    <w:rsid w:val="00011CA7"/>
    <w:rsid w:val="000121C2"/>
    <w:rsid w:val="00012645"/>
    <w:rsid w:val="00013D57"/>
    <w:rsid w:val="00013F59"/>
    <w:rsid w:val="00013FA9"/>
    <w:rsid w:val="000151A5"/>
    <w:rsid w:val="000154A5"/>
    <w:rsid w:val="00016EC9"/>
    <w:rsid w:val="00020AE0"/>
    <w:rsid w:val="0002203F"/>
    <w:rsid w:val="0002442E"/>
    <w:rsid w:val="000248B7"/>
    <w:rsid w:val="0002666D"/>
    <w:rsid w:val="00027C9B"/>
    <w:rsid w:val="0003097A"/>
    <w:rsid w:val="00031C49"/>
    <w:rsid w:val="00031FDF"/>
    <w:rsid w:val="0003276B"/>
    <w:rsid w:val="00033644"/>
    <w:rsid w:val="00033724"/>
    <w:rsid w:val="00035154"/>
    <w:rsid w:val="000352A1"/>
    <w:rsid w:val="00036445"/>
    <w:rsid w:val="000372C6"/>
    <w:rsid w:val="00040461"/>
    <w:rsid w:val="00043A42"/>
    <w:rsid w:val="000449AC"/>
    <w:rsid w:val="00045834"/>
    <w:rsid w:val="000500F3"/>
    <w:rsid w:val="000512F8"/>
    <w:rsid w:val="00051C14"/>
    <w:rsid w:val="00052919"/>
    <w:rsid w:val="00052999"/>
    <w:rsid w:val="00053991"/>
    <w:rsid w:val="000556BD"/>
    <w:rsid w:val="000604A3"/>
    <w:rsid w:val="00060B6E"/>
    <w:rsid w:val="00061A13"/>
    <w:rsid w:val="000620CA"/>
    <w:rsid w:val="000622BC"/>
    <w:rsid w:val="00064240"/>
    <w:rsid w:val="00064A7D"/>
    <w:rsid w:val="0007020A"/>
    <w:rsid w:val="000706C6"/>
    <w:rsid w:val="00070A0C"/>
    <w:rsid w:val="00071158"/>
    <w:rsid w:val="00072847"/>
    <w:rsid w:val="00076664"/>
    <w:rsid w:val="000773B9"/>
    <w:rsid w:val="000809FF"/>
    <w:rsid w:val="00081B25"/>
    <w:rsid w:val="0008366D"/>
    <w:rsid w:val="00083AF4"/>
    <w:rsid w:val="000842DF"/>
    <w:rsid w:val="00084EEF"/>
    <w:rsid w:val="0008509F"/>
    <w:rsid w:val="0008622E"/>
    <w:rsid w:val="00086ACC"/>
    <w:rsid w:val="00087B9A"/>
    <w:rsid w:val="000906F4"/>
    <w:rsid w:val="000921A1"/>
    <w:rsid w:val="00092803"/>
    <w:rsid w:val="00092DE7"/>
    <w:rsid w:val="000946A4"/>
    <w:rsid w:val="00094767"/>
    <w:rsid w:val="00094E8B"/>
    <w:rsid w:val="00095255"/>
    <w:rsid w:val="00096752"/>
    <w:rsid w:val="000968A2"/>
    <w:rsid w:val="000A04EC"/>
    <w:rsid w:val="000A36C7"/>
    <w:rsid w:val="000A427B"/>
    <w:rsid w:val="000A4332"/>
    <w:rsid w:val="000A6904"/>
    <w:rsid w:val="000B02D1"/>
    <w:rsid w:val="000B12B5"/>
    <w:rsid w:val="000B15F2"/>
    <w:rsid w:val="000B3ABE"/>
    <w:rsid w:val="000B3E61"/>
    <w:rsid w:val="000B4D9E"/>
    <w:rsid w:val="000C06B8"/>
    <w:rsid w:val="000C0905"/>
    <w:rsid w:val="000C1FF2"/>
    <w:rsid w:val="000C5346"/>
    <w:rsid w:val="000C7C31"/>
    <w:rsid w:val="000D0675"/>
    <w:rsid w:val="000D131B"/>
    <w:rsid w:val="000D4D71"/>
    <w:rsid w:val="000D63F0"/>
    <w:rsid w:val="000D75AA"/>
    <w:rsid w:val="000E07AF"/>
    <w:rsid w:val="000E10CE"/>
    <w:rsid w:val="000E16F4"/>
    <w:rsid w:val="000E226D"/>
    <w:rsid w:val="000E275D"/>
    <w:rsid w:val="000E40C5"/>
    <w:rsid w:val="000F2018"/>
    <w:rsid w:val="000F2822"/>
    <w:rsid w:val="000F2895"/>
    <w:rsid w:val="000F2EC3"/>
    <w:rsid w:val="000F4A8C"/>
    <w:rsid w:val="000F563F"/>
    <w:rsid w:val="000F5B0F"/>
    <w:rsid w:val="0010290F"/>
    <w:rsid w:val="0010302B"/>
    <w:rsid w:val="0010409D"/>
    <w:rsid w:val="00105FA8"/>
    <w:rsid w:val="0011204C"/>
    <w:rsid w:val="00113280"/>
    <w:rsid w:val="0011370D"/>
    <w:rsid w:val="00113A35"/>
    <w:rsid w:val="00115963"/>
    <w:rsid w:val="00117628"/>
    <w:rsid w:val="001177FE"/>
    <w:rsid w:val="00120147"/>
    <w:rsid w:val="00120BA6"/>
    <w:rsid w:val="00120E30"/>
    <w:rsid w:val="00123274"/>
    <w:rsid w:val="00126054"/>
    <w:rsid w:val="001267CB"/>
    <w:rsid w:val="00126DA1"/>
    <w:rsid w:val="00127AAA"/>
    <w:rsid w:val="001302C2"/>
    <w:rsid w:val="00131DE0"/>
    <w:rsid w:val="00131F25"/>
    <w:rsid w:val="001322F1"/>
    <w:rsid w:val="001337C7"/>
    <w:rsid w:val="001373C8"/>
    <w:rsid w:val="00141286"/>
    <w:rsid w:val="00141E70"/>
    <w:rsid w:val="001425EC"/>
    <w:rsid w:val="00143D00"/>
    <w:rsid w:val="001445C6"/>
    <w:rsid w:val="00144F51"/>
    <w:rsid w:val="0014503D"/>
    <w:rsid w:val="001456C4"/>
    <w:rsid w:val="0014599D"/>
    <w:rsid w:val="00145AF0"/>
    <w:rsid w:val="00146B8F"/>
    <w:rsid w:val="00146C05"/>
    <w:rsid w:val="0014786B"/>
    <w:rsid w:val="001515BF"/>
    <w:rsid w:val="001522BB"/>
    <w:rsid w:val="001535BE"/>
    <w:rsid w:val="00154C34"/>
    <w:rsid w:val="0016194C"/>
    <w:rsid w:val="00161F2E"/>
    <w:rsid w:val="001622C5"/>
    <w:rsid w:val="0016320C"/>
    <w:rsid w:val="00163294"/>
    <w:rsid w:val="0016342D"/>
    <w:rsid w:val="00164BA6"/>
    <w:rsid w:val="001664B9"/>
    <w:rsid w:val="001671A7"/>
    <w:rsid w:val="00170B24"/>
    <w:rsid w:val="00170D39"/>
    <w:rsid w:val="001714F3"/>
    <w:rsid w:val="00171559"/>
    <w:rsid w:val="00171D91"/>
    <w:rsid w:val="00172B65"/>
    <w:rsid w:val="00175249"/>
    <w:rsid w:val="00176EAC"/>
    <w:rsid w:val="00181EB1"/>
    <w:rsid w:val="00184B2C"/>
    <w:rsid w:val="00185B26"/>
    <w:rsid w:val="001860C4"/>
    <w:rsid w:val="001875A6"/>
    <w:rsid w:val="0018784A"/>
    <w:rsid w:val="00187A67"/>
    <w:rsid w:val="00187F14"/>
    <w:rsid w:val="001911E7"/>
    <w:rsid w:val="001925EE"/>
    <w:rsid w:val="00192EA7"/>
    <w:rsid w:val="00194915"/>
    <w:rsid w:val="00195916"/>
    <w:rsid w:val="001960CE"/>
    <w:rsid w:val="0019618E"/>
    <w:rsid w:val="00196D24"/>
    <w:rsid w:val="001A13AA"/>
    <w:rsid w:val="001A1434"/>
    <w:rsid w:val="001A20DF"/>
    <w:rsid w:val="001A2F14"/>
    <w:rsid w:val="001A3A19"/>
    <w:rsid w:val="001A4F2B"/>
    <w:rsid w:val="001A6A8A"/>
    <w:rsid w:val="001B0C8D"/>
    <w:rsid w:val="001B513D"/>
    <w:rsid w:val="001B726E"/>
    <w:rsid w:val="001B7836"/>
    <w:rsid w:val="001C003B"/>
    <w:rsid w:val="001C098A"/>
    <w:rsid w:val="001C0DA5"/>
    <w:rsid w:val="001C2762"/>
    <w:rsid w:val="001C2D1F"/>
    <w:rsid w:val="001C36F1"/>
    <w:rsid w:val="001C3B25"/>
    <w:rsid w:val="001C44E1"/>
    <w:rsid w:val="001C561D"/>
    <w:rsid w:val="001C6D6D"/>
    <w:rsid w:val="001D03B7"/>
    <w:rsid w:val="001D1200"/>
    <w:rsid w:val="001D1F03"/>
    <w:rsid w:val="001D3E49"/>
    <w:rsid w:val="001D4883"/>
    <w:rsid w:val="001D4C9E"/>
    <w:rsid w:val="001D4FF2"/>
    <w:rsid w:val="001E023C"/>
    <w:rsid w:val="001E1B20"/>
    <w:rsid w:val="001E1FA9"/>
    <w:rsid w:val="001E2B33"/>
    <w:rsid w:val="001E38F0"/>
    <w:rsid w:val="001E4138"/>
    <w:rsid w:val="001E517B"/>
    <w:rsid w:val="001E5DF5"/>
    <w:rsid w:val="001E6DAC"/>
    <w:rsid w:val="001E7295"/>
    <w:rsid w:val="001E792A"/>
    <w:rsid w:val="001F032E"/>
    <w:rsid w:val="001F254F"/>
    <w:rsid w:val="001F4546"/>
    <w:rsid w:val="001F4D9B"/>
    <w:rsid w:val="0020007A"/>
    <w:rsid w:val="002000FE"/>
    <w:rsid w:val="002007BC"/>
    <w:rsid w:val="00200ECE"/>
    <w:rsid w:val="002022F1"/>
    <w:rsid w:val="00203B6F"/>
    <w:rsid w:val="0020446B"/>
    <w:rsid w:val="002056A1"/>
    <w:rsid w:val="00205E07"/>
    <w:rsid w:val="0021130C"/>
    <w:rsid w:val="00212949"/>
    <w:rsid w:val="002140E4"/>
    <w:rsid w:val="00214ECC"/>
    <w:rsid w:val="00215A1B"/>
    <w:rsid w:val="00215E39"/>
    <w:rsid w:val="002164C1"/>
    <w:rsid w:val="00216750"/>
    <w:rsid w:val="00217300"/>
    <w:rsid w:val="002179CE"/>
    <w:rsid w:val="00224841"/>
    <w:rsid w:val="00225680"/>
    <w:rsid w:val="00225D8E"/>
    <w:rsid w:val="00226AC8"/>
    <w:rsid w:val="00226C02"/>
    <w:rsid w:val="00226E77"/>
    <w:rsid w:val="00226EFE"/>
    <w:rsid w:val="00227160"/>
    <w:rsid w:val="002272B4"/>
    <w:rsid w:val="00227A33"/>
    <w:rsid w:val="00231A81"/>
    <w:rsid w:val="002328A7"/>
    <w:rsid w:val="002329A6"/>
    <w:rsid w:val="002332CF"/>
    <w:rsid w:val="002367F7"/>
    <w:rsid w:val="002379A4"/>
    <w:rsid w:val="00240104"/>
    <w:rsid w:val="00240162"/>
    <w:rsid w:val="0024061F"/>
    <w:rsid w:val="002408C5"/>
    <w:rsid w:val="00240E0B"/>
    <w:rsid w:val="00241B51"/>
    <w:rsid w:val="00244681"/>
    <w:rsid w:val="002467A0"/>
    <w:rsid w:val="00250293"/>
    <w:rsid w:val="00251883"/>
    <w:rsid w:val="00251B8C"/>
    <w:rsid w:val="002608DC"/>
    <w:rsid w:val="00261D8D"/>
    <w:rsid w:val="00261F98"/>
    <w:rsid w:val="00262703"/>
    <w:rsid w:val="00262B99"/>
    <w:rsid w:val="00264444"/>
    <w:rsid w:val="00264481"/>
    <w:rsid w:val="00264CC2"/>
    <w:rsid w:val="002654FF"/>
    <w:rsid w:val="00267DAE"/>
    <w:rsid w:val="0027281D"/>
    <w:rsid w:val="00273C06"/>
    <w:rsid w:val="002750A4"/>
    <w:rsid w:val="002756AD"/>
    <w:rsid w:val="00281B0B"/>
    <w:rsid w:val="00282613"/>
    <w:rsid w:val="00282EF8"/>
    <w:rsid w:val="0028307D"/>
    <w:rsid w:val="00286DBF"/>
    <w:rsid w:val="00286F63"/>
    <w:rsid w:val="00287511"/>
    <w:rsid w:val="0029140E"/>
    <w:rsid w:val="00291AF2"/>
    <w:rsid w:val="00291D7C"/>
    <w:rsid w:val="002929B9"/>
    <w:rsid w:val="00293C54"/>
    <w:rsid w:val="00295FE0"/>
    <w:rsid w:val="00296A1D"/>
    <w:rsid w:val="002A1FDD"/>
    <w:rsid w:val="002A2F37"/>
    <w:rsid w:val="002A3F8E"/>
    <w:rsid w:val="002A4340"/>
    <w:rsid w:val="002A47D0"/>
    <w:rsid w:val="002A75BA"/>
    <w:rsid w:val="002B02CA"/>
    <w:rsid w:val="002B0307"/>
    <w:rsid w:val="002B0A3E"/>
    <w:rsid w:val="002B0B2F"/>
    <w:rsid w:val="002B10FD"/>
    <w:rsid w:val="002B1808"/>
    <w:rsid w:val="002B19FD"/>
    <w:rsid w:val="002B2AC0"/>
    <w:rsid w:val="002B32A6"/>
    <w:rsid w:val="002B5FE1"/>
    <w:rsid w:val="002B6775"/>
    <w:rsid w:val="002B7806"/>
    <w:rsid w:val="002C0F07"/>
    <w:rsid w:val="002C33D2"/>
    <w:rsid w:val="002C382C"/>
    <w:rsid w:val="002C4864"/>
    <w:rsid w:val="002C54C6"/>
    <w:rsid w:val="002C5AB0"/>
    <w:rsid w:val="002C7A97"/>
    <w:rsid w:val="002C7DBA"/>
    <w:rsid w:val="002D028F"/>
    <w:rsid w:val="002D3868"/>
    <w:rsid w:val="002D3879"/>
    <w:rsid w:val="002D6055"/>
    <w:rsid w:val="002D7317"/>
    <w:rsid w:val="002E0155"/>
    <w:rsid w:val="002E15F8"/>
    <w:rsid w:val="002E3019"/>
    <w:rsid w:val="002E3885"/>
    <w:rsid w:val="002E47F0"/>
    <w:rsid w:val="002E4F35"/>
    <w:rsid w:val="002E61E5"/>
    <w:rsid w:val="002F02CA"/>
    <w:rsid w:val="002F1FA1"/>
    <w:rsid w:val="002F2CBD"/>
    <w:rsid w:val="002F4639"/>
    <w:rsid w:val="002F7C0D"/>
    <w:rsid w:val="00300911"/>
    <w:rsid w:val="003025E5"/>
    <w:rsid w:val="0030402C"/>
    <w:rsid w:val="00304DFF"/>
    <w:rsid w:val="003052B2"/>
    <w:rsid w:val="00306DD6"/>
    <w:rsid w:val="00307FA5"/>
    <w:rsid w:val="00310F5B"/>
    <w:rsid w:val="003120E4"/>
    <w:rsid w:val="00313283"/>
    <w:rsid w:val="003134E8"/>
    <w:rsid w:val="00313539"/>
    <w:rsid w:val="00314FF8"/>
    <w:rsid w:val="00315E00"/>
    <w:rsid w:val="00315E03"/>
    <w:rsid w:val="0031709B"/>
    <w:rsid w:val="00320465"/>
    <w:rsid w:val="00321824"/>
    <w:rsid w:val="003218DF"/>
    <w:rsid w:val="00322C0A"/>
    <w:rsid w:val="00322CF0"/>
    <w:rsid w:val="00324C34"/>
    <w:rsid w:val="00330342"/>
    <w:rsid w:val="003305E0"/>
    <w:rsid w:val="00330E41"/>
    <w:rsid w:val="00331677"/>
    <w:rsid w:val="00331D16"/>
    <w:rsid w:val="0033369F"/>
    <w:rsid w:val="00333808"/>
    <w:rsid w:val="00334BFF"/>
    <w:rsid w:val="00334FEA"/>
    <w:rsid w:val="00345F66"/>
    <w:rsid w:val="0034686C"/>
    <w:rsid w:val="00347481"/>
    <w:rsid w:val="00347B36"/>
    <w:rsid w:val="00357D33"/>
    <w:rsid w:val="00366684"/>
    <w:rsid w:val="00366E3B"/>
    <w:rsid w:val="00367F52"/>
    <w:rsid w:val="00370ACE"/>
    <w:rsid w:val="00372640"/>
    <w:rsid w:val="00373AA8"/>
    <w:rsid w:val="00374C7E"/>
    <w:rsid w:val="00375495"/>
    <w:rsid w:val="003770F8"/>
    <w:rsid w:val="003779DC"/>
    <w:rsid w:val="00381236"/>
    <w:rsid w:val="00385172"/>
    <w:rsid w:val="00390740"/>
    <w:rsid w:val="00392FC7"/>
    <w:rsid w:val="00393159"/>
    <w:rsid w:val="003932E4"/>
    <w:rsid w:val="0039466B"/>
    <w:rsid w:val="00394F8E"/>
    <w:rsid w:val="00395476"/>
    <w:rsid w:val="003959B9"/>
    <w:rsid w:val="00395CFA"/>
    <w:rsid w:val="00395EA7"/>
    <w:rsid w:val="00396532"/>
    <w:rsid w:val="00396C71"/>
    <w:rsid w:val="003979DC"/>
    <w:rsid w:val="00397ABA"/>
    <w:rsid w:val="003A191C"/>
    <w:rsid w:val="003A2977"/>
    <w:rsid w:val="003A2BE4"/>
    <w:rsid w:val="003A31AA"/>
    <w:rsid w:val="003A3EEE"/>
    <w:rsid w:val="003A45B5"/>
    <w:rsid w:val="003A5E89"/>
    <w:rsid w:val="003A6069"/>
    <w:rsid w:val="003A6226"/>
    <w:rsid w:val="003A6837"/>
    <w:rsid w:val="003B0DA4"/>
    <w:rsid w:val="003B1976"/>
    <w:rsid w:val="003B1AE6"/>
    <w:rsid w:val="003B1D5A"/>
    <w:rsid w:val="003B247F"/>
    <w:rsid w:val="003B2CE4"/>
    <w:rsid w:val="003B2E8D"/>
    <w:rsid w:val="003B4308"/>
    <w:rsid w:val="003B60EF"/>
    <w:rsid w:val="003C0160"/>
    <w:rsid w:val="003C1237"/>
    <w:rsid w:val="003C1D8B"/>
    <w:rsid w:val="003C349A"/>
    <w:rsid w:val="003C4F78"/>
    <w:rsid w:val="003C6799"/>
    <w:rsid w:val="003D0E0B"/>
    <w:rsid w:val="003D390A"/>
    <w:rsid w:val="003D3D31"/>
    <w:rsid w:val="003D4762"/>
    <w:rsid w:val="003D5DEC"/>
    <w:rsid w:val="003D6B7D"/>
    <w:rsid w:val="003D6C6B"/>
    <w:rsid w:val="003E0017"/>
    <w:rsid w:val="003E1907"/>
    <w:rsid w:val="003E2323"/>
    <w:rsid w:val="003E4448"/>
    <w:rsid w:val="003E5F03"/>
    <w:rsid w:val="003E6598"/>
    <w:rsid w:val="003F0DBB"/>
    <w:rsid w:val="003F1C77"/>
    <w:rsid w:val="003F1E3C"/>
    <w:rsid w:val="003F2B40"/>
    <w:rsid w:val="003F4A81"/>
    <w:rsid w:val="003F531C"/>
    <w:rsid w:val="003F6828"/>
    <w:rsid w:val="003F778C"/>
    <w:rsid w:val="00401361"/>
    <w:rsid w:val="004020C1"/>
    <w:rsid w:val="00402DA0"/>
    <w:rsid w:val="00403C14"/>
    <w:rsid w:val="00404D8F"/>
    <w:rsid w:val="00405DB3"/>
    <w:rsid w:val="004122BD"/>
    <w:rsid w:val="00412929"/>
    <w:rsid w:val="004131BE"/>
    <w:rsid w:val="00413250"/>
    <w:rsid w:val="00414695"/>
    <w:rsid w:val="00415CC9"/>
    <w:rsid w:val="00415FA1"/>
    <w:rsid w:val="00417A80"/>
    <w:rsid w:val="004205C5"/>
    <w:rsid w:val="00420843"/>
    <w:rsid w:val="00422668"/>
    <w:rsid w:val="00422951"/>
    <w:rsid w:val="004229D3"/>
    <w:rsid w:val="0042420A"/>
    <w:rsid w:val="00424356"/>
    <w:rsid w:val="00424414"/>
    <w:rsid w:val="004262ED"/>
    <w:rsid w:val="0042754E"/>
    <w:rsid w:val="00430B83"/>
    <w:rsid w:val="00431E44"/>
    <w:rsid w:val="00432293"/>
    <w:rsid w:val="00434429"/>
    <w:rsid w:val="00434B72"/>
    <w:rsid w:val="00434F78"/>
    <w:rsid w:val="00435AFE"/>
    <w:rsid w:val="00436A17"/>
    <w:rsid w:val="004370A5"/>
    <w:rsid w:val="00437203"/>
    <w:rsid w:val="004374D7"/>
    <w:rsid w:val="004379BC"/>
    <w:rsid w:val="00437F05"/>
    <w:rsid w:val="00437FA3"/>
    <w:rsid w:val="00440514"/>
    <w:rsid w:val="00442DA8"/>
    <w:rsid w:val="00443977"/>
    <w:rsid w:val="00443B88"/>
    <w:rsid w:val="0044464F"/>
    <w:rsid w:val="00445B66"/>
    <w:rsid w:val="00451553"/>
    <w:rsid w:val="004515EA"/>
    <w:rsid w:val="004529DA"/>
    <w:rsid w:val="00454F3C"/>
    <w:rsid w:val="0045533C"/>
    <w:rsid w:val="004554E1"/>
    <w:rsid w:val="00456776"/>
    <w:rsid w:val="00456FC0"/>
    <w:rsid w:val="0046014D"/>
    <w:rsid w:val="00460F6D"/>
    <w:rsid w:val="004616B9"/>
    <w:rsid w:val="00465AE3"/>
    <w:rsid w:val="00471225"/>
    <w:rsid w:val="0047281D"/>
    <w:rsid w:val="00473DAE"/>
    <w:rsid w:val="00474130"/>
    <w:rsid w:val="0047468E"/>
    <w:rsid w:val="00474C31"/>
    <w:rsid w:val="0047647A"/>
    <w:rsid w:val="004826E4"/>
    <w:rsid w:val="00484BC2"/>
    <w:rsid w:val="00484F47"/>
    <w:rsid w:val="004856E7"/>
    <w:rsid w:val="004869A6"/>
    <w:rsid w:val="004877CF"/>
    <w:rsid w:val="00490B8F"/>
    <w:rsid w:val="00491747"/>
    <w:rsid w:val="0049301F"/>
    <w:rsid w:val="00495598"/>
    <w:rsid w:val="0049671B"/>
    <w:rsid w:val="00496B63"/>
    <w:rsid w:val="00496C9A"/>
    <w:rsid w:val="004979AF"/>
    <w:rsid w:val="004A0EC7"/>
    <w:rsid w:val="004A168C"/>
    <w:rsid w:val="004A215D"/>
    <w:rsid w:val="004A2C10"/>
    <w:rsid w:val="004A308B"/>
    <w:rsid w:val="004A3696"/>
    <w:rsid w:val="004A3880"/>
    <w:rsid w:val="004A3E77"/>
    <w:rsid w:val="004A49D6"/>
    <w:rsid w:val="004A530F"/>
    <w:rsid w:val="004A681B"/>
    <w:rsid w:val="004A6E2F"/>
    <w:rsid w:val="004A7D42"/>
    <w:rsid w:val="004B7B06"/>
    <w:rsid w:val="004C034E"/>
    <w:rsid w:val="004C03D1"/>
    <w:rsid w:val="004C2418"/>
    <w:rsid w:val="004C2914"/>
    <w:rsid w:val="004C3190"/>
    <w:rsid w:val="004C3776"/>
    <w:rsid w:val="004C3DAE"/>
    <w:rsid w:val="004C3FC7"/>
    <w:rsid w:val="004C4FA4"/>
    <w:rsid w:val="004C52CE"/>
    <w:rsid w:val="004C66C9"/>
    <w:rsid w:val="004C73FC"/>
    <w:rsid w:val="004D1A9F"/>
    <w:rsid w:val="004D24A6"/>
    <w:rsid w:val="004D45D0"/>
    <w:rsid w:val="004D616A"/>
    <w:rsid w:val="004D6882"/>
    <w:rsid w:val="004D751C"/>
    <w:rsid w:val="004D7726"/>
    <w:rsid w:val="004D7CEB"/>
    <w:rsid w:val="004E09FC"/>
    <w:rsid w:val="004E0F7C"/>
    <w:rsid w:val="004E153D"/>
    <w:rsid w:val="004E310B"/>
    <w:rsid w:val="004E3C2C"/>
    <w:rsid w:val="004E4AFC"/>
    <w:rsid w:val="004E7A72"/>
    <w:rsid w:val="004F21C9"/>
    <w:rsid w:val="004F2751"/>
    <w:rsid w:val="004F279C"/>
    <w:rsid w:val="004F36CF"/>
    <w:rsid w:val="004F3BFA"/>
    <w:rsid w:val="004F5E9D"/>
    <w:rsid w:val="004F6814"/>
    <w:rsid w:val="00500B79"/>
    <w:rsid w:val="00502FC1"/>
    <w:rsid w:val="00504E63"/>
    <w:rsid w:val="00505334"/>
    <w:rsid w:val="00506AB4"/>
    <w:rsid w:val="005071FC"/>
    <w:rsid w:val="00507EAD"/>
    <w:rsid w:val="00511AFD"/>
    <w:rsid w:val="00512234"/>
    <w:rsid w:val="005126EB"/>
    <w:rsid w:val="00512ED7"/>
    <w:rsid w:val="00517639"/>
    <w:rsid w:val="00520F77"/>
    <w:rsid w:val="00521345"/>
    <w:rsid w:val="0052179D"/>
    <w:rsid w:val="00523402"/>
    <w:rsid w:val="00523D47"/>
    <w:rsid w:val="0052413A"/>
    <w:rsid w:val="00525237"/>
    <w:rsid w:val="00525D90"/>
    <w:rsid w:val="00527814"/>
    <w:rsid w:val="00530F95"/>
    <w:rsid w:val="0053180A"/>
    <w:rsid w:val="00531AEE"/>
    <w:rsid w:val="005332D3"/>
    <w:rsid w:val="00535AFA"/>
    <w:rsid w:val="0054153F"/>
    <w:rsid w:val="00541C94"/>
    <w:rsid w:val="00541F30"/>
    <w:rsid w:val="00542C5E"/>
    <w:rsid w:val="005442DD"/>
    <w:rsid w:val="00545DAB"/>
    <w:rsid w:val="005466B2"/>
    <w:rsid w:val="0054738F"/>
    <w:rsid w:val="00550385"/>
    <w:rsid w:val="0055167D"/>
    <w:rsid w:val="005516A7"/>
    <w:rsid w:val="00551A31"/>
    <w:rsid w:val="00553BE9"/>
    <w:rsid w:val="00556905"/>
    <w:rsid w:val="00560611"/>
    <w:rsid w:val="00561D5D"/>
    <w:rsid w:val="005622CD"/>
    <w:rsid w:val="00562909"/>
    <w:rsid w:val="00563530"/>
    <w:rsid w:val="00563C2E"/>
    <w:rsid w:val="00565C0F"/>
    <w:rsid w:val="00566A12"/>
    <w:rsid w:val="005671DE"/>
    <w:rsid w:val="005672E1"/>
    <w:rsid w:val="00571990"/>
    <w:rsid w:val="005726AE"/>
    <w:rsid w:val="00572B51"/>
    <w:rsid w:val="00573414"/>
    <w:rsid w:val="00574366"/>
    <w:rsid w:val="00576A65"/>
    <w:rsid w:val="00576CAF"/>
    <w:rsid w:val="00581C87"/>
    <w:rsid w:val="0058393E"/>
    <w:rsid w:val="00583D92"/>
    <w:rsid w:val="00584AC7"/>
    <w:rsid w:val="00584D0E"/>
    <w:rsid w:val="0058671B"/>
    <w:rsid w:val="00586CA6"/>
    <w:rsid w:val="005879E6"/>
    <w:rsid w:val="00590C13"/>
    <w:rsid w:val="00593C6A"/>
    <w:rsid w:val="00595579"/>
    <w:rsid w:val="005964A3"/>
    <w:rsid w:val="005A0016"/>
    <w:rsid w:val="005A0B36"/>
    <w:rsid w:val="005A33BF"/>
    <w:rsid w:val="005A4C03"/>
    <w:rsid w:val="005A5988"/>
    <w:rsid w:val="005A6032"/>
    <w:rsid w:val="005A6ED9"/>
    <w:rsid w:val="005A7D21"/>
    <w:rsid w:val="005A7F28"/>
    <w:rsid w:val="005B07DE"/>
    <w:rsid w:val="005B2813"/>
    <w:rsid w:val="005B337B"/>
    <w:rsid w:val="005B42D3"/>
    <w:rsid w:val="005B4676"/>
    <w:rsid w:val="005B5FAA"/>
    <w:rsid w:val="005B718E"/>
    <w:rsid w:val="005B72AC"/>
    <w:rsid w:val="005B72C6"/>
    <w:rsid w:val="005C10BD"/>
    <w:rsid w:val="005C58F2"/>
    <w:rsid w:val="005C74C9"/>
    <w:rsid w:val="005D0600"/>
    <w:rsid w:val="005D060A"/>
    <w:rsid w:val="005D179E"/>
    <w:rsid w:val="005D17A4"/>
    <w:rsid w:val="005D5615"/>
    <w:rsid w:val="005D5FB1"/>
    <w:rsid w:val="005D6957"/>
    <w:rsid w:val="005D6D79"/>
    <w:rsid w:val="005D7328"/>
    <w:rsid w:val="005D7853"/>
    <w:rsid w:val="005D7FB8"/>
    <w:rsid w:val="005E06EC"/>
    <w:rsid w:val="005E2247"/>
    <w:rsid w:val="005E363A"/>
    <w:rsid w:val="005E41AF"/>
    <w:rsid w:val="005E5DB2"/>
    <w:rsid w:val="005E6CE1"/>
    <w:rsid w:val="005E7343"/>
    <w:rsid w:val="005F37F2"/>
    <w:rsid w:val="005F4747"/>
    <w:rsid w:val="005F47C9"/>
    <w:rsid w:val="005F4B2C"/>
    <w:rsid w:val="005F718C"/>
    <w:rsid w:val="005F7924"/>
    <w:rsid w:val="0060098C"/>
    <w:rsid w:val="00601514"/>
    <w:rsid w:val="00601A42"/>
    <w:rsid w:val="006029CC"/>
    <w:rsid w:val="006041C3"/>
    <w:rsid w:val="00611AD1"/>
    <w:rsid w:val="00611B9A"/>
    <w:rsid w:val="00611B9C"/>
    <w:rsid w:val="006131AC"/>
    <w:rsid w:val="00614066"/>
    <w:rsid w:val="0061431F"/>
    <w:rsid w:val="00614BE9"/>
    <w:rsid w:val="00615C25"/>
    <w:rsid w:val="006174F8"/>
    <w:rsid w:val="00617ABB"/>
    <w:rsid w:val="00617C3B"/>
    <w:rsid w:val="006200BB"/>
    <w:rsid w:val="0062053A"/>
    <w:rsid w:val="00621342"/>
    <w:rsid w:val="00621E6C"/>
    <w:rsid w:val="00622AA8"/>
    <w:rsid w:val="00625BA3"/>
    <w:rsid w:val="00626256"/>
    <w:rsid w:val="00626AD5"/>
    <w:rsid w:val="00626BA5"/>
    <w:rsid w:val="0063064E"/>
    <w:rsid w:val="00633818"/>
    <w:rsid w:val="006344C6"/>
    <w:rsid w:val="006375D5"/>
    <w:rsid w:val="006408C7"/>
    <w:rsid w:val="006412B5"/>
    <w:rsid w:val="00645C16"/>
    <w:rsid w:val="00647A5D"/>
    <w:rsid w:val="00647C42"/>
    <w:rsid w:val="00647F70"/>
    <w:rsid w:val="006515AD"/>
    <w:rsid w:val="00651DB1"/>
    <w:rsid w:val="00652718"/>
    <w:rsid w:val="00654351"/>
    <w:rsid w:val="006553ED"/>
    <w:rsid w:val="0066315F"/>
    <w:rsid w:val="00665B58"/>
    <w:rsid w:val="0066779F"/>
    <w:rsid w:val="006716B0"/>
    <w:rsid w:val="00673124"/>
    <w:rsid w:val="006732ED"/>
    <w:rsid w:val="00674E89"/>
    <w:rsid w:val="00676693"/>
    <w:rsid w:val="0067669D"/>
    <w:rsid w:val="00677E2D"/>
    <w:rsid w:val="006800C3"/>
    <w:rsid w:val="0068022B"/>
    <w:rsid w:val="00680278"/>
    <w:rsid w:val="006816CC"/>
    <w:rsid w:val="0068561C"/>
    <w:rsid w:val="00685FCA"/>
    <w:rsid w:val="0068693F"/>
    <w:rsid w:val="006869AD"/>
    <w:rsid w:val="006903E3"/>
    <w:rsid w:val="00690DFD"/>
    <w:rsid w:val="00691865"/>
    <w:rsid w:val="00692287"/>
    <w:rsid w:val="00692C61"/>
    <w:rsid w:val="00692D3E"/>
    <w:rsid w:val="006953E1"/>
    <w:rsid w:val="00696712"/>
    <w:rsid w:val="0069682C"/>
    <w:rsid w:val="00696C39"/>
    <w:rsid w:val="00697C1D"/>
    <w:rsid w:val="006A003A"/>
    <w:rsid w:val="006A1098"/>
    <w:rsid w:val="006A44F4"/>
    <w:rsid w:val="006A5A4C"/>
    <w:rsid w:val="006B01C6"/>
    <w:rsid w:val="006B2543"/>
    <w:rsid w:val="006B2545"/>
    <w:rsid w:val="006B255C"/>
    <w:rsid w:val="006B430E"/>
    <w:rsid w:val="006B7BF1"/>
    <w:rsid w:val="006C0720"/>
    <w:rsid w:val="006C108B"/>
    <w:rsid w:val="006C1E77"/>
    <w:rsid w:val="006C21A0"/>
    <w:rsid w:val="006C2F40"/>
    <w:rsid w:val="006C37E6"/>
    <w:rsid w:val="006C3805"/>
    <w:rsid w:val="006C60BB"/>
    <w:rsid w:val="006C66E7"/>
    <w:rsid w:val="006D10B0"/>
    <w:rsid w:val="006D1227"/>
    <w:rsid w:val="006D1AA2"/>
    <w:rsid w:val="006D47AC"/>
    <w:rsid w:val="006D4A32"/>
    <w:rsid w:val="006D4CCE"/>
    <w:rsid w:val="006D50CC"/>
    <w:rsid w:val="006D58BD"/>
    <w:rsid w:val="006D6A7D"/>
    <w:rsid w:val="006E266A"/>
    <w:rsid w:val="006E3414"/>
    <w:rsid w:val="006E4D52"/>
    <w:rsid w:val="006E5E56"/>
    <w:rsid w:val="006E61C3"/>
    <w:rsid w:val="006E72BD"/>
    <w:rsid w:val="006F09F4"/>
    <w:rsid w:val="006F0FF0"/>
    <w:rsid w:val="006F1D2B"/>
    <w:rsid w:val="006F3926"/>
    <w:rsid w:val="006F4DF0"/>
    <w:rsid w:val="006F5817"/>
    <w:rsid w:val="006F6C5D"/>
    <w:rsid w:val="0070345B"/>
    <w:rsid w:val="00703E42"/>
    <w:rsid w:val="00704574"/>
    <w:rsid w:val="00704A7E"/>
    <w:rsid w:val="007054F7"/>
    <w:rsid w:val="007067A8"/>
    <w:rsid w:val="00707F01"/>
    <w:rsid w:val="00710391"/>
    <w:rsid w:val="0071082C"/>
    <w:rsid w:val="00710D5A"/>
    <w:rsid w:val="0071190C"/>
    <w:rsid w:val="007132BC"/>
    <w:rsid w:val="007164B6"/>
    <w:rsid w:val="007206AF"/>
    <w:rsid w:val="0072073D"/>
    <w:rsid w:val="007209E5"/>
    <w:rsid w:val="00720E6C"/>
    <w:rsid w:val="00723783"/>
    <w:rsid w:val="0072453A"/>
    <w:rsid w:val="00730085"/>
    <w:rsid w:val="00730E18"/>
    <w:rsid w:val="0073221A"/>
    <w:rsid w:val="0073222F"/>
    <w:rsid w:val="00732C0C"/>
    <w:rsid w:val="00733592"/>
    <w:rsid w:val="00733F0B"/>
    <w:rsid w:val="007340A9"/>
    <w:rsid w:val="00734474"/>
    <w:rsid w:val="007359D5"/>
    <w:rsid w:val="00740926"/>
    <w:rsid w:val="007445E9"/>
    <w:rsid w:val="0074460C"/>
    <w:rsid w:val="00744D68"/>
    <w:rsid w:val="00745F54"/>
    <w:rsid w:val="007468A7"/>
    <w:rsid w:val="007476ED"/>
    <w:rsid w:val="007506DC"/>
    <w:rsid w:val="007520A9"/>
    <w:rsid w:val="007527B9"/>
    <w:rsid w:val="00754FDA"/>
    <w:rsid w:val="007558AB"/>
    <w:rsid w:val="00757646"/>
    <w:rsid w:val="00760317"/>
    <w:rsid w:val="00761C43"/>
    <w:rsid w:val="00762050"/>
    <w:rsid w:val="007626CC"/>
    <w:rsid w:val="00762C50"/>
    <w:rsid w:val="007630B5"/>
    <w:rsid w:val="00766CD7"/>
    <w:rsid w:val="007676B6"/>
    <w:rsid w:val="007701E6"/>
    <w:rsid w:val="0077166E"/>
    <w:rsid w:val="007718D4"/>
    <w:rsid w:val="00774366"/>
    <w:rsid w:val="007746AA"/>
    <w:rsid w:val="00774C18"/>
    <w:rsid w:val="00776380"/>
    <w:rsid w:val="00776412"/>
    <w:rsid w:val="00776552"/>
    <w:rsid w:val="00776C3A"/>
    <w:rsid w:val="00777308"/>
    <w:rsid w:val="007802D3"/>
    <w:rsid w:val="007826A1"/>
    <w:rsid w:val="007828F8"/>
    <w:rsid w:val="00784D79"/>
    <w:rsid w:val="00785DA9"/>
    <w:rsid w:val="00785F26"/>
    <w:rsid w:val="00786B7D"/>
    <w:rsid w:val="0079120D"/>
    <w:rsid w:val="00792683"/>
    <w:rsid w:val="00792723"/>
    <w:rsid w:val="00794DFD"/>
    <w:rsid w:val="00795E8E"/>
    <w:rsid w:val="00795F8F"/>
    <w:rsid w:val="0079626F"/>
    <w:rsid w:val="007967D1"/>
    <w:rsid w:val="007A0C84"/>
    <w:rsid w:val="007A13D8"/>
    <w:rsid w:val="007A68C4"/>
    <w:rsid w:val="007A6C86"/>
    <w:rsid w:val="007A7CB6"/>
    <w:rsid w:val="007A7ED8"/>
    <w:rsid w:val="007B0007"/>
    <w:rsid w:val="007B220A"/>
    <w:rsid w:val="007B3502"/>
    <w:rsid w:val="007B3841"/>
    <w:rsid w:val="007B3F72"/>
    <w:rsid w:val="007B7892"/>
    <w:rsid w:val="007C0285"/>
    <w:rsid w:val="007C1AC0"/>
    <w:rsid w:val="007C21E7"/>
    <w:rsid w:val="007C24C6"/>
    <w:rsid w:val="007C3E01"/>
    <w:rsid w:val="007C4592"/>
    <w:rsid w:val="007C4EF3"/>
    <w:rsid w:val="007C6A17"/>
    <w:rsid w:val="007C6B08"/>
    <w:rsid w:val="007C7707"/>
    <w:rsid w:val="007D126C"/>
    <w:rsid w:val="007D2D68"/>
    <w:rsid w:val="007D3563"/>
    <w:rsid w:val="007D39DA"/>
    <w:rsid w:val="007D3A9D"/>
    <w:rsid w:val="007D57CC"/>
    <w:rsid w:val="007D61C3"/>
    <w:rsid w:val="007D7691"/>
    <w:rsid w:val="007D76B7"/>
    <w:rsid w:val="007D7C0D"/>
    <w:rsid w:val="007E0E77"/>
    <w:rsid w:val="007E31F5"/>
    <w:rsid w:val="007E413B"/>
    <w:rsid w:val="007E4158"/>
    <w:rsid w:val="007E42E4"/>
    <w:rsid w:val="007E47BD"/>
    <w:rsid w:val="007E6236"/>
    <w:rsid w:val="007E7142"/>
    <w:rsid w:val="007E753D"/>
    <w:rsid w:val="007F2D65"/>
    <w:rsid w:val="007F440E"/>
    <w:rsid w:val="007F5393"/>
    <w:rsid w:val="007F55D6"/>
    <w:rsid w:val="007F58CC"/>
    <w:rsid w:val="007F76E5"/>
    <w:rsid w:val="007F7A96"/>
    <w:rsid w:val="008020B8"/>
    <w:rsid w:val="008031CD"/>
    <w:rsid w:val="00803696"/>
    <w:rsid w:val="008037FC"/>
    <w:rsid w:val="00803826"/>
    <w:rsid w:val="00803CEC"/>
    <w:rsid w:val="00804179"/>
    <w:rsid w:val="00805A7F"/>
    <w:rsid w:val="0080658F"/>
    <w:rsid w:val="008102AF"/>
    <w:rsid w:val="00812B05"/>
    <w:rsid w:val="00812C30"/>
    <w:rsid w:val="0081453A"/>
    <w:rsid w:val="0081507A"/>
    <w:rsid w:val="00815421"/>
    <w:rsid w:val="00816681"/>
    <w:rsid w:val="0081760F"/>
    <w:rsid w:val="00820DB3"/>
    <w:rsid w:val="00820F84"/>
    <w:rsid w:val="008217C0"/>
    <w:rsid w:val="00823667"/>
    <w:rsid w:val="00826FA6"/>
    <w:rsid w:val="008322F5"/>
    <w:rsid w:val="00832D66"/>
    <w:rsid w:val="00833EFE"/>
    <w:rsid w:val="0083535E"/>
    <w:rsid w:val="00837E84"/>
    <w:rsid w:val="008404A3"/>
    <w:rsid w:val="0084158D"/>
    <w:rsid w:val="008426F7"/>
    <w:rsid w:val="00844490"/>
    <w:rsid w:val="00844E6E"/>
    <w:rsid w:val="00846C86"/>
    <w:rsid w:val="008475C0"/>
    <w:rsid w:val="008476DD"/>
    <w:rsid w:val="00850551"/>
    <w:rsid w:val="0085382E"/>
    <w:rsid w:val="008539C6"/>
    <w:rsid w:val="00854512"/>
    <w:rsid w:val="00854ABE"/>
    <w:rsid w:val="00854D28"/>
    <w:rsid w:val="008555B7"/>
    <w:rsid w:val="00855E91"/>
    <w:rsid w:val="00855FAA"/>
    <w:rsid w:val="008567B1"/>
    <w:rsid w:val="008601F2"/>
    <w:rsid w:val="00860484"/>
    <w:rsid w:val="0086119A"/>
    <w:rsid w:val="00867A71"/>
    <w:rsid w:val="00870C61"/>
    <w:rsid w:val="0087110C"/>
    <w:rsid w:val="00871E57"/>
    <w:rsid w:val="00873132"/>
    <w:rsid w:val="008751F2"/>
    <w:rsid w:val="00875340"/>
    <w:rsid w:val="008758EB"/>
    <w:rsid w:val="0087690E"/>
    <w:rsid w:val="00876F32"/>
    <w:rsid w:val="00877837"/>
    <w:rsid w:val="008802EB"/>
    <w:rsid w:val="0088292C"/>
    <w:rsid w:val="00882FF6"/>
    <w:rsid w:val="00883FDE"/>
    <w:rsid w:val="00884392"/>
    <w:rsid w:val="00884719"/>
    <w:rsid w:val="00886C0F"/>
    <w:rsid w:val="0089013B"/>
    <w:rsid w:val="00890383"/>
    <w:rsid w:val="00890634"/>
    <w:rsid w:val="00892548"/>
    <w:rsid w:val="00894FDD"/>
    <w:rsid w:val="00895844"/>
    <w:rsid w:val="00895D18"/>
    <w:rsid w:val="0089600A"/>
    <w:rsid w:val="0089767E"/>
    <w:rsid w:val="008A1AA6"/>
    <w:rsid w:val="008A3D2E"/>
    <w:rsid w:val="008A3DF5"/>
    <w:rsid w:val="008A46A6"/>
    <w:rsid w:val="008A6A95"/>
    <w:rsid w:val="008A7C51"/>
    <w:rsid w:val="008B129B"/>
    <w:rsid w:val="008B2B24"/>
    <w:rsid w:val="008C01DB"/>
    <w:rsid w:val="008C13C2"/>
    <w:rsid w:val="008C2F89"/>
    <w:rsid w:val="008C30F0"/>
    <w:rsid w:val="008C5283"/>
    <w:rsid w:val="008C5B3A"/>
    <w:rsid w:val="008C5C05"/>
    <w:rsid w:val="008C5E2F"/>
    <w:rsid w:val="008C6BB7"/>
    <w:rsid w:val="008C7901"/>
    <w:rsid w:val="008C7AB1"/>
    <w:rsid w:val="008D0DE3"/>
    <w:rsid w:val="008D3290"/>
    <w:rsid w:val="008D4E44"/>
    <w:rsid w:val="008D6675"/>
    <w:rsid w:val="008D70D5"/>
    <w:rsid w:val="008D7266"/>
    <w:rsid w:val="008E00E9"/>
    <w:rsid w:val="008E138D"/>
    <w:rsid w:val="008E1BC5"/>
    <w:rsid w:val="008E2243"/>
    <w:rsid w:val="008E226A"/>
    <w:rsid w:val="008E3ED3"/>
    <w:rsid w:val="008E4AF5"/>
    <w:rsid w:val="008E5842"/>
    <w:rsid w:val="008E6FFE"/>
    <w:rsid w:val="008E7F8E"/>
    <w:rsid w:val="008F0982"/>
    <w:rsid w:val="008F1F2E"/>
    <w:rsid w:val="008F32AE"/>
    <w:rsid w:val="008F3702"/>
    <w:rsid w:val="008F3DF0"/>
    <w:rsid w:val="008F4FE4"/>
    <w:rsid w:val="008F7D3F"/>
    <w:rsid w:val="008F7D62"/>
    <w:rsid w:val="00902C40"/>
    <w:rsid w:val="0090308E"/>
    <w:rsid w:val="009042D6"/>
    <w:rsid w:val="00905FBF"/>
    <w:rsid w:val="0090640D"/>
    <w:rsid w:val="00906891"/>
    <w:rsid w:val="00910473"/>
    <w:rsid w:val="0091276D"/>
    <w:rsid w:val="00913244"/>
    <w:rsid w:val="00913586"/>
    <w:rsid w:val="009154E5"/>
    <w:rsid w:val="00916315"/>
    <w:rsid w:val="00916DAA"/>
    <w:rsid w:val="00921BCC"/>
    <w:rsid w:val="0092293B"/>
    <w:rsid w:val="009257F1"/>
    <w:rsid w:val="009266FB"/>
    <w:rsid w:val="00931CEC"/>
    <w:rsid w:val="00931D11"/>
    <w:rsid w:val="00933AB3"/>
    <w:rsid w:val="00934CC9"/>
    <w:rsid w:val="00940C01"/>
    <w:rsid w:val="00940D31"/>
    <w:rsid w:val="0094111E"/>
    <w:rsid w:val="00942140"/>
    <w:rsid w:val="0094290D"/>
    <w:rsid w:val="009434D4"/>
    <w:rsid w:val="00943599"/>
    <w:rsid w:val="00947A30"/>
    <w:rsid w:val="00950294"/>
    <w:rsid w:val="00950361"/>
    <w:rsid w:val="009530EB"/>
    <w:rsid w:val="00954819"/>
    <w:rsid w:val="0096082C"/>
    <w:rsid w:val="0096124E"/>
    <w:rsid w:val="00962DCB"/>
    <w:rsid w:val="0096320D"/>
    <w:rsid w:val="00965168"/>
    <w:rsid w:val="00965405"/>
    <w:rsid w:val="00965CAD"/>
    <w:rsid w:val="00965E05"/>
    <w:rsid w:val="00966522"/>
    <w:rsid w:val="00966BDF"/>
    <w:rsid w:val="00967F19"/>
    <w:rsid w:val="00970DC1"/>
    <w:rsid w:val="00971B43"/>
    <w:rsid w:val="0097297E"/>
    <w:rsid w:val="00972EA0"/>
    <w:rsid w:val="00974EB9"/>
    <w:rsid w:val="009767E4"/>
    <w:rsid w:val="00976A17"/>
    <w:rsid w:val="00976A91"/>
    <w:rsid w:val="009771D2"/>
    <w:rsid w:val="00980076"/>
    <w:rsid w:val="00982B98"/>
    <w:rsid w:val="00984DA9"/>
    <w:rsid w:val="00987B72"/>
    <w:rsid w:val="00987CEA"/>
    <w:rsid w:val="00991989"/>
    <w:rsid w:val="00991ED0"/>
    <w:rsid w:val="0099237E"/>
    <w:rsid w:val="0099267D"/>
    <w:rsid w:val="00992E3D"/>
    <w:rsid w:val="0099464A"/>
    <w:rsid w:val="00994D00"/>
    <w:rsid w:val="00995117"/>
    <w:rsid w:val="0099535F"/>
    <w:rsid w:val="009955F4"/>
    <w:rsid w:val="009959DA"/>
    <w:rsid w:val="0099696F"/>
    <w:rsid w:val="009A166D"/>
    <w:rsid w:val="009A1710"/>
    <w:rsid w:val="009A2A37"/>
    <w:rsid w:val="009A4B60"/>
    <w:rsid w:val="009A4B69"/>
    <w:rsid w:val="009A6CB2"/>
    <w:rsid w:val="009A6E44"/>
    <w:rsid w:val="009A7958"/>
    <w:rsid w:val="009A7A28"/>
    <w:rsid w:val="009B10CD"/>
    <w:rsid w:val="009B358D"/>
    <w:rsid w:val="009B385D"/>
    <w:rsid w:val="009B3A0C"/>
    <w:rsid w:val="009B45AF"/>
    <w:rsid w:val="009B592A"/>
    <w:rsid w:val="009B6402"/>
    <w:rsid w:val="009B68B9"/>
    <w:rsid w:val="009B7E4D"/>
    <w:rsid w:val="009C074A"/>
    <w:rsid w:val="009C0DB2"/>
    <w:rsid w:val="009C1105"/>
    <w:rsid w:val="009C159E"/>
    <w:rsid w:val="009C3BEA"/>
    <w:rsid w:val="009C6A92"/>
    <w:rsid w:val="009C710B"/>
    <w:rsid w:val="009C7B06"/>
    <w:rsid w:val="009C7ECF"/>
    <w:rsid w:val="009D0020"/>
    <w:rsid w:val="009D0ECA"/>
    <w:rsid w:val="009D1A63"/>
    <w:rsid w:val="009D371D"/>
    <w:rsid w:val="009D49F7"/>
    <w:rsid w:val="009D624B"/>
    <w:rsid w:val="009E0622"/>
    <w:rsid w:val="009E2928"/>
    <w:rsid w:val="009E350A"/>
    <w:rsid w:val="009E3B78"/>
    <w:rsid w:val="009E6042"/>
    <w:rsid w:val="009E61F6"/>
    <w:rsid w:val="009E6BA2"/>
    <w:rsid w:val="009F0A70"/>
    <w:rsid w:val="009F111C"/>
    <w:rsid w:val="009F15B2"/>
    <w:rsid w:val="009F20FF"/>
    <w:rsid w:val="009F3476"/>
    <w:rsid w:val="009F4924"/>
    <w:rsid w:val="009F5021"/>
    <w:rsid w:val="009F60B0"/>
    <w:rsid w:val="009F7288"/>
    <w:rsid w:val="00A00688"/>
    <w:rsid w:val="00A020B9"/>
    <w:rsid w:val="00A049A8"/>
    <w:rsid w:val="00A05D25"/>
    <w:rsid w:val="00A06C30"/>
    <w:rsid w:val="00A0797C"/>
    <w:rsid w:val="00A10D7E"/>
    <w:rsid w:val="00A1195A"/>
    <w:rsid w:val="00A119C8"/>
    <w:rsid w:val="00A12312"/>
    <w:rsid w:val="00A12BAE"/>
    <w:rsid w:val="00A1429A"/>
    <w:rsid w:val="00A142EC"/>
    <w:rsid w:val="00A202CA"/>
    <w:rsid w:val="00A2157B"/>
    <w:rsid w:val="00A217F7"/>
    <w:rsid w:val="00A22CEE"/>
    <w:rsid w:val="00A235DD"/>
    <w:rsid w:val="00A25D21"/>
    <w:rsid w:val="00A25ED8"/>
    <w:rsid w:val="00A25F09"/>
    <w:rsid w:val="00A2744B"/>
    <w:rsid w:val="00A30812"/>
    <w:rsid w:val="00A309E1"/>
    <w:rsid w:val="00A317C3"/>
    <w:rsid w:val="00A333FC"/>
    <w:rsid w:val="00A3468B"/>
    <w:rsid w:val="00A34999"/>
    <w:rsid w:val="00A364EE"/>
    <w:rsid w:val="00A37CA8"/>
    <w:rsid w:val="00A37EFC"/>
    <w:rsid w:val="00A40503"/>
    <w:rsid w:val="00A40AAD"/>
    <w:rsid w:val="00A422A1"/>
    <w:rsid w:val="00A43827"/>
    <w:rsid w:val="00A44CD1"/>
    <w:rsid w:val="00A47DB2"/>
    <w:rsid w:val="00A50D0A"/>
    <w:rsid w:val="00A5159F"/>
    <w:rsid w:val="00A53DFA"/>
    <w:rsid w:val="00A55785"/>
    <w:rsid w:val="00A56D8B"/>
    <w:rsid w:val="00A56DAE"/>
    <w:rsid w:val="00A6165A"/>
    <w:rsid w:val="00A651A8"/>
    <w:rsid w:val="00A67377"/>
    <w:rsid w:val="00A71F8C"/>
    <w:rsid w:val="00A73294"/>
    <w:rsid w:val="00A76039"/>
    <w:rsid w:val="00A768C2"/>
    <w:rsid w:val="00A77A77"/>
    <w:rsid w:val="00A813E9"/>
    <w:rsid w:val="00A81928"/>
    <w:rsid w:val="00A81D4D"/>
    <w:rsid w:val="00A835A2"/>
    <w:rsid w:val="00A83652"/>
    <w:rsid w:val="00A842B7"/>
    <w:rsid w:val="00A85B20"/>
    <w:rsid w:val="00A85F55"/>
    <w:rsid w:val="00A86FF2"/>
    <w:rsid w:val="00A906ED"/>
    <w:rsid w:val="00A936B5"/>
    <w:rsid w:val="00A94E53"/>
    <w:rsid w:val="00A94E60"/>
    <w:rsid w:val="00A94E7A"/>
    <w:rsid w:val="00A958BA"/>
    <w:rsid w:val="00A96271"/>
    <w:rsid w:val="00A97549"/>
    <w:rsid w:val="00AA008D"/>
    <w:rsid w:val="00AA19D0"/>
    <w:rsid w:val="00AA1D33"/>
    <w:rsid w:val="00AA26CB"/>
    <w:rsid w:val="00AA299D"/>
    <w:rsid w:val="00AA443E"/>
    <w:rsid w:val="00AA4B6B"/>
    <w:rsid w:val="00AA5365"/>
    <w:rsid w:val="00AB0289"/>
    <w:rsid w:val="00AB0A5E"/>
    <w:rsid w:val="00AB2E99"/>
    <w:rsid w:val="00AB38B8"/>
    <w:rsid w:val="00AB3D7D"/>
    <w:rsid w:val="00AB6EA5"/>
    <w:rsid w:val="00AC0239"/>
    <w:rsid w:val="00AC1908"/>
    <w:rsid w:val="00AC2C24"/>
    <w:rsid w:val="00AC31E9"/>
    <w:rsid w:val="00AC3384"/>
    <w:rsid w:val="00AC5A88"/>
    <w:rsid w:val="00AC7A10"/>
    <w:rsid w:val="00AD1C81"/>
    <w:rsid w:val="00AD2A6A"/>
    <w:rsid w:val="00AD3B59"/>
    <w:rsid w:val="00AD5A99"/>
    <w:rsid w:val="00AD5AB4"/>
    <w:rsid w:val="00AD5DAA"/>
    <w:rsid w:val="00AD700E"/>
    <w:rsid w:val="00AD7F68"/>
    <w:rsid w:val="00AE0257"/>
    <w:rsid w:val="00AE5520"/>
    <w:rsid w:val="00AE5A92"/>
    <w:rsid w:val="00AF1059"/>
    <w:rsid w:val="00AF1BD9"/>
    <w:rsid w:val="00AF1EF5"/>
    <w:rsid w:val="00AF32D9"/>
    <w:rsid w:val="00AF3EC0"/>
    <w:rsid w:val="00AF44B9"/>
    <w:rsid w:val="00AF4E94"/>
    <w:rsid w:val="00AF7040"/>
    <w:rsid w:val="00AF748C"/>
    <w:rsid w:val="00B00534"/>
    <w:rsid w:val="00B0291E"/>
    <w:rsid w:val="00B059DC"/>
    <w:rsid w:val="00B077E9"/>
    <w:rsid w:val="00B1192D"/>
    <w:rsid w:val="00B11C26"/>
    <w:rsid w:val="00B12757"/>
    <w:rsid w:val="00B13302"/>
    <w:rsid w:val="00B14413"/>
    <w:rsid w:val="00B14695"/>
    <w:rsid w:val="00B14EB0"/>
    <w:rsid w:val="00B15936"/>
    <w:rsid w:val="00B16266"/>
    <w:rsid w:val="00B16A63"/>
    <w:rsid w:val="00B16F47"/>
    <w:rsid w:val="00B174DB"/>
    <w:rsid w:val="00B17970"/>
    <w:rsid w:val="00B21B78"/>
    <w:rsid w:val="00B22E1C"/>
    <w:rsid w:val="00B23476"/>
    <w:rsid w:val="00B24665"/>
    <w:rsid w:val="00B2467B"/>
    <w:rsid w:val="00B25C6B"/>
    <w:rsid w:val="00B25CD6"/>
    <w:rsid w:val="00B25E98"/>
    <w:rsid w:val="00B27E99"/>
    <w:rsid w:val="00B30751"/>
    <w:rsid w:val="00B314E4"/>
    <w:rsid w:val="00B317BA"/>
    <w:rsid w:val="00B318D0"/>
    <w:rsid w:val="00B31F50"/>
    <w:rsid w:val="00B3416E"/>
    <w:rsid w:val="00B35771"/>
    <w:rsid w:val="00B360D4"/>
    <w:rsid w:val="00B36EC3"/>
    <w:rsid w:val="00B406C2"/>
    <w:rsid w:val="00B414E3"/>
    <w:rsid w:val="00B41D8F"/>
    <w:rsid w:val="00B4236F"/>
    <w:rsid w:val="00B4332A"/>
    <w:rsid w:val="00B4384A"/>
    <w:rsid w:val="00B43A38"/>
    <w:rsid w:val="00B441B4"/>
    <w:rsid w:val="00B4544E"/>
    <w:rsid w:val="00B45B47"/>
    <w:rsid w:val="00B45E0D"/>
    <w:rsid w:val="00B50302"/>
    <w:rsid w:val="00B507ED"/>
    <w:rsid w:val="00B5264F"/>
    <w:rsid w:val="00B53F93"/>
    <w:rsid w:val="00B55AB6"/>
    <w:rsid w:val="00B561D0"/>
    <w:rsid w:val="00B56C35"/>
    <w:rsid w:val="00B57150"/>
    <w:rsid w:val="00B5717F"/>
    <w:rsid w:val="00B576F0"/>
    <w:rsid w:val="00B60223"/>
    <w:rsid w:val="00B618D7"/>
    <w:rsid w:val="00B62C8E"/>
    <w:rsid w:val="00B65BA5"/>
    <w:rsid w:val="00B701C4"/>
    <w:rsid w:val="00B7160A"/>
    <w:rsid w:val="00B7427F"/>
    <w:rsid w:val="00B742C6"/>
    <w:rsid w:val="00B74DCC"/>
    <w:rsid w:val="00B803F2"/>
    <w:rsid w:val="00B82206"/>
    <w:rsid w:val="00B82ABF"/>
    <w:rsid w:val="00B82AEC"/>
    <w:rsid w:val="00B8304C"/>
    <w:rsid w:val="00B8426D"/>
    <w:rsid w:val="00B84CF6"/>
    <w:rsid w:val="00B8628D"/>
    <w:rsid w:val="00B90BD9"/>
    <w:rsid w:val="00B92CD5"/>
    <w:rsid w:val="00B94240"/>
    <w:rsid w:val="00B96D9A"/>
    <w:rsid w:val="00B971D2"/>
    <w:rsid w:val="00BA0A75"/>
    <w:rsid w:val="00BA18A8"/>
    <w:rsid w:val="00BA5344"/>
    <w:rsid w:val="00BA5593"/>
    <w:rsid w:val="00BA6814"/>
    <w:rsid w:val="00BB1D01"/>
    <w:rsid w:val="00BB2358"/>
    <w:rsid w:val="00BB2576"/>
    <w:rsid w:val="00BB33DA"/>
    <w:rsid w:val="00BB35AA"/>
    <w:rsid w:val="00BB3B24"/>
    <w:rsid w:val="00BB4440"/>
    <w:rsid w:val="00BB4661"/>
    <w:rsid w:val="00BB5120"/>
    <w:rsid w:val="00BB5435"/>
    <w:rsid w:val="00BB5B91"/>
    <w:rsid w:val="00BB5BAE"/>
    <w:rsid w:val="00BB6639"/>
    <w:rsid w:val="00BB75A6"/>
    <w:rsid w:val="00BC1680"/>
    <w:rsid w:val="00BC2201"/>
    <w:rsid w:val="00BC3A4F"/>
    <w:rsid w:val="00BC5837"/>
    <w:rsid w:val="00BC609F"/>
    <w:rsid w:val="00BC6C32"/>
    <w:rsid w:val="00BD0E97"/>
    <w:rsid w:val="00BD11DC"/>
    <w:rsid w:val="00BD1DAE"/>
    <w:rsid w:val="00BD22F0"/>
    <w:rsid w:val="00BD28F2"/>
    <w:rsid w:val="00BD487E"/>
    <w:rsid w:val="00BD69E2"/>
    <w:rsid w:val="00BE0944"/>
    <w:rsid w:val="00BE16DF"/>
    <w:rsid w:val="00BE1B69"/>
    <w:rsid w:val="00BE400C"/>
    <w:rsid w:val="00BE42CD"/>
    <w:rsid w:val="00BE48B1"/>
    <w:rsid w:val="00BE5D95"/>
    <w:rsid w:val="00BE6AC3"/>
    <w:rsid w:val="00BF1B85"/>
    <w:rsid w:val="00BF294C"/>
    <w:rsid w:val="00BF2C30"/>
    <w:rsid w:val="00BF41E5"/>
    <w:rsid w:val="00BF720E"/>
    <w:rsid w:val="00BF727C"/>
    <w:rsid w:val="00C006A5"/>
    <w:rsid w:val="00C011E9"/>
    <w:rsid w:val="00C0127F"/>
    <w:rsid w:val="00C01686"/>
    <w:rsid w:val="00C02201"/>
    <w:rsid w:val="00C02A8F"/>
    <w:rsid w:val="00C04636"/>
    <w:rsid w:val="00C053B3"/>
    <w:rsid w:val="00C06D53"/>
    <w:rsid w:val="00C06F05"/>
    <w:rsid w:val="00C076CE"/>
    <w:rsid w:val="00C12C4B"/>
    <w:rsid w:val="00C12FE6"/>
    <w:rsid w:val="00C14591"/>
    <w:rsid w:val="00C1527B"/>
    <w:rsid w:val="00C15B72"/>
    <w:rsid w:val="00C16139"/>
    <w:rsid w:val="00C16358"/>
    <w:rsid w:val="00C1747E"/>
    <w:rsid w:val="00C2057D"/>
    <w:rsid w:val="00C212A3"/>
    <w:rsid w:val="00C21F49"/>
    <w:rsid w:val="00C22318"/>
    <w:rsid w:val="00C22A5D"/>
    <w:rsid w:val="00C23015"/>
    <w:rsid w:val="00C24A8B"/>
    <w:rsid w:val="00C24CCD"/>
    <w:rsid w:val="00C300E6"/>
    <w:rsid w:val="00C32352"/>
    <w:rsid w:val="00C33590"/>
    <w:rsid w:val="00C36B04"/>
    <w:rsid w:val="00C41C39"/>
    <w:rsid w:val="00C435DB"/>
    <w:rsid w:val="00C444E7"/>
    <w:rsid w:val="00C448CE"/>
    <w:rsid w:val="00C4493D"/>
    <w:rsid w:val="00C4534D"/>
    <w:rsid w:val="00C46CF3"/>
    <w:rsid w:val="00C47B7B"/>
    <w:rsid w:val="00C50172"/>
    <w:rsid w:val="00C511E2"/>
    <w:rsid w:val="00C52D3C"/>
    <w:rsid w:val="00C5584D"/>
    <w:rsid w:val="00C57D55"/>
    <w:rsid w:val="00C57E49"/>
    <w:rsid w:val="00C601A5"/>
    <w:rsid w:val="00C60279"/>
    <w:rsid w:val="00C60282"/>
    <w:rsid w:val="00C610D9"/>
    <w:rsid w:val="00C61C17"/>
    <w:rsid w:val="00C6274D"/>
    <w:rsid w:val="00C64B1D"/>
    <w:rsid w:val="00C65D37"/>
    <w:rsid w:val="00C65E4F"/>
    <w:rsid w:val="00C66AAE"/>
    <w:rsid w:val="00C66B8F"/>
    <w:rsid w:val="00C679D7"/>
    <w:rsid w:val="00C7431F"/>
    <w:rsid w:val="00C75750"/>
    <w:rsid w:val="00C758E4"/>
    <w:rsid w:val="00C7689E"/>
    <w:rsid w:val="00C77D50"/>
    <w:rsid w:val="00C80068"/>
    <w:rsid w:val="00C8127D"/>
    <w:rsid w:val="00C8360C"/>
    <w:rsid w:val="00C83E32"/>
    <w:rsid w:val="00C843E3"/>
    <w:rsid w:val="00C86F14"/>
    <w:rsid w:val="00C87A8D"/>
    <w:rsid w:val="00C94070"/>
    <w:rsid w:val="00C95963"/>
    <w:rsid w:val="00C95A10"/>
    <w:rsid w:val="00C96225"/>
    <w:rsid w:val="00C973AA"/>
    <w:rsid w:val="00C97A49"/>
    <w:rsid w:val="00CA0495"/>
    <w:rsid w:val="00CA0EBC"/>
    <w:rsid w:val="00CA0F0E"/>
    <w:rsid w:val="00CA1066"/>
    <w:rsid w:val="00CA29FA"/>
    <w:rsid w:val="00CA3A9A"/>
    <w:rsid w:val="00CA5ABE"/>
    <w:rsid w:val="00CA5E25"/>
    <w:rsid w:val="00CA64BD"/>
    <w:rsid w:val="00CA7EC3"/>
    <w:rsid w:val="00CB246A"/>
    <w:rsid w:val="00CB4B98"/>
    <w:rsid w:val="00CB5686"/>
    <w:rsid w:val="00CB641A"/>
    <w:rsid w:val="00CB6E9E"/>
    <w:rsid w:val="00CC0009"/>
    <w:rsid w:val="00CC03D0"/>
    <w:rsid w:val="00CC2C91"/>
    <w:rsid w:val="00CC3BAC"/>
    <w:rsid w:val="00CC3FD7"/>
    <w:rsid w:val="00CC44B5"/>
    <w:rsid w:val="00CC721D"/>
    <w:rsid w:val="00CC736A"/>
    <w:rsid w:val="00CC7AC9"/>
    <w:rsid w:val="00CC7FBA"/>
    <w:rsid w:val="00CD13B4"/>
    <w:rsid w:val="00CD1427"/>
    <w:rsid w:val="00CD2BAD"/>
    <w:rsid w:val="00CD397A"/>
    <w:rsid w:val="00CD3B2B"/>
    <w:rsid w:val="00CD5FF1"/>
    <w:rsid w:val="00CD6BC2"/>
    <w:rsid w:val="00CD6CBA"/>
    <w:rsid w:val="00CD70A5"/>
    <w:rsid w:val="00CD7B79"/>
    <w:rsid w:val="00CE0833"/>
    <w:rsid w:val="00CE156C"/>
    <w:rsid w:val="00CE2705"/>
    <w:rsid w:val="00CE2DA7"/>
    <w:rsid w:val="00CE4704"/>
    <w:rsid w:val="00CE4DFE"/>
    <w:rsid w:val="00CE527A"/>
    <w:rsid w:val="00CE6C3E"/>
    <w:rsid w:val="00CE797A"/>
    <w:rsid w:val="00CE7D92"/>
    <w:rsid w:val="00CF0046"/>
    <w:rsid w:val="00CF1238"/>
    <w:rsid w:val="00CF1F84"/>
    <w:rsid w:val="00CF3B36"/>
    <w:rsid w:val="00CF3DAF"/>
    <w:rsid w:val="00CF5895"/>
    <w:rsid w:val="00CF5C03"/>
    <w:rsid w:val="00CF6721"/>
    <w:rsid w:val="00CF6B12"/>
    <w:rsid w:val="00D0015D"/>
    <w:rsid w:val="00D01464"/>
    <w:rsid w:val="00D0195D"/>
    <w:rsid w:val="00D021C0"/>
    <w:rsid w:val="00D02761"/>
    <w:rsid w:val="00D046F0"/>
    <w:rsid w:val="00D07319"/>
    <w:rsid w:val="00D073BE"/>
    <w:rsid w:val="00D07D8B"/>
    <w:rsid w:val="00D106BF"/>
    <w:rsid w:val="00D1079D"/>
    <w:rsid w:val="00D10B33"/>
    <w:rsid w:val="00D11760"/>
    <w:rsid w:val="00D1423C"/>
    <w:rsid w:val="00D1499B"/>
    <w:rsid w:val="00D14BE2"/>
    <w:rsid w:val="00D17DF9"/>
    <w:rsid w:val="00D20205"/>
    <w:rsid w:val="00D20A3E"/>
    <w:rsid w:val="00D20D0D"/>
    <w:rsid w:val="00D20D8D"/>
    <w:rsid w:val="00D21297"/>
    <w:rsid w:val="00D2259E"/>
    <w:rsid w:val="00D239D7"/>
    <w:rsid w:val="00D25FC6"/>
    <w:rsid w:val="00D27969"/>
    <w:rsid w:val="00D27987"/>
    <w:rsid w:val="00D30000"/>
    <w:rsid w:val="00D315DD"/>
    <w:rsid w:val="00D31E89"/>
    <w:rsid w:val="00D322D7"/>
    <w:rsid w:val="00D32CF8"/>
    <w:rsid w:val="00D37827"/>
    <w:rsid w:val="00D4113F"/>
    <w:rsid w:val="00D41B84"/>
    <w:rsid w:val="00D4354C"/>
    <w:rsid w:val="00D44E61"/>
    <w:rsid w:val="00D457E0"/>
    <w:rsid w:val="00D470E7"/>
    <w:rsid w:val="00D52881"/>
    <w:rsid w:val="00D5388A"/>
    <w:rsid w:val="00D552FB"/>
    <w:rsid w:val="00D57100"/>
    <w:rsid w:val="00D60421"/>
    <w:rsid w:val="00D61A05"/>
    <w:rsid w:val="00D626BC"/>
    <w:rsid w:val="00D65C0B"/>
    <w:rsid w:val="00D669B3"/>
    <w:rsid w:val="00D679BE"/>
    <w:rsid w:val="00D715B6"/>
    <w:rsid w:val="00D71AD8"/>
    <w:rsid w:val="00D72094"/>
    <w:rsid w:val="00D720C7"/>
    <w:rsid w:val="00D72305"/>
    <w:rsid w:val="00D74E52"/>
    <w:rsid w:val="00D75DDC"/>
    <w:rsid w:val="00D76B51"/>
    <w:rsid w:val="00D76EFF"/>
    <w:rsid w:val="00D77D72"/>
    <w:rsid w:val="00D80417"/>
    <w:rsid w:val="00D806A8"/>
    <w:rsid w:val="00D8352F"/>
    <w:rsid w:val="00D84259"/>
    <w:rsid w:val="00D85124"/>
    <w:rsid w:val="00D86887"/>
    <w:rsid w:val="00D93711"/>
    <w:rsid w:val="00D93E0B"/>
    <w:rsid w:val="00D941CC"/>
    <w:rsid w:val="00D94478"/>
    <w:rsid w:val="00D955BA"/>
    <w:rsid w:val="00D95641"/>
    <w:rsid w:val="00D95DED"/>
    <w:rsid w:val="00D962B0"/>
    <w:rsid w:val="00D96708"/>
    <w:rsid w:val="00DA1FE9"/>
    <w:rsid w:val="00DA4F61"/>
    <w:rsid w:val="00DA6C64"/>
    <w:rsid w:val="00DA76FC"/>
    <w:rsid w:val="00DB11E1"/>
    <w:rsid w:val="00DB730A"/>
    <w:rsid w:val="00DC0B30"/>
    <w:rsid w:val="00DC13CD"/>
    <w:rsid w:val="00DC2811"/>
    <w:rsid w:val="00DC2835"/>
    <w:rsid w:val="00DC2AA2"/>
    <w:rsid w:val="00DC380B"/>
    <w:rsid w:val="00DC461D"/>
    <w:rsid w:val="00DC63F8"/>
    <w:rsid w:val="00DC672B"/>
    <w:rsid w:val="00DD09EE"/>
    <w:rsid w:val="00DD2190"/>
    <w:rsid w:val="00DD3D4A"/>
    <w:rsid w:val="00DD5316"/>
    <w:rsid w:val="00DD568E"/>
    <w:rsid w:val="00DD68B8"/>
    <w:rsid w:val="00DD7DAC"/>
    <w:rsid w:val="00DE0256"/>
    <w:rsid w:val="00DE11AF"/>
    <w:rsid w:val="00DE16D2"/>
    <w:rsid w:val="00DE2C4E"/>
    <w:rsid w:val="00DE3058"/>
    <w:rsid w:val="00DE498D"/>
    <w:rsid w:val="00DF2177"/>
    <w:rsid w:val="00DF2236"/>
    <w:rsid w:val="00DF2CEF"/>
    <w:rsid w:val="00DF4E56"/>
    <w:rsid w:val="00E00D22"/>
    <w:rsid w:val="00E01172"/>
    <w:rsid w:val="00E01FE8"/>
    <w:rsid w:val="00E029BA"/>
    <w:rsid w:val="00E03784"/>
    <w:rsid w:val="00E037F6"/>
    <w:rsid w:val="00E045ED"/>
    <w:rsid w:val="00E048DB"/>
    <w:rsid w:val="00E04A3F"/>
    <w:rsid w:val="00E06B60"/>
    <w:rsid w:val="00E076C6"/>
    <w:rsid w:val="00E105A0"/>
    <w:rsid w:val="00E13F19"/>
    <w:rsid w:val="00E169B0"/>
    <w:rsid w:val="00E17243"/>
    <w:rsid w:val="00E20366"/>
    <w:rsid w:val="00E228CA"/>
    <w:rsid w:val="00E22E54"/>
    <w:rsid w:val="00E249FC"/>
    <w:rsid w:val="00E24C1A"/>
    <w:rsid w:val="00E2512B"/>
    <w:rsid w:val="00E25EB2"/>
    <w:rsid w:val="00E264B7"/>
    <w:rsid w:val="00E33BA8"/>
    <w:rsid w:val="00E34466"/>
    <w:rsid w:val="00E37583"/>
    <w:rsid w:val="00E37D97"/>
    <w:rsid w:val="00E40F01"/>
    <w:rsid w:val="00E42F9F"/>
    <w:rsid w:val="00E4300B"/>
    <w:rsid w:val="00E434B3"/>
    <w:rsid w:val="00E448EB"/>
    <w:rsid w:val="00E4623F"/>
    <w:rsid w:val="00E4679B"/>
    <w:rsid w:val="00E469B2"/>
    <w:rsid w:val="00E500E9"/>
    <w:rsid w:val="00E527A6"/>
    <w:rsid w:val="00E528E3"/>
    <w:rsid w:val="00E529F2"/>
    <w:rsid w:val="00E5596F"/>
    <w:rsid w:val="00E57139"/>
    <w:rsid w:val="00E6215A"/>
    <w:rsid w:val="00E6395A"/>
    <w:rsid w:val="00E63EB5"/>
    <w:rsid w:val="00E6681D"/>
    <w:rsid w:val="00E673A7"/>
    <w:rsid w:val="00E674F2"/>
    <w:rsid w:val="00E67602"/>
    <w:rsid w:val="00E6787B"/>
    <w:rsid w:val="00E67D8A"/>
    <w:rsid w:val="00E71E9E"/>
    <w:rsid w:val="00E72395"/>
    <w:rsid w:val="00E723D0"/>
    <w:rsid w:val="00E74801"/>
    <w:rsid w:val="00E74DC5"/>
    <w:rsid w:val="00E76856"/>
    <w:rsid w:val="00E77158"/>
    <w:rsid w:val="00E80B43"/>
    <w:rsid w:val="00E812D8"/>
    <w:rsid w:val="00E82D91"/>
    <w:rsid w:val="00E8306B"/>
    <w:rsid w:val="00E839C3"/>
    <w:rsid w:val="00E83FD7"/>
    <w:rsid w:val="00E84639"/>
    <w:rsid w:val="00E8553B"/>
    <w:rsid w:val="00E862D8"/>
    <w:rsid w:val="00E86ACB"/>
    <w:rsid w:val="00E86EBA"/>
    <w:rsid w:val="00E87707"/>
    <w:rsid w:val="00E90A08"/>
    <w:rsid w:val="00E93499"/>
    <w:rsid w:val="00E9384C"/>
    <w:rsid w:val="00E93DAC"/>
    <w:rsid w:val="00E94689"/>
    <w:rsid w:val="00E97365"/>
    <w:rsid w:val="00EA1AA3"/>
    <w:rsid w:val="00EA476E"/>
    <w:rsid w:val="00EA47CD"/>
    <w:rsid w:val="00EA53C3"/>
    <w:rsid w:val="00EA6807"/>
    <w:rsid w:val="00EA755D"/>
    <w:rsid w:val="00EA7794"/>
    <w:rsid w:val="00EB0139"/>
    <w:rsid w:val="00EB0179"/>
    <w:rsid w:val="00EB19A4"/>
    <w:rsid w:val="00EB3E67"/>
    <w:rsid w:val="00EB4764"/>
    <w:rsid w:val="00EB690F"/>
    <w:rsid w:val="00EB7862"/>
    <w:rsid w:val="00EB7898"/>
    <w:rsid w:val="00EC0C42"/>
    <w:rsid w:val="00EC1460"/>
    <w:rsid w:val="00EC16A4"/>
    <w:rsid w:val="00EC28F0"/>
    <w:rsid w:val="00EC2F95"/>
    <w:rsid w:val="00EC4824"/>
    <w:rsid w:val="00EC5799"/>
    <w:rsid w:val="00ED1CCD"/>
    <w:rsid w:val="00ED2395"/>
    <w:rsid w:val="00ED3D87"/>
    <w:rsid w:val="00ED51D8"/>
    <w:rsid w:val="00ED526D"/>
    <w:rsid w:val="00ED6320"/>
    <w:rsid w:val="00ED6A06"/>
    <w:rsid w:val="00ED77F0"/>
    <w:rsid w:val="00EE16A5"/>
    <w:rsid w:val="00EE2019"/>
    <w:rsid w:val="00EE2D2D"/>
    <w:rsid w:val="00EE2EA9"/>
    <w:rsid w:val="00EE41B3"/>
    <w:rsid w:val="00EE44BE"/>
    <w:rsid w:val="00EE767C"/>
    <w:rsid w:val="00EF13CE"/>
    <w:rsid w:val="00EF28BD"/>
    <w:rsid w:val="00EF2CC2"/>
    <w:rsid w:val="00EF401D"/>
    <w:rsid w:val="00EF44FE"/>
    <w:rsid w:val="00EF501D"/>
    <w:rsid w:val="00EF50DA"/>
    <w:rsid w:val="00EF50DB"/>
    <w:rsid w:val="00EF5C2E"/>
    <w:rsid w:val="00EF5D41"/>
    <w:rsid w:val="00EF6A16"/>
    <w:rsid w:val="00EF7A15"/>
    <w:rsid w:val="00F0096C"/>
    <w:rsid w:val="00F0157C"/>
    <w:rsid w:val="00F049E7"/>
    <w:rsid w:val="00F052F3"/>
    <w:rsid w:val="00F10189"/>
    <w:rsid w:val="00F101AD"/>
    <w:rsid w:val="00F103FC"/>
    <w:rsid w:val="00F126AE"/>
    <w:rsid w:val="00F1418D"/>
    <w:rsid w:val="00F14361"/>
    <w:rsid w:val="00F14E2A"/>
    <w:rsid w:val="00F14EEB"/>
    <w:rsid w:val="00F15EA1"/>
    <w:rsid w:val="00F17FC4"/>
    <w:rsid w:val="00F224FE"/>
    <w:rsid w:val="00F228EE"/>
    <w:rsid w:val="00F248AC"/>
    <w:rsid w:val="00F26C50"/>
    <w:rsid w:val="00F27354"/>
    <w:rsid w:val="00F30453"/>
    <w:rsid w:val="00F307DA"/>
    <w:rsid w:val="00F31F39"/>
    <w:rsid w:val="00F33980"/>
    <w:rsid w:val="00F347B1"/>
    <w:rsid w:val="00F34D1E"/>
    <w:rsid w:val="00F367E4"/>
    <w:rsid w:val="00F378C7"/>
    <w:rsid w:val="00F37CC6"/>
    <w:rsid w:val="00F40416"/>
    <w:rsid w:val="00F4066D"/>
    <w:rsid w:val="00F42A4F"/>
    <w:rsid w:val="00F42AB4"/>
    <w:rsid w:val="00F42BC0"/>
    <w:rsid w:val="00F46619"/>
    <w:rsid w:val="00F4670F"/>
    <w:rsid w:val="00F50450"/>
    <w:rsid w:val="00F520FB"/>
    <w:rsid w:val="00F5417E"/>
    <w:rsid w:val="00F544AD"/>
    <w:rsid w:val="00F55419"/>
    <w:rsid w:val="00F5626D"/>
    <w:rsid w:val="00F56612"/>
    <w:rsid w:val="00F56FF1"/>
    <w:rsid w:val="00F600DE"/>
    <w:rsid w:val="00F61C11"/>
    <w:rsid w:val="00F63D79"/>
    <w:rsid w:val="00F64F61"/>
    <w:rsid w:val="00F65D95"/>
    <w:rsid w:val="00F66464"/>
    <w:rsid w:val="00F71D65"/>
    <w:rsid w:val="00F7285F"/>
    <w:rsid w:val="00F72B34"/>
    <w:rsid w:val="00F72BA5"/>
    <w:rsid w:val="00F74A66"/>
    <w:rsid w:val="00F7525E"/>
    <w:rsid w:val="00F7561D"/>
    <w:rsid w:val="00F76C8B"/>
    <w:rsid w:val="00F77FC0"/>
    <w:rsid w:val="00F80162"/>
    <w:rsid w:val="00F81009"/>
    <w:rsid w:val="00F825B8"/>
    <w:rsid w:val="00F82DFD"/>
    <w:rsid w:val="00F85AB9"/>
    <w:rsid w:val="00F8602E"/>
    <w:rsid w:val="00F928DD"/>
    <w:rsid w:val="00F929C1"/>
    <w:rsid w:val="00F92C0E"/>
    <w:rsid w:val="00F93C27"/>
    <w:rsid w:val="00F94301"/>
    <w:rsid w:val="00FA1217"/>
    <w:rsid w:val="00FA16FF"/>
    <w:rsid w:val="00FA3BA7"/>
    <w:rsid w:val="00FA4679"/>
    <w:rsid w:val="00FA5502"/>
    <w:rsid w:val="00FB2F00"/>
    <w:rsid w:val="00FB4462"/>
    <w:rsid w:val="00FB54AD"/>
    <w:rsid w:val="00FB67E3"/>
    <w:rsid w:val="00FB6C5A"/>
    <w:rsid w:val="00FB77D6"/>
    <w:rsid w:val="00FB79C4"/>
    <w:rsid w:val="00FC5B10"/>
    <w:rsid w:val="00FC5FA8"/>
    <w:rsid w:val="00FC6C57"/>
    <w:rsid w:val="00FC74DF"/>
    <w:rsid w:val="00FC7708"/>
    <w:rsid w:val="00FD1339"/>
    <w:rsid w:val="00FD188F"/>
    <w:rsid w:val="00FD1F78"/>
    <w:rsid w:val="00FD3311"/>
    <w:rsid w:val="00FD3586"/>
    <w:rsid w:val="00FD37E7"/>
    <w:rsid w:val="00FD4DE6"/>
    <w:rsid w:val="00FD6126"/>
    <w:rsid w:val="00FD6561"/>
    <w:rsid w:val="00FD6631"/>
    <w:rsid w:val="00FD6E9C"/>
    <w:rsid w:val="00FE092E"/>
    <w:rsid w:val="00FE2CF2"/>
    <w:rsid w:val="00FE43D0"/>
    <w:rsid w:val="00FE4E5E"/>
    <w:rsid w:val="00FE545E"/>
    <w:rsid w:val="00FE7D49"/>
    <w:rsid w:val="00FE7D8D"/>
    <w:rsid w:val="00FE7E71"/>
    <w:rsid w:val="00FF00AC"/>
    <w:rsid w:val="00FF0BC4"/>
    <w:rsid w:val="00FF19A6"/>
    <w:rsid w:val="00FF1AE8"/>
    <w:rsid w:val="00FF5217"/>
    <w:rsid w:val="00FF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293B88FA-9ECF-4CFF-91C8-1967300C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35"/>
    <w:pPr>
      <w:widowControl w:val="0"/>
      <w:jc w:val="both"/>
    </w:pPr>
    <w:rPr>
      <w:rFonts w:ascii="ＭＳ 明朝" w:hAnsi="ＭＳ 明朝"/>
      <w:kern w:val="2"/>
      <w:sz w:val="21"/>
    </w:rPr>
  </w:style>
  <w:style w:type="paragraph" w:styleId="1">
    <w:name w:val="heading 1"/>
    <w:basedOn w:val="a"/>
    <w:next w:val="a"/>
    <w:qFormat/>
    <w:rsid w:val="00AD5DAA"/>
    <w:pPr>
      <w:keepNext/>
      <w:outlineLvl w:val="0"/>
    </w:pPr>
    <w:rPr>
      <w:rFonts w:ascii="Arial" w:eastAsia="ＭＳ ゴシック" w:hAnsi="Arial"/>
      <w:b/>
    </w:rPr>
  </w:style>
  <w:style w:type="paragraph" w:styleId="2">
    <w:name w:val="heading 2"/>
    <w:basedOn w:val="a"/>
    <w:next w:val="a0"/>
    <w:qFormat/>
    <w:rsid w:val="00AD5DAA"/>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AD5DAA"/>
    <w:pPr>
      <w:ind w:leftChars="400" w:left="851"/>
    </w:pPr>
  </w:style>
  <w:style w:type="paragraph" w:styleId="a4">
    <w:name w:val="Body Text Indent"/>
    <w:basedOn w:val="a"/>
    <w:rsid w:val="00AD5DAA"/>
    <w:pPr>
      <w:ind w:left="229" w:hanging="229"/>
      <w:jc w:val="center"/>
    </w:pPr>
    <w:rPr>
      <w:b/>
      <w:sz w:val="32"/>
    </w:rPr>
  </w:style>
  <w:style w:type="paragraph" w:styleId="20">
    <w:name w:val="Body Text Indent 2"/>
    <w:basedOn w:val="a"/>
    <w:rsid w:val="00AD5DAA"/>
    <w:pPr>
      <w:ind w:left="687" w:hanging="687"/>
    </w:pPr>
  </w:style>
  <w:style w:type="paragraph" w:styleId="3">
    <w:name w:val="Body Text Indent 3"/>
    <w:basedOn w:val="a"/>
    <w:rsid w:val="00AD5DAA"/>
    <w:pPr>
      <w:ind w:left="458" w:firstLine="232"/>
    </w:pPr>
  </w:style>
  <w:style w:type="paragraph" w:styleId="a5">
    <w:name w:val="footnote text"/>
    <w:basedOn w:val="a"/>
    <w:semiHidden/>
    <w:rsid w:val="00AD5DAA"/>
    <w:pPr>
      <w:snapToGrid w:val="0"/>
      <w:jc w:val="left"/>
    </w:pPr>
  </w:style>
  <w:style w:type="character" w:styleId="a6">
    <w:name w:val="footnote reference"/>
    <w:basedOn w:val="a1"/>
    <w:semiHidden/>
    <w:rsid w:val="00AD5DAA"/>
    <w:rPr>
      <w:vertAlign w:val="superscript"/>
    </w:rPr>
  </w:style>
  <w:style w:type="paragraph" w:styleId="a7">
    <w:name w:val="Document Map"/>
    <w:basedOn w:val="a"/>
    <w:semiHidden/>
    <w:rsid w:val="00AD5DAA"/>
    <w:pPr>
      <w:shd w:val="clear" w:color="auto" w:fill="000080"/>
    </w:pPr>
    <w:rPr>
      <w:rFonts w:ascii="Arial" w:eastAsia="ＭＳ ゴシック" w:hAnsi="Arial"/>
    </w:rPr>
  </w:style>
  <w:style w:type="paragraph" w:styleId="a8">
    <w:name w:val="header"/>
    <w:basedOn w:val="a"/>
    <w:link w:val="a9"/>
    <w:rsid w:val="00AD5DAA"/>
    <w:pPr>
      <w:tabs>
        <w:tab w:val="center" w:pos="4252"/>
        <w:tab w:val="right" w:pos="8504"/>
      </w:tabs>
      <w:snapToGrid w:val="0"/>
    </w:pPr>
  </w:style>
  <w:style w:type="paragraph" w:styleId="aa">
    <w:name w:val="footer"/>
    <w:basedOn w:val="a"/>
    <w:link w:val="ab"/>
    <w:uiPriority w:val="99"/>
    <w:rsid w:val="00AD5DAA"/>
    <w:pPr>
      <w:tabs>
        <w:tab w:val="center" w:pos="4252"/>
        <w:tab w:val="right" w:pos="8504"/>
      </w:tabs>
      <w:snapToGrid w:val="0"/>
    </w:pPr>
  </w:style>
  <w:style w:type="character" w:styleId="ac">
    <w:name w:val="page number"/>
    <w:basedOn w:val="a1"/>
    <w:rsid w:val="00AD5DAA"/>
  </w:style>
  <w:style w:type="paragraph" w:styleId="10">
    <w:name w:val="toc 1"/>
    <w:basedOn w:val="a"/>
    <w:next w:val="a"/>
    <w:autoRedefine/>
    <w:semiHidden/>
    <w:rsid w:val="00AD5DAA"/>
    <w:pPr>
      <w:tabs>
        <w:tab w:val="right" w:leader="dot" w:pos="9628"/>
      </w:tabs>
      <w:jc w:val="center"/>
    </w:pPr>
    <w:rPr>
      <w:b/>
      <w:bCs/>
      <w:noProof/>
      <w:sz w:val="24"/>
      <w:szCs w:val="21"/>
    </w:rPr>
  </w:style>
  <w:style w:type="paragraph" w:styleId="21">
    <w:name w:val="toc 2"/>
    <w:basedOn w:val="a"/>
    <w:next w:val="a"/>
    <w:autoRedefine/>
    <w:semiHidden/>
    <w:rsid w:val="00AD5DAA"/>
    <w:pPr>
      <w:ind w:left="240"/>
    </w:pPr>
  </w:style>
  <w:style w:type="paragraph" w:styleId="30">
    <w:name w:val="toc 3"/>
    <w:basedOn w:val="a"/>
    <w:next w:val="a"/>
    <w:autoRedefine/>
    <w:semiHidden/>
    <w:rsid w:val="00AD5DAA"/>
    <w:pPr>
      <w:ind w:left="480"/>
    </w:pPr>
  </w:style>
  <w:style w:type="paragraph" w:styleId="4">
    <w:name w:val="toc 4"/>
    <w:basedOn w:val="a"/>
    <w:next w:val="a"/>
    <w:autoRedefine/>
    <w:semiHidden/>
    <w:rsid w:val="00AD5DAA"/>
    <w:pPr>
      <w:ind w:left="720"/>
    </w:pPr>
  </w:style>
  <w:style w:type="paragraph" w:styleId="5">
    <w:name w:val="toc 5"/>
    <w:basedOn w:val="a"/>
    <w:next w:val="a"/>
    <w:autoRedefine/>
    <w:semiHidden/>
    <w:rsid w:val="00AD5DAA"/>
    <w:pPr>
      <w:ind w:left="960"/>
    </w:pPr>
  </w:style>
  <w:style w:type="paragraph" w:styleId="6">
    <w:name w:val="toc 6"/>
    <w:basedOn w:val="a"/>
    <w:next w:val="a"/>
    <w:autoRedefine/>
    <w:semiHidden/>
    <w:rsid w:val="00AD5DAA"/>
    <w:pPr>
      <w:ind w:left="1200"/>
    </w:pPr>
  </w:style>
  <w:style w:type="paragraph" w:styleId="7">
    <w:name w:val="toc 7"/>
    <w:basedOn w:val="a"/>
    <w:next w:val="a"/>
    <w:autoRedefine/>
    <w:semiHidden/>
    <w:rsid w:val="00AD5DAA"/>
    <w:pPr>
      <w:ind w:left="1440"/>
    </w:pPr>
  </w:style>
  <w:style w:type="paragraph" w:styleId="8">
    <w:name w:val="toc 8"/>
    <w:basedOn w:val="a"/>
    <w:next w:val="a"/>
    <w:autoRedefine/>
    <w:semiHidden/>
    <w:rsid w:val="00AD5DAA"/>
    <w:pPr>
      <w:ind w:left="1680"/>
    </w:pPr>
  </w:style>
  <w:style w:type="paragraph" w:styleId="9">
    <w:name w:val="toc 9"/>
    <w:basedOn w:val="a"/>
    <w:next w:val="a"/>
    <w:autoRedefine/>
    <w:semiHidden/>
    <w:rsid w:val="00AD5DAA"/>
    <w:pPr>
      <w:ind w:left="1920"/>
    </w:pPr>
  </w:style>
  <w:style w:type="paragraph" w:styleId="ad">
    <w:name w:val="Note Heading"/>
    <w:basedOn w:val="a"/>
    <w:next w:val="a"/>
    <w:link w:val="ae"/>
    <w:rsid w:val="00AD5DAA"/>
    <w:pPr>
      <w:jc w:val="center"/>
    </w:pPr>
  </w:style>
  <w:style w:type="paragraph" w:styleId="af">
    <w:name w:val="Closing"/>
    <w:basedOn w:val="a"/>
    <w:rsid w:val="00AD5DAA"/>
    <w:pPr>
      <w:jc w:val="right"/>
    </w:pPr>
  </w:style>
  <w:style w:type="paragraph" w:styleId="af0">
    <w:name w:val="Block Text"/>
    <w:basedOn w:val="a"/>
    <w:rsid w:val="00AD5DAA"/>
    <w:pPr>
      <w:ind w:left="876" w:rightChars="193" w:right="423" w:hangingChars="400" w:hanging="876"/>
    </w:pPr>
  </w:style>
  <w:style w:type="paragraph" w:styleId="11">
    <w:name w:val="index 1"/>
    <w:basedOn w:val="a"/>
    <w:next w:val="a"/>
    <w:autoRedefine/>
    <w:semiHidden/>
    <w:rsid w:val="00AD5DAA"/>
    <w:pPr>
      <w:ind w:left="210" w:hangingChars="100" w:hanging="210"/>
    </w:pPr>
  </w:style>
  <w:style w:type="paragraph" w:styleId="22">
    <w:name w:val="index 2"/>
    <w:basedOn w:val="a"/>
    <w:next w:val="a"/>
    <w:autoRedefine/>
    <w:semiHidden/>
    <w:rsid w:val="00AD5DAA"/>
    <w:pPr>
      <w:ind w:leftChars="100" w:left="100" w:hangingChars="100" w:hanging="210"/>
    </w:pPr>
  </w:style>
  <w:style w:type="paragraph" w:styleId="31">
    <w:name w:val="index 3"/>
    <w:basedOn w:val="a"/>
    <w:next w:val="a"/>
    <w:autoRedefine/>
    <w:semiHidden/>
    <w:rsid w:val="00AD5DAA"/>
    <w:pPr>
      <w:ind w:leftChars="200" w:left="200" w:hangingChars="100" w:hanging="210"/>
    </w:pPr>
  </w:style>
  <w:style w:type="paragraph" w:styleId="40">
    <w:name w:val="index 4"/>
    <w:basedOn w:val="a"/>
    <w:next w:val="a"/>
    <w:autoRedefine/>
    <w:semiHidden/>
    <w:rsid w:val="00AD5DAA"/>
    <w:pPr>
      <w:ind w:leftChars="300" w:left="300" w:hangingChars="100" w:hanging="210"/>
    </w:pPr>
  </w:style>
  <w:style w:type="paragraph" w:styleId="50">
    <w:name w:val="index 5"/>
    <w:basedOn w:val="a"/>
    <w:next w:val="a"/>
    <w:autoRedefine/>
    <w:semiHidden/>
    <w:rsid w:val="00AD5DAA"/>
    <w:pPr>
      <w:ind w:leftChars="400" w:left="400" w:hangingChars="100" w:hanging="210"/>
    </w:pPr>
  </w:style>
  <w:style w:type="paragraph" w:styleId="60">
    <w:name w:val="index 6"/>
    <w:basedOn w:val="a"/>
    <w:next w:val="a"/>
    <w:autoRedefine/>
    <w:semiHidden/>
    <w:rsid w:val="00AD5DAA"/>
    <w:pPr>
      <w:ind w:leftChars="500" w:left="500" w:hangingChars="100" w:hanging="210"/>
    </w:pPr>
  </w:style>
  <w:style w:type="paragraph" w:styleId="70">
    <w:name w:val="index 7"/>
    <w:basedOn w:val="a"/>
    <w:next w:val="a"/>
    <w:autoRedefine/>
    <w:semiHidden/>
    <w:rsid w:val="00AD5DAA"/>
    <w:pPr>
      <w:ind w:leftChars="600" w:left="600" w:hangingChars="100" w:hanging="210"/>
    </w:pPr>
  </w:style>
  <w:style w:type="paragraph" w:styleId="80">
    <w:name w:val="index 8"/>
    <w:basedOn w:val="a"/>
    <w:next w:val="a"/>
    <w:autoRedefine/>
    <w:semiHidden/>
    <w:rsid w:val="00AD5DAA"/>
    <w:pPr>
      <w:ind w:leftChars="700" w:left="700" w:hangingChars="100" w:hanging="210"/>
    </w:pPr>
  </w:style>
  <w:style w:type="paragraph" w:styleId="90">
    <w:name w:val="index 9"/>
    <w:basedOn w:val="a"/>
    <w:next w:val="a"/>
    <w:autoRedefine/>
    <w:semiHidden/>
    <w:rsid w:val="00AD5DAA"/>
    <w:pPr>
      <w:ind w:leftChars="800" w:left="800" w:hangingChars="100" w:hanging="210"/>
    </w:pPr>
  </w:style>
  <w:style w:type="paragraph" w:styleId="af1">
    <w:name w:val="index heading"/>
    <w:basedOn w:val="a"/>
    <w:next w:val="11"/>
    <w:semiHidden/>
    <w:rsid w:val="00AD5DAA"/>
  </w:style>
  <w:style w:type="paragraph" w:styleId="af2">
    <w:name w:val="Date"/>
    <w:basedOn w:val="a"/>
    <w:next w:val="a"/>
    <w:rsid w:val="00AD5DAA"/>
  </w:style>
  <w:style w:type="paragraph" w:styleId="af3">
    <w:name w:val="Balloon Text"/>
    <w:basedOn w:val="a"/>
    <w:semiHidden/>
    <w:rsid w:val="00AD5DAA"/>
    <w:rPr>
      <w:rFonts w:ascii="Arial" w:eastAsia="ＭＳ ゴシック" w:hAnsi="Arial"/>
      <w:sz w:val="18"/>
      <w:szCs w:val="18"/>
    </w:rPr>
  </w:style>
  <w:style w:type="character" w:styleId="af4">
    <w:name w:val="annotation reference"/>
    <w:basedOn w:val="a1"/>
    <w:semiHidden/>
    <w:rsid w:val="00574366"/>
    <w:rPr>
      <w:sz w:val="18"/>
      <w:szCs w:val="18"/>
    </w:rPr>
  </w:style>
  <w:style w:type="paragraph" w:styleId="af5">
    <w:name w:val="annotation text"/>
    <w:basedOn w:val="a"/>
    <w:semiHidden/>
    <w:rsid w:val="00574366"/>
    <w:pPr>
      <w:jc w:val="left"/>
    </w:pPr>
  </w:style>
  <w:style w:type="paragraph" w:styleId="af6">
    <w:name w:val="annotation subject"/>
    <w:basedOn w:val="af5"/>
    <w:next w:val="af5"/>
    <w:semiHidden/>
    <w:rsid w:val="00574366"/>
    <w:rPr>
      <w:b/>
      <w:bCs/>
    </w:rPr>
  </w:style>
  <w:style w:type="paragraph" w:customStyle="1" w:styleId="12">
    <w:name w:val="スタイル1"/>
    <w:basedOn w:val="a"/>
    <w:next w:val="a"/>
    <w:rsid w:val="002164C1"/>
    <w:pPr>
      <w:ind w:leftChars="-100" w:left="438" w:hangingChars="300" w:hanging="657"/>
    </w:pPr>
  </w:style>
  <w:style w:type="table" w:styleId="af7">
    <w:name w:val="Table Grid"/>
    <w:basedOn w:val="a2"/>
    <w:rsid w:val="005D5F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basedOn w:val="a1"/>
    <w:link w:val="aa"/>
    <w:uiPriority w:val="99"/>
    <w:rsid w:val="00AF7040"/>
    <w:rPr>
      <w:rFonts w:ascii="ＭＳ 明朝" w:hAnsi="ＭＳ 明朝"/>
      <w:kern w:val="2"/>
      <w:sz w:val="21"/>
    </w:rPr>
  </w:style>
  <w:style w:type="paragraph" w:styleId="HTML">
    <w:name w:val="HTML Preformatted"/>
    <w:basedOn w:val="a"/>
    <w:link w:val="HTML0"/>
    <w:uiPriority w:val="99"/>
    <w:unhideWhenUsed/>
    <w:rsid w:val="008F7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1"/>
    <w:link w:val="HTML"/>
    <w:uiPriority w:val="99"/>
    <w:rsid w:val="008F7D62"/>
    <w:rPr>
      <w:rFonts w:ascii="Arial" w:eastAsia="ＭＳ ゴシック" w:hAnsi="Arial" w:cs="Arial"/>
      <w:sz w:val="24"/>
      <w:szCs w:val="24"/>
    </w:rPr>
  </w:style>
  <w:style w:type="paragraph" w:styleId="af8">
    <w:name w:val="List Paragraph"/>
    <w:basedOn w:val="a"/>
    <w:uiPriority w:val="34"/>
    <w:qFormat/>
    <w:rsid w:val="00DA4F61"/>
    <w:pPr>
      <w:ind w:leftChars="400" w:left="840"/>
    </w:pPr>
  </w:style>
  <w:style w:type="character" w:customStyle="1" w:styleId="a9">
    <w:name w:val="ヘッダー (文字)"/>
    <w:basedOn w:val="a1"/>
    <w:link w:val="a8"/>
    <w:rsid w:val="00962DCB"/>
    <w:rPr>
      <w:rFonts w:ascii="ＭＳ 明朝" w:hAnsi="ＭＳ 明朝"/>
      <w:kern w:val="2"/>
      <w:sz w:val="21"/>
    </w:rPr>
  </w:style>
  <w:style w:type="character" w:customStyle="1" w:styleId="ae">
    <w:name w:val="記 (文字)"/>
    <w:basedOn w:val="a1"/>
    <w:link w:val="ad"/>
    <w:rsid w:val="00D10B33"/>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993B4-07AC-4FA1-9465-763350A7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1160</TotalTime>
  <Pages>20</Pages>
  <Words>908</Words>
  <Characters>5178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入学志願者数等の報告</vt:lpstr>
      <vt:lpstr>１　入学志願者数等の報告</vt:lpstr>
    </vt:vector>
  </TitlesOfParts>
  <Company>福岡県</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入学志願者数等の報告</dc:title>
  <dc:creator>高校教育課</dc:creator>
  <cp:lastModifiedBy>LocalAdmin</cp:lastModifiedBy>
  <cp:revision>320</cp:revision>
  <cp:lastPrinted>2020-12-17T10:06:00Z</cp:lastPrinted>
  <dcterms:created xsi:type="dcterms:W3CDTF">2020-11-11T07:03:00Z</dcterms:created>
  <dcterms:modified xsi:type="dcterms:W3CDTF">2021-01-07T06:55:00Z</dcterms:modified>
</cp:coreProperties>
</file>